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05" w:rsidRDefault="00925D05" w:rsidP="0027231E">
      <w:pPr>
        <w:tabs>
          <w:tab w:val="left" w:pos="5760"/>
        </w:tabs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№ 1 к решению </w:t>
      </w:r>
    </w:p>
    <w:p w:rsidR="00925D05" w:rsidRDefault="00925D05" w:rsidP="0027231E">
      <w:pPr>
        <w:tabs>
          <w:tab w:val="left" w:pos="5760"/>
        </w:tabs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Собрания депутатов Копейского городского округа </w:t>
      </w:r>
    </w:p>
    <w:p w:rsidR="00925D05" w:rsidRDefault="00925D05" w:rsidP="0027231E">
      <w:pPr>
        <w:tabs>
          <w:tab w:val="left" w:pos="5760"/>
        </w:tabs>
        <w:spacing w:after="0" w:line="240" w:lineRule="auto"/>
        <w:ind w:left="57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Челябинской области</w:t>
      </w:r>
    </w:p>
    <w:p w:rsidR="00925D05" w:rsidRDefault="00925D05" w:rsidP="0027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  26.09.2018 № 581</w:t>
      </w:r>
    </w:p>
    <w:p w:rsidR="00925D05" w:rsidRDefault="00925D05" w:rsidP="002723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25D05" w:rsidRPr="00876545" w:rsidRDefault="00925D05" w:rsidP="00272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объектов муниципального имущества, </w:t>
      </w:r>
      <w:r w:rsidRPr="008765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D05" w:rsidRPr="00876545" w:rsidRDefault="00925D05" w:rsidP="00272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закрепленных за МОУ «СОШ № 2»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D05" w:rsidRDefault="00925D05" w:rsidP="00272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передаваемых в безвозмездное пользование </w:t>
      </w:r>
      <w:r w:rsidRPr="005200C4">
        <w:rPr>
          <w:rFonts w:ascii="Times New Roman" w:hAnsi="Times New Roman" w:cs="Times New Roman"/>
          <w:sz w:val="28"/>
          <w:szCs w:val="28"/>
        </w:rPr>
        <w:t>МБУ «</w:t>
      </w:r>
      <w:r w:rsidRPr="005200C4">
        <w:rPr>
          <w:rFonts w:ascii="Times New Roman" w:hAnsi="Times New Roman" w:cs="Times New Roman"/>
          <w:color w:val="000000"/>
          <w:sz w:val="28"/>
          <w:szCs w:val="28"/>
        </w:rPr>
        <w:t>СШ №7»</w:t>
      </w:r>
    </w:p>
    <w:p w:rsidR="00925D05" w:rsidRDefault="00925D05" w:rsidP="0027231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4"/>
        <w:gridCol w:w="2473"/>
        <w:gridCol w:w="2836"/>
        <w:gridCol w:w="1801"/>
        <w:gridCol w:w="2161"/>
      </w:tblGrid>
      <w:tr w:rsidR="00925D05">
        <w:tc>
          <w:tcPr>
            <w:tcW w:w="613" w:type="dxa"/>
          </w:tcPr>
          <w:p w:rsidR="00925D05" w:rsidRDefault="0092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72" w:type="dxa"/>
          </w:tcPr>
          <w:p w:rsidR="00925D05" w:rsidRDefault="0092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835" w:type="dxa"/>
          </w:tcPr>
          <w:p w:rsidR="00925D05" w:rsidRDefault="0092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00" w:type="dxa"/>
          </w:tcPr>
          <w:p w:rsidR="00925D05" w:rsidRDefault="0092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Ссудодатель</w:t>
            </w:r>
          </w:p>
        </w:tc>
        <w:tc>
          <w:tcPr>
            <w:tcW w:w="2160" w:type="dxa"/>
          </w:tcPr>
          <w:p w:rsidR="00925D05" w:rsidRDefault="00925D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Ссудополучатель</w:t>
            </w:r>
          </w:p>
        </w:tc>
      </w:tr>
      <w:tr w:rsidR="00925D05" w:rsidTr="00F420CC">
        <w:tc>
          <w:tcPr>
            <w:tcW w:w="613" w:type="dxa"/>
            <w:shd w:val="clear" w:color="auto" w:fill="FFFFFF"/>
            <w:vAlign w:val="center"/>
          </w:tcPr>
          <w:p w:rsidR="00925D05" w:rsidRDefault="00925D05" w:rsidP="0047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2" w:type="dxa"/>
            <w:shd w:val="clear" w:color="auto" w:fill="FFFFFF"/>
            <w:vAlign w:val="center"/>
          </w:tcPr>
          <w:p w:rsidR="00925D05" w:rsidRDefault="00925D05" w:rsidP="000E1A9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Нежилые помещения №№ 4, 5, 8, 11, 12, 13, </w:t>
            </w:r>
            <w:r w:rsidRPr="00F420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16, 22 (</w:t>
            </w:r>
            <w:r w:rsidRPr="0061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поэтажном плане первого этажа) общей площадью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579,9</w:t>
            </w:r>
            <w:r w:rsidRPr="006119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кв.м.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925D05" w:rsidRDefault="00925D05" w:rsidP="004778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Челябинская обл.,</w:t>
            </w:r>
          </w:p>
          <w:p w:rsidR="00925D05" w:rsidRDefault="00925D05" w:rsidP="004778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 Копейск,</w:t>
            </w:r>
          </w:p>
          <w:p w:rsidR="00925D05" w:rsidRDefault="00925D05" w:rsidP="004778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ул. Ленина, 12 А</w:t>
            </w:r>
          </w:p>
          <w:p w:rsidR="00925D05" w:rsidRDefault="00925D05" w:rsidP="004778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(пос. Октябрьский)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925D05" w:rsidRDefault="00925D05" w:rsidP="00CE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</w:t>
            </w:r>
          </w:p>
          <w:p w:rsidR="00925D05" w:rsidRDefault="00925D05" w:rsidP="004778C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 № 2»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925D05" w:rsidRDefault="00925D05" w:rsidP="00CE24B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00C4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Pr="0052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СШ</w:t>
            </w:r>
          </w:p>
          <w:p w:rsidR="00925D05" w:rsidRDefault="00925D05" w:rsidP="00CE24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00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№7»</w:t>
            </w:r>
          </w:p>
          <w:p w:rsidR="00925D05" w:rsidRDefault="00925D05" w:rsidP="0047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D05" w:rsidRDefault="00925D05" w:rsidP="002723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25D05" w:rsidRDefault="00925D05" w:rsidP="0027231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  <w:bookmarkStart w:id="0" w:name="_GoBack"/>
      <w:bookmarkEnd w:id="0"/>
    </w:p>
    <w:p w:rsidR="00925D05" w:rsidRDefault="00925D05" w:rsidP="002723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25D05" w:rsidRDefault="00925D05" w:rsidP="0027231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городского округа </w:t>
      </w:r>
    </w:p>
    <w:p w:rsidR="00925D05" w:rsidRDefault="00925D05" w:rsidP="0027231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развитию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В.Г. Бисеров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25D05" w:rsidRDefault="00925D05" w:rsidP="0027231E">
      <w:pPr>
        <w:rPr>
          <w:rFonts w:ascii="Times New Roman" w:hAnsi="Times New Roman" w:cs="Times New Roman"/>
          <w:sz w:val="28"/>
          <w:szCs w:val="28"/>
        </w:rPr>
      </w:pPr>
    </w:p>
    <w:p w:rsidR="00925D05" w:rsidRDefault="00925D05" w:rsidP="0027231E">
      <w:pPr>
        <w:rPr>
          <w:rFonts w:ascii="Times New Roman" w:hAnsi="Times New Roman" w:cs="Times New Roman"/>
          <w:sz w:val="28"/>
          <w:szCs w:val="28"/>
        </w:rPr>
      </w:pPr>
    </w:p>
    <w:p w:rsidR="00925D05" w:rsidRDefault="00925D05" w:rsidP="0027231E">
      <w:pPr>
        <w:tabs>
          <w:tab w:val="left" w:pos="1995"/>
        </w:tabs>
        <w:rPr>
          <w:rFonts w:ascii="Times New Roman" w:hAnsi="Times New Roman" w:cs="Times New Roman"/>
          <w:sz w:val="28"/>
          <w:szCs w:val="28"/>
        </w:rPr>
      </w:pPr>
    </w:p>
    <w:sectPr w:rsidR="00925D05" w:rsidSect="000008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E0B"/>
    <w:rsid w:val="00000860"/>
    <w:rsid w:val="00002A77"/>
    <w:rsid w:val="000E1A91"/>
    <w:rsid w:val="00135161"/>
    <w:rsid w:val="001625A9"/>
    <w:rsid w:val="0027231E"/>
    <w:rsid w:val="00352F26"/>
    <w:rsid w:val="003631FC"/>
    <w:rsid w:val="00386E0B"/>
    <w:rsid w:val="0041107D"/>
    <w:rsid w:val="004778C7"/>
    <w:rsid w:val="00495BD0"/>
    <w:rsid w:val="004E1B59"/>
    <w:rsid w:val="005200C4"/>
    <w:rsid w:val="00537C5D"/>
    <w:rsid w:val="00574B3C"/>
    <w:rsid w:val="006119D2"/>
    <w:rsid w:val="006800F6"/>
    <w:rsid w:val="007257DA"/>
    <w:rsid w:val="00753975"/>
    <w:rsid w:val="00870E5C"/>
    <w:rsid w:val="00875541"/>
    <w:rsid w:val="00876545"/>
    <w:rsid w:val="00925D05"/>
    <w:rsid w:val="00936DA3"/>
    <w:rsid w:val="00B25CC1"/>
    <w:rsid w:val="00CE24B8"/>
    <w:rsid w:val="00CF1C0D"/>
    <w:rsid w:val="00DC35FC"/>
    <w:rsid w:val="00E77243"/>
    <w:rsid w:val="00F4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E5C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870E5C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">
    <w:name w:val="Знак1"/>
    <w:basedOn w:val="Normal"/>
    <w:uiPriority w:val="99"/>
    <w:rsid w:val="004778C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765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5CC1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5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109</Words>
  <Characters>622</Characters>
  <Application>Microsoft Office Outlook</Application>
  <DocSecurity>0</DocSecurity>
  <Lines>0</Lines>
  <Paragraphs>0</Paragraphs>
  <ScaleCrop>false</ScaleCrop>
  <Company>ФК " УРАЛСИБ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решению </dc:title>
  <dc:subject/>
  <dc:creator>User</dc:creator>
  <cp:keywords/>
  <dc:description/>
  <cp:lastModifiedBy>Admin</cp:lastModifiedBy>
  <cp:revision>5</cp:revision>
  <cp:lastPrinted>2018-09-17T06:25:00Z</cp:lastPrinted>
  <dcterms:created xsi:type="dcterms:W3CDTF">2018-09-13T10:43:00Z</dcterms:created>
  <dcterms:modified xsi:type="dcterms:W3CDTF">2018-09-27T11:10:00Z</dcterms:modified>
</cp:coreProperties>
</file>