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23" w:rsidRDefault="00494823" w:rsidP="00D66EF3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5" o:title=""/>
          </v:shape>
        </w:pict>
      </w:r>
    </w:p>
    <w:p w:rsidR="00494823" w:rsidRDefault="00494823" w:rsidP="00D66EF3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494823" w:rsidRPr="001E7E3C" w:rsidRDefault="00494823" w:rsidP="00D66EF3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494823" w:rsidRDefault="00494823" w:rsidP="00D66EF3"/>
    <w:p w:rsidR="00494823" w:rsidRDefault="00494823" w:rsidP="00D66EF3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494823" w:rsidRDefault="00494823" w:rsidP="00D66EF3">
      <w:pPr>
        <w:rPr>
          <w:b/>
          <w:sz w:val="44"/>
          <w:szCs w:val="44"/>
        </w:rPr>
      </w:pPr>
    </w:p>
    <w:p w:rsidR="00494823" w:rsidRDefault="00494823" w:rsidP="00D66EF3">
      <w:pPr>
        <w:rPr>
          <w:b/>
          <w:sz w:val="28"/>
          <w:szCs w:val="28"/>
        </w:rPr>
      </w:pPr>
    </w:p>
    <w:p w:rsidR="00494823" w:rsidRPr="00D66EF3" w:rsidRDefault="00494823" w:rsidP="00D66EF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D66EF3">
        <w:rPr>
          <w:sz w:val="28"/>
          <w:szCs w:val="28"/>
        </w:rPr>
        <w:t>26.09.2018     572</w:t>
      </w:r>
    </w:p>
    <w:p w:rsidR="00494823" w:rsidRPr="00FD02AE" w:rsidRDefault="00494823" w:rsidP="00D66EF3">
      <w:r>
        <w:t>о</w:t>
      </w:r>
      <w:r w:rsidRPr="00FD02AE">
        <w:t>т _______________№_____</w:t>
      </w:r>
    </w:p>
    <w:p w:rsidR="00494823" w:rsidRDefault="00494823" w:rsidP="0051655B">
      <w:pPr>
        <w:rPr>
          <w:sz w:val="28"/>
          <w:szCs w:val="28"/>
        </w:rPr>
      </w:pPr>
    </w:p>
    <w:p w:rsidR="00494823" w:rsidRDefault="00494823" w:rsidP="00340355">
      <w:pPr>
        <w:rPr>
          <w:sz w:val="28"/>
          <w:szCs w:val="28"/>
        </w:rPr>
      </w:pPr>
      <w:r>
        <w:rPr>
          <w:sz w:val="28"/>
          <w:szCs w:val="28"/>
        </w:rPr>
        <w:t>О  ходе выполнения муниципальной</w:t>
      </w:r>
    </w:p>
    <w:p w:rsidR="00494823" w:rsidRDefault="00494823" w:rsidP="00340355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программы «Управление земельными </w:t>
      </w:r>
    </w:p>
    <w:p w:rsidR="00494823" w:rsidRDefault="00494823" w:rsidP="00340355">
      <w:pPr>
        <w:rPr>
          <w:sz w:val="28"/>
          <w:szCs w:val="28"/>
        </w:rPr>
      </w:pPr>
      <w:r>
        <w:rPr>
          <w:sz w:val="28"/>
          <w:szCs w:val="28"/>
        </w:rPr>
        <w:t>ресурсами и регулирование земельных</w:t>
      </w:r>
    </w:p>
    <w:p w:rsidR="00494823" w:rsidRDefault="00494823" w:rsidP="00340355">
      <w:pPr>
        <w:rPr>
          <w:sz w:val="28"/>
          <w:szCs w:val="28"/>
        </w:rPr>
      </w:pPr>
      <w:r>
        <w:rPr>
          <w:sz w:val="28"/>
          <w:szCs w:val="28"/>
        </w:rPr>
        <w:t>отношений в муниципальном образовании</w:t>
      </w:r>
    </w:p>
    <w:p w:rsidR="00494823" w:rsidRDefault="00494823" w:rsidP="00340355">
      <w:pPr>
        <w:rPr>
          <w:sz w:val="28"/>
          <w:szCs w:val="28"/>
        </w:rPr>
      </w:pPr>
      <w:r>
        <w:rPr>
          <w:sz w:val="28"/>
          <w:szCs w:val="28"/>
        </w:rPr>
        <w:t xml:space="preserve">«Копейский городской округ» </w:t>
      </w:r>
    </w:p>
    <w:p w:rsidR="00494823" w:rsidRDefault="00494823" w:rsidP="001B134E">
      <w:pPr>
        <w:rPr>
          <w:sz w:val="28"/>
          <w:szCs w:val="28"/>
        </w:rPr>
      </w:pPr>
    </w:p>
    <w:p w:rsidR="00494823" w:rsidRDefault="00494823" w:rsidP="001B134E">
      <w:pPr>
        <w:rPr>
          <w:sz w:val="28"/>
          <w:szCs w:val="28"/>
        </w:rPr>
      </w:pPr>
    </w:p>
    <w:p w:rsidR="00494823" w:rsidRDefault="00494823" w:rsidP="001B1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информацию о ходе выполнения в 2018 году муниципальной программы «</w:t>
      </w:r>
      <w:r w:rsidRPr="003B4BD3">
        <w:rPr>
          <w:sz w:val="28"/>
          <w:szCs w:val="28"/>
        </w:rPr>
        <w:t>Управление земельными ресурсами и регулирование земельных отношений в муниципальном образовании «Копейский городской округ»</w:t>
      </w:r>
      <w:r>
        <w:rPr>
          <w:sz w:val="28"/>
          <w:szCs w:val="28"/>
        </w:rPr>
        <w:t>, утвержденной постановлением администрации Копейского городского округа от 29.12.2017 № 3304-п, Собрание депутатов Копейского городского округа Челябинской области</w:t>
      </w:r>
    </w:p>
    <w:p w:rsidR="00494823" w:rsidRDefault="00494823" w:rsidP="001B1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494823" w:rsidRDefault="00494823" w:rsidP="001B134E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ходе выполнения муниципальной программы «</w:t>
      </w:r>
      <w:r w:rsidRPr="003B4BD3">
        <w:rPr>
          <w:sz w:val="28"/>
          <w:szCs w:val="28"/>
        </w:rPr>
        <w:t>Управление земельными ресурсами и регулирование земельных отношений в муниципальном образовании «Копейский городской округ»</w:t>
      </w:r>
      <w:r>
        <w:rPr>
          <w:sz w:val="28"/>
          <w:szCs w:val="28"/>
        </w:rPr>
        <w:t xml:space="preserve">, утвержденную постановлением администрации Копейского городского округа от 29.12.2017 № 3304-п, по состоянию на сентябрь 2018 года принять к сведению (прилагается).  </w:t>
      </w:r>
    </w:p>
    <w:p w:rsidR="00494823" w:rsidRPr="001B134E" w:rsidRDefault="00494823" w:rsidP="001B134E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по имуществу и земельным отношениям администрации Копейского городского округа (Кем Ю.В.) продолжить реализацию муниципальной программы в текущем году.</w:t>
      </w:r>
    </w:p>
    <w:p w:rsidR="00494823" w:rsidRDefault="00494823" w:rsidP="001B134E">
      <w:pPr>
        <w:pStyle w:val="ListParagraph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постоянную комиссию по вопросам городского хозяйства и землепользования Собрания депутатов Копейского городского округа.</w:t>
      </w:r>
    </w:p>
    <w:p w:rsidR="00494823" w:rsidRDefault="00494823" w:rsidP="001B134E">
      <w:pPr>
        <w:jc w:val="both"/>
        <w:rPr>
          <w:sz w:val="28"/>
          <w:szCs w:val="28"/>
        </w:rPr>
      </w:pPr>
    </w:p>
    <w:p w:rsidR="00494823" w:rsidRDefault="00494823" w:rsidP="001B134E">
      <w:pPr>
        <w:jc w:val="both"/>
        <w:rPr>
          <w:sz w:val="28"/>
          <w:szCs w:val="28"/>
        </w:rPr>
      </w:pPr>
    </w:p>
    <w:p w:rsidR="00494823" w:rsidRDefault="00494823" w:rsidP="001B134E">
      <w:pPr>
        <w:tabs>
          <w:tab w:val="left" w:pos="62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</w:t>
      </w:r>
    </w:p>
    <w:p w:rsidR="00494823" w:rsidRDefault="00494823" w:rsidP="001B134E">
      <w:pPr>
        <w:tabs>
          <w:tab w:val="left" w:pos="57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Копейского городского округа</w:t>
      </w:r>
      <w:r>
        <w:rPr>
          <w:sz w:val="28"/>
          <w:szCs w:val="28"/>
        </w:rPr>
        <w:tab/>
        <w:t xml:space="preserve"> </w:t>
      </w:r>
    </w:p>
    <w:p w:rsidR="00494823" w:rsidRDefault="00494823" w:rsidP="001B134E">
      <w:pPr>
        <w:jc w:val="both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В.П. Емельянов</w:t>
      </w:r>
    </w:p>
    <w:p w:rsidR="00494823" w:rsidRPr="001B134E" w:rsidRDefault="00494823" w:rsidP="001B134E">
      <w:pPr>
        <w:tabs>
          <w:tab w:val="left" w:pos="62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</w:t>
      </w:r>
    </w:p>
    <w:sectPr w:rsidR="00494823" w:rsidRPr="001B134E" w:rsidSect="005D403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43FF1"/>
    <w:multiLevelType w:val="hybridMultilevel"/>
    <w:tmpl w:val="B658FA0A"/>
    <w:lvl w:ilvl="0" w:tplc="8C32BD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A67"/>
    <w:rsid w:val="00031042"/>
    <w:rsid w:val="00033B16"/>
    <w:rsid w:val="000706B9"/>
    <w:rsid w:val="00092403"/>
    <w:rsid w:val="001110E4"/>
    <w:rsid w:val="00114730"/>
    <w:rsid w:val="001B134E"/>
    <w:rsid w:val="001B6230"/>
    <w:rsid w:val="001E7E3C"/>
    <w:rsid w:val="002239E1"/>
    <w:rsid w:val="00224953"/>
    <w:rsid w:val="0024238B"/>
    <w:rsid w:val="00247A67"/>
    <w:rsid w:val="00307983"/>
    <w:rsid w:val="00337A57"/>
    <w:rsid w:val="00340355"/>
    <w:rsid w:val="003935FF"/>
    <w:rsid w:val="003B4BD3"/>
    <w:rsid w:val="003D5C87"/>
    <w:rsid w:val="0043456D"/>
    <w:rsid w:val="00494823"/>
    <w:rsid w:val="004C6A8C"/>
    <w:rsid w:val="0051655B"/>
    <w:rsid w:val="005D403C"/>
    <w:rsid w:val="005E4A14"/>
    <w:rsid w:val="005F0E63"/>
    <w:rsid w:val="005F3BD9"/>
    <w:rsid w:val="0064191B"/>
    <w:rsid w:val="006744FB"/>
    <w:rsid w:val="006F41FC"/>
    <w:rsid w:val="0086347C"/>
    <w:rsid w:val="008D1728"/>
    <w:rsid w:val="008F4308"/>
    <w:rsid w:val="008F4B53"/>
    <w:rsid w:val="009D536B"/>
    <w:rsid w:val="00A34AF8"/>
    <w:rsid w:val="00A7405B"/>
    <w:rsid w:val="00AD386B"/>
    <w:rsid w:val="00AF1AF9"/>
    <w:rsid w:val="00B3436E"/>
    <w:rsid w:val="00B568A8"/>
    <w:rsid w:val="00B63E9B"/>
    <w:rsid w:val="00BA7559"/>
    <w:rsid w:val="00BF29FB"/>
    <w:rsid w:val="00BF6BB9"/>
    <w:rsid w:val="00CA7F84"/>
    <w:rsid w:val="00CC7ACE"/>
    <w:rsid w:val="00CD4F75"/>
    <w:rsid w:val="00D533AA"/>
    <w:rsid w:val="00D55FBF"/>
    <w:rsid w:val="00D625ED"/>
    <w:rsid w:val="00D66EF3"/>
    <w:rsid w:val="00D804A9"/>
    <w:rsid w:val="00E144FC"/>
    <w:rsid w:val="00E2602F"/>
    <w:rsid w:val="00E4474B"/>
    <w:rsid w:val="00ED6FD8"/>
    <w:rsid w:val="00EE7951"/>
    <w:rsid w:val="00F06A86"/>
    <w:rsid w:val="00F1366E"/>
    <w:rsid w:val="00FD0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3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66EF3"/>
    <w:pPr>
      <w:keepNext/>
      <w:suppressAutoHyphens/>
      <w:autoSpaceDE w:val="0"/>
      <w:jc w:val="center"/>
      <w:outlineLvl w:val="0"/>
    </w:pPr>
    <w:rPr>
      <w:rFonts w:eastAsia="Calibri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09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1B6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23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1B134E"/>
    <w:pPr>
      <w:ind w:left="720"/>
      <w:contextualSpacing/>
    </w:pPr>
  </w:style>
  <w:style w:type="paragraph" w:customStyle="1" w:styleId="1">
    <w:name w:val="Название объекта1"/>
    <w:basedOn w:val="Normal"/>
    <w:next w:val="Normal"/>
    <w:uiPriority w:val="99"/>
    <w:rsid w:val="00D66EF3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236</Words>
  <Characters>1348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14_3</dc:creator>
  <cp:keywords/>
  <dc:description/>
  <cp:lastModifiedBy>Admin</cp:lastModifiedBy>
  <cp:revision>15</cp:revision>
  <cp:lastPrinted>2018-09-14T07:13:00Z</cp:lastPrinted>
  <dcterms:created xsi:type="dcterms:W3CDTF">2017-02-28T04:58:00Z</dcterms:created>
  <dcterms:modified xsi:type="dcterms:W3CDTF">2018-09-27T05:16:00Z</dcterms:modified>
</cp:coreProperties>
</file>