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0F" w:rsidRDefault="00B94F0F" w:rsidP="00103215">
      <w:pPr>
        <w:tabs>
          <w:tab w:val="left" w:pos="57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Приложение № 2 к решению </w:t>
      </w:r>
    </w:p>
    <w:p w:rsidR="00B94F0F" w:rsidRDefault="00B94F0F" w:rsidP="00B855AB">
      <w:pPr>
        <w:tabs>
          <w:tab w:val="left" w:pos="5760"/>
        </w:tabs>
        <w:spacing w:after="0" w:line="240" w:lineRule="auto"/>
        <w:ind w:left="57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Собрания депутатов Копейского городского округа </w:t>
      </w:r>
    </w:p>
    <w:p w:rsidR="00B94F0F" w:rsidRDefault="00B94F0F" w:rsidP="00B855AB">
      <w:pPr>
        <w:tabs>
          <w:tab w:val="left" w:pos="5760"/>
        </w:tabs>
        <w:spacing w:after="0" w:line="240" w:lineRule="auto"/>
        <w:ind w:left="57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Челябинской области</w:t>
      </w:r>
    </w:p>
    <w:p w:rsidR="00B94F0F" w:rsidRDefault="00B94F0F" w:rsidP="00B855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от  29.11.2017  №  445</w:t>
      </w:r>
    </w:p>
    <w:p w:rsidR="00B94F0F" w:rsidRDefault="00B94F0F" w:rsidP="00B855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94F0F" w:rsidRDefault="00B94F0F" w:rsidP="00B855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График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 xml:space="preserve">объектов муниципального имущества, </w:t>
      </w:r>
    </w:p>
    <w:p w:rsidR="00B94F0F" w:rsidRDefault="00B94F0F" w:rsidP="00B855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закрепленных за </w:t>
      </w:r>
      <w:r w:rsidRPr="005200C4">
        <w:rPr>
          <w:rFonts w:ascii="Times New Roman" w:hAnsi="Times New Roman"/>
          <w:sz w:val="28"/>
          <w:szCs w:val="28"/>
        </w:rPr>
        <w:t>МБУ ДО «</w:t>
      </w:r>
      <w:r w:rsidRPr="005200C4">
        <w:rPr>
          <w:rFonts w:ascii="Times New Roman" w:hAnsi="Times New Roman"/>
          <w:color w:val="000000"/>
          <w:sz w:val="28"/>
          <w:szCs w:val="28"/>
        </w:rPr>
        <w:t>ДЮСШ № 7»</w:t>
      </w:r>
      <w:r>
        <w:rPr>
          <w:rFonts w:ascii="Times New Roman" w:hAnsi="Times New Roman"/>
          <w:sz w:val="28"/>
          <w:szCs w:val="28"/>
        </w:rPr>
        <w:t>,</w:t>
      </w:r>
    </w:p>
    <w:p w:rsidR="00B94F0F" w:rsidRDefault="00B94F0F" w:rsidP="00B855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передаваемых в безвозмездное пользование  МОУ «СОШ № 2»</w:t>
      </w:r>
    </w:p>
    <w:p w:rsidR="00B94F0F" w:rsidRDefault="00B94F0F" w:rsidP="00B855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392" w:tblpY="1"/>
        <w:tblOverlap w:val="never"/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2"/>
        <w:gridCol w:w="2159"/>
        <w:gridCol w:w="3149"/>
      </w:tblGrid>
      <w:tr w:rsidR="00B94F0F" w:rsidTr="00281B3B">
        <w:tc>
          <w:tcPr>
            <w:tcW w:w="2343" w:type="dxa"/>
          </w:tcPr>
          <w:p w:rsidR="00B94F0F" w:rsidRDefault="00B94F0F" w:rsidP="00281B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B94F0F" w:rsidRDefault="00B94F0F" w:rsidP="00281B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3151" w:type="dxa"/>
          </w:tcPr>
          <w:p w:rsidR="00B94F0F" w:rsidRDefault="00B94F0F" w:rsidP="00281B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</w:tr>
      <w:tr w:rsidR="00B94F0F" w:rsidTr="00281B3B">
        <w:tc>
          <w:tcPr>
            <w:tcW w:w="2343" w:type="dxa"/>
            <w:vMerge w:val="restart"/>
          </w:tcPr>
          <w:p w:rsidR="00B94F0F" w:rsidRDefault="00B94F0F" w:rsidP="00281B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160" w:type="dxa"/>
          </w:tcPr>
          <w:p w:rsidR="00B94F0F" w:rsidRDefault="00B94F0F" w:rsidP="00281B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8.00-8.40</w:t>
            </w:r>
          </w:p>
        </w:tc>
        <w:tc>
          <w:tcPr>
            <w:tcW w:w="3151" w:type="dxa"/>
          </w:tcPr>
          <w:p w:rsidR="00B94F0F" w:rsidRDefault="00B94F0F" w:rsidP="00281B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 № 2»</w:t>
            </w:r>
          </w:p>
        </w:tc>
      </w:tr>
      <w:tr w:rsidR="00B94F0F" w:rsidTr="004C16A9">
        <w:tc>
          <w:tcPr>
            <w:tcW w:w="2343" w:type="dxa"/>
            <w:vMerge/>
            <w:vAlign w:val="center"/>
          </w:tcPr>
          <w:p w:rsidR="00B94F0F" w:rsidRDefault="00B94F0F" w:rsidP="00281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B94F0F" w:rsidRDefault="00B94F0F" w:rsidP="00281B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10.50 -13.05</w:t>
            </w:r>
          </w:p>
        </w:tc>
        <w:tc>
          <w:tcPr>
            <w:tcW w:w="3151" w:type="dxa"/>
          </w:tcPr>
          <w:p w:rsidR="00B94F0F" w:rsidRDefault="00B94F0F" w:rsidP="00281B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 № 2»</w:t>
            </w:r>
          </w:p>
        </w:tc>
      </w:tr>
      <w:tr w:rsidR="00B94F0F" w:rsidTr="004C16A9">
        <w:tc>
          <w:tcPr>
            <w:tcW w:w="2343" w:type="dxa"/>
            <w:vMerge w:val="restart"/>
          </w:tcPr>
          <w:p w:rsidR="00B94F0F" w:rsidRDefault="00B94F0F" w:rsidP="00281B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160" w:type="dxa"/>
          </w:tcPr>
          <w:p w:rsidR="00B94F0F" w:rsidRDefault="00B94F0F" w:rsidP="00281B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8.00-9.30</w:t>
            </w:r>
          </w:p>
        </w:tc>
        <w:tc>
          <w:tcPr>
            <w:tcW w:w="3151" w:type="dxa"/>
          </w:tcPr>
          <w:p w:rsidR="00B94F0F" w:rsidRDefault="00B94F0F" w:rsidP="00281B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 № 2»</w:t>
            </w:r>
          </w:p>
        </w:tc>
      </w:tr>
      <w:tr w:rsidR="00B94F0F" w:rsidTr="004C16A9">
        <w:tc>
          <w:tcPr>
            <w:tcW w:w="2343" w:type="dxa"/>
            <w:vMerge/>
            <w:vAlign w:val="center"/>
          </w:tcPr>
          <w:p w:rsidR="00B94F0F" w:rsidRDefault="00B94F0F" w:rsidP="00281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B94F0F" w:rsidRDefault="00B94F0F" w:rsidP="00281B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11.40-13.05</w:t>
            </w:r>
          </w:p>
        </w:tc>
        <w:tc>
          <w:tcPr>
            <w:tcW w:w="3151" w:type="dxa"/>
          </w:tcPr>
          <w:p w:rsidR="00B94F0F" w:rsidRDefault="00B94F0F" w:rsidP="00281B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 № 2»</w:t>
            </w:r>
          </w:p>
        </w:tc>
      </w:tr>
      <w:tr w:rsidR="00B94F0F" w:rsidTr="004C16A9">
        <w:tc>
          <w:tcPr>
            <w:tcW w:w="2343" w:type="dxa"/>
            <w:vMerge w:val="restart"/>
          </w:tcPr>
          <w:p w:rsidR="00B94F0F" w:rsidRDefault="00B94F0F" w:rsidP="00281B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160" w:type="dxa"/>
          </w:tcPr>
          <w:p w:rsidR="00B94F0F" w:rsidRDefault="00B94F0F" w:rsidP="00281B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8.00-8.40</w:t>
            </w:r>
          </w:p>
        </w:tc>
        <w:tc>
          <w:tcPr>
            <w:tcW w:w="3151" w:type="dxa"/>
          </w:tcPr>
          <w:p w:rsidR="00B94F0F" w:rsidRDefault="00B94F0F" w:rsidP="00281B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 № 2»</w:t>
            </w:r>
          </w:p>
        </w:tc>
      </w:tr>
      <w:tr w:rsidR="00B94F0F" w:rsidTr="004C16A9">
        <w:tc>
          <w:tcPr>
            <w:tcW w:w="2343" w:type="dxa"/>
            <w:vMerge/>
            <w:vAlign w:val="center"/>
          </w:tcPr>
          <w:p w:rsidR="00B94F0F" w:rsidRDefault="00B94F0F" w:rsidP="00281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B94F0F" w:rsidRDefault="00B94F0F" w:rsidP="00281B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10.50 -13.05</w:t>
            </w:r>
          </w:p>
        </w:tc>
        <w:tc>
          <w:tcPr>
            <w:tcW w:w="3151" w:type="dxa"/>
          </w:tcPr>
          <w:p w:rsidR="00B94F0F" w:rsidRDefault="00B94F0F" w:rsidP="00281B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 № 2»</w:t>
            </w:r>
          </w:p>
        </w:tc>
      </w:tr>
      <w:tr w:rsidR="00B94F0F" w:rsidTr="004C16A9">
        <w:tc>
          <w:tcPr>
            <w:tcW w:w="2343" w:type="dxa"/>
            <w:vMerge w:val="restart"/>
          </w:tcPr>
          <w:p w:rsidR="00B94F0F" w:rsidRDefault="00B94F0F" w:rsidP="00281B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160" w:type="dxa"/>
          </w:tcPr>
          <w:p w:rsidR="00B94F0F" w:rsidRDefault="00B94F0F" w:rsidP="00281B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8.00-9.30</w:t>
            </w:r>
          </w:p>
        </w:tc>
        <w:tc>
          <w:tcPr>
            <w:tcW w:w="3151" w:type="dxa"/>
          </w:tcPr>
          <w:p w:rsidR="00B94F0F" w:rsidRDefault="00B94F0F" w:rsidP="00281B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 № 2»</w:t>
            </w:r>
          </w:p>
        </w:tc>
      </w:tr>
      <w:tr w:rsidR="00B94F0F" w:rsidTr="004C16A9">
        <w:tc>
          <w:tcPr>
            <w:tcW w:w="2343" w:type="dxa"/>
            <w:vMerge/>
            <w:vAlign w:val="center"/>
          </w:tcPr>
          <w:p w:rsidR="00B94F0F" w:rsidRDefault="00B94F0F" w:rsidP="00281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B94F0F" w:rsidRDefault="00B94F0F" w:rsidP="00281B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11.40-13.05</w:t>
            </w:r>
          </w:p>
        </w:tc>
        <w:tc>
          <w:tcPr>
            <w:tcW w:w="3151" w:type="dxa"/>
          </w:tcPr>
          <w:p w:rsidR="00B94F0F" w:rsidRDefault="00B94F0F" w:rsidP="00281B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 № 2»</w:t>
            </w:r>
          </w:p>
        </w:tc>
      </w:tr>
      <w:tr w:rsidR="00B94F0F" w:rsidTr="004C16A9">
        <w:tc>
          <w:tcPr>
            <w:tcW w:w="2343" w:type="dxa"/>
            <w:vMerge w:val="restart"/>
          </w:tcPr>
          <w:p w:rsidR="00B94F0F" w:rsidRDefault="00B94F0F" w:rsidP="00281B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160" w:type="dxa"/>
          </w:tcPr>
          <w:p w:rsidR="00B94F0F" w:rsidRDefault="00B94F0F" w:rsidP="00281B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8.00-8.40</w:t>
            </w:r>
          </w:p>
        </w:tc>
        <w:tc>
          <w:tcPr>
            <w:tcW w:w="3151" w:type="dxa"/>
          </w:tcPr>
          <w:p w:rsidR="00B94F0F" w:rsidRDefault="00B94F0F" w:rsidP="00281B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 № 2»</w:t>
            </w:r>
          </w:p>
        </w:tc>
      </w:tr>
      <w:tr w:rsidR="00B94F0F" w:rsidTr="004C16A9">
        <w:tc>
          <w:tcPr>
            <w:tcW w:w="2343" w:type="dxa"/>
            <w:vMerge/>
            <w:vAlign w:val="center"/>
          </w:tcPr>
          <w:p w:rsidR="00B94F0F" w:rsidRDefault="00B94F0F" w:rsidP="00281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B94F0F" w:rsidRDefault="00B94F0F" w:rsidP="00281B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10.50-13.05</w:t>
            </w:r>
          </w:p>
        </w:tc>
        <w:tc>
          <w:tcPr>
            <w:tcW w:w="3151" w:type="dxa"/>
          </w:tcPr>
          <w:p w:rsidR="00B94F0F" w:rsidRDefault="00B94F0F" w:rsidP="00281B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 № 2»</w:t>
            </w:r>
          </w:p>
        </w:tc>
      </w:tr>
      <w:tr w:rsidR="00B94F0F" w:rsidTr="004C16A9">
        <w:tc>
          <w:tcPr>
            <w:tcW w:w="2343" w:type="dxa"/>
          </w:tcPr>
          <w:p w:rsidR="00B94F0F" w:rsidRDefault="00B94F0F" w:rsidP="00281B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2160" w:type="dxa"/>
          </w:tcPr>
          <w:p w:rsidR="00B94F0F" w:rsidRDefault="00B94F0F" w:rsidP="00281B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8.00-13.05</w:t>
            </w:r>
          </w:p>
        </w:tc>
        <w:tc>
          <w:tcPr>
            <w:tcW w:w="3151" w:type="dxa"/>
          </w:tcPr>
          <w:p w:rsidR="00B94F0F" w:rsidRDefault="00B94F0F" w:rsidP="00281B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 № 2»</w:t>
            </w:r>
          </w:p>
        </w:tc>
      </w:tr>
    </w:tbl>
    <w:p w:rsidR="00B94F0F" w:rsidRDefault="00B94F0F" w:rsidP="00B855A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4F0F" w:rsidRDefault="00B94F0F" w:rsidP="00B855A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textWrapping" w:clear="all"/>
      </w:r>
    </w:p>
    <w:p w:rsidR="00B94F0F" w:rsidRDefault="00B94F0F" w:rsidP="00B855A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4F0F" w:rsidRDefault="00B94F0F" w:rsidP="00B855A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94F0F" w:rsidRDefault="00B94F0F" w:rsidP="004C16A9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tbl>
      <w:tblPr>
        <w:tblW w:w="9854" w:type="dxa"/>
        <w:tblInd w:w="250" w:type="dxa"/>
        <w:tblLook w:val="00A0"/>
      </w:tblPr>
      <w:tblGrid>
        <w:gridCol w:w="4927"/>
        <w:gridCol w:w="4927"/>
      </w:tblGrid>
      <w:tr w:rsidR="00B94F0F" w:rsidTr="004C16A9">
        <w:tc>
          <w:tcPr>
            <w:tcW w:w="4927" w:type="dxa"/>
          </w:tcPr>
          <w:p w:rsidR="00B94F0F" w:rsidRDefault="00B94F0F" w:rsidP="00281B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Pr="005200C4">
              <w:rPr>
                <w:rFonts w:ascii="Times New Roman" w:hAnsi="Times New Roman"/>
                <w:sz w:val="28"/>
                <w:szCs w:val="28"/>
              </w:rPr>
              <w:t>МБУ ДО «</w:t>
            </w:r>
            <w:r w:rsidRPr="005200C4">
              <w:rPr>
                <w:rFonts w:ascii="Times New Roman" w:hAnsi="Times New Roman"/>
                <w:color w:val="000000"/>
                <w:sz w:val="28"/>
                <w:szCs w:val="28"/>
              </w:rPr>
              <w:t>ДЮСШ № 7»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B94F0F" w:rsidRDefault="00B94F0F" w:rsidP="00281B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4F0F" w:rsidRDefault="00B94F0F" w:rsidP="00281B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______________/ В.А. Сергеев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927" w:type="dxa"/>
          </w:tcPr>
          <w:p w:rsidR="00B94F0F" w:rsidRDefault="00B94F0F" w:rsidP="00281B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МОУ «СОШ № 2»</w:t>
            </w:r>
          </w:p>
          <w:p w:rsidR="00B94F0F" w:rsidRDefault="00B94F0F" w:rsidP="00281B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4F0F" w:rsidRDefault="00B94F0F" w:rsidP="00281B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_______________/ М.Н. Погудина </w:t>
            </w:r>
          </w:p>
        </w:tc>
      </w:tr>
    </w:tbl>
    <w:p w:rsidR="00B94F0F" w:rsidRDefault="00B94F0F" w:rsidP="00B855AB">
      <w:pPr>
        <w:tabs>
          <w:tab w:val="left" w:pos="1995"/>
        </w:tabs>
        <w:rPr>
          <w:rFonts w:ascii="Times New Roman" w:hAnsi="Times New Roman"/>
          <w:sz w:val="28"/>
          <w:szCs w:val="28"/>
        </w:rPr>
      </w:pPr>
    </w:p>
    <w:p w:rsidR="00B94F0F" w:rsidRPr="0027231E" w:rsidRDefault="00B94F0F" w:rsidP="00B855AB"/>
    <w:p w:rsidR="00B94F0F" w:rsidRDefault="00B94F0F" w:rsidP="00B855AB">
      <w:pPr>
        <w:spacing w:after="0" w:line="240" w:lineRule="auto"/>
        <w:jc w:val="center"/>
      </w:pPr>
    </w:p>
    <w:sectPr w:rsidR="00B94F0F" w:rsidSect="00B17D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3DAD"/>
    <w:rsid w:val="00103215"/>
    <w:rsid w:val="001E0C2C"/>
    <w:rsid w:val="0024694D"/>
    <w:rsid w:val="0027231E"/>
    <w:rsid w:val="00281B3B"/>
    <w:rsid w:val="004B44D0"/>
    <w:rsid w:val="004C16A9"/>
    <w:rsid w:val="004C5CB5"/>
    <w:rsid w:val="005200C4"/>
    <w:rsid w:val="00527EA9"/>
    <w:rsid w:val="00575123"/>
    <w:rsid w:val="005F0946"/>
    <w:rsid w:val="006A5EF6"/>
    <w:rsid w:val="007017DF"/>
    <w:rsid w:val="0083471E"/>
    <w:rsid w:val="008A7FEB"/>
    <w:rsid w:val="00A309FD"/>
    <w:rsid w:val="00AB3BD9"/>
    <w:rsid w:val="00B17D3F"/>
    <w:rsid w:val="00B855AB"/>
    <w:rsid w:val="00B94F0F"/>
    <w:rsid w:val="00BC606F"/>
    <w:rsid w:val="00E666D4"/>
    <w:rsid w:val="00F53DAD"/>
    <w:rsid w:val="00FC313B"/>
    <w:rsid w:val="00FE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D4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link w:val="3"/>
    <w:uiPriority w:val="99"/>
    <w:locked/>
    <w:rsid w:val="00E666D4"/>
    <w:rPr>
      <w:sz w:val="28"/>
      <w:shd w:val="clear" w:color="auto" w:fill="FFFFFF"/>
    </w:rPr>
  </w:style>
  <w:style w:type="character" w:customStyle="1" w:styleId="1">
    <w:name w:val="Основной текст1"/>
    <w:uiPriority w:val="99"/>
    <w:rsid w:val="00E666D4"/>
    <w:rPr>
      <w:color w:val="000000"/>
      <w:spacing w:val="0"/>
      <w:w w:val="100"/>
      <w:position w:val="0"/>
      <w:sz w:val="28"/>
      <w:lang w:val="ru-RU"/>
    </w:rPr>
  </w:style>
  <w:style w:type="character" w:customStyle="1" w:styleId="2">
    <w:name w:val="Основной текст2"/>
    <w:uiPriority w:val="99"/>
    <w:rsid w:val="00E666D4"/>
    <w:rPr>
      <w:color w:val="000000"/>
      <w:spacing w:val="0"/>
      <w:w w:val="100"/>
      <w:position w:val="0"/>
      <w:sz w:val="28"/>
      <w:lang w:val="ru-RU"/>
    </w:rPr>
  </w:style>
  <w:style w:type="paragraph" w:customStyle="1" w:styleId="3">
    <w:name w:val="Основной текст3"/>
    <w:basedOn w:val="Normal"/>
    <w:link w:val="a"/>
    <w:uiPriority w:val="99"/>
    <w:rsid w:val="00E666D4"/>
    <w:pPr>
      <w:widowControl w:val="0"/>
      <w:shd w:val="clear" w:color="auto" w:fill="FFFFFF"/>
      <w:spacing w:after="300" w:line="324" w:lineRule="exact"/>
    </w:pPr>
    <w:rPr>
      <w:rFonts w:eastAsia="Calibri"/>
      <w:sz w:val="28"/>
      <w:szCs w:val="28"/>
      <w:lang w:eastAsia="ru-RU"/>
    </w:rPr>
  </w:style>
  <w:style w:type="paragraph" w:customStyle="1" w:styleId="a0">
    <w:name w:val="Знак"/>
    <w:basedOn w:val="Normal"/>
    <w:uiPriority w:val="99"/>
    <w:rsid w:val="00E666D4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E666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Normal"/>
    <w:uiPriority w:val="99"/>
    <w:rsid w:val="004C16A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1</Pages>
  <Words>136</Words>
  <Characters>781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2017-01-19T11:13:00Z</cp:lastPrinted>
  <dcterms:created xsi:type="dcterms:W3CDTF">2017-01-19T10:33:00Z</dcterms:created>
  <dcterms:modified xsi:type="dcterms:W3CDTF">2017-12-01T11:16:00Z</dcterms:modified>
</cp:coreProperties>
</file>