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16" w:rsidRDefault="00AF6616" w:rsidP="00DD784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AF6616" w:rsidRDefault="00AF6616" w:rsidP="00DD784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F6616" w:rsidRPr="00DD784E" w:rsidRDefault="00AF6616" w:rsidP="00DD784E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DD784E">
        <w:rPr>
          <w:rFonts w:ascii="Times New Roman" w:hAnsi="Times New Roman"/>
          <w:color w:val="auto"/>
          <w:sz w:val="32"/>
          <w:szCs w:val="32"/>
        </w:rPr>
        <w:t>Челябинской области</w:t>
      </w:r>
    </w:p>
    <w:p w:rsidR="00AF6616" w:rsidRPr="00DD784E" w:rsidRDefault="00AF6616" w:rsidP="00DD784E"/>
    <w:p w:rsidR="00AF6616" w:rsidRDefault="00AF6616" w:rsidP="00DD784E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AF6616" w:rsidRDefault="00AF6616" w:rsidP="00DD784E">
      <w:pPr>
        <w:rPr>
          <w:b/>
          <w:sz w:val="44"/>
          <w:szCs w:val="44"/>
        </w:rPr>
      </w:pPr>
    </w:p>
    <w:p w:rsidR="00AF6616" w:rsidRDefault="00AF6616" w:rsidP="00DD784E">
      <w:pPr>
        <w:rPr>
          <w:b/>
          <w:sz w:val="28"/>
          <w:szCs w:val="28"/>
        </w:rPr>
      </w:pPr>
    </w:p>
    <w:p w:rsidR="00AF6616" w:rsidRPr="00DD784E" w:rsidRDefault="00AF6616" w:rsidP="00DD784E">
      <w:pPr>
        <w:rPr>
          <w:sz w:val="28"/>
          <w:szCs w:val="28"/>
        </w:rPr>
      </w:pPr>
      <w:r w:rsidRPr="00DD784E">
        <w:rPr>
          <w:sz w:val="28"/>
          <w:szCs w:val="28"/>
        </w:rPr>
        <w:t xml:space="preserve">       22.12.2022          684-МО</w:t>
      </w:r>
    </w:p>
    <w:p w:rsidR="00AF6616" w:rsidRPr="00FD02AE" w:rsidRDefault="00AF6616" w:rsidP="00DD784E">
      <w:r>
        <w:t>о</w:t>
      </w:r>
      <w:r w:rsidRPr="00FD02AE">
        <w:t>т _______________№_____</w:t>
      </w:r>
    </w:p>
    <w:p w:rsidR="00AF6616" w:rsidRPr="00DD784E" w:rsidRDefault="00AF6616" w:rsidP="00DD784E">
      <w:pPr>
        <w:tabs>
          <w:tab w:val="left" w:pos="6120"/>
        </w:tabs>
        <w:rPr>
          <w:sz w:val="36"/>
          <w:szCs w:val="36"/>
        </w:rPr>
      </w:pPr>
    </w:p>
    <w:p w:rsidR="00AF6616" w:rsidRPr="00BE4F68" w:rsidRDefault="00AF6616" w:rsidP="00D14FA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r w:rsidRPr="00BE4F68">
        <w:rPr>
          <w:sz w:val="28"/>
          <w:szCs w:val="28"/>
        </w:rPr>
        <w:t>О       предоставлении        отсрочки</w:t>
      </w:r>
    </w:p>
    <w:p w:rsidR="00AF6616" w:rsidRPr="00BE4F68" w:rsidRDefault="00AF6616" w:rsidP="00D14FA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r w:rsidRPr="00BE4F68">
        <w:rPr>
          <w:sz w:val="28"/>
          <w:szCs w:val="28"/>
        </w:rPr>
        <w:t xml:space="preserve">арендной    платы    по     договорам </w:t>
      </w:r>
    </w:p>
    <w:p w:rsidR="00AF6616" w:rsidRPr="00BE4F68" w:rsidRDefault="00AF6616" w:rsidP="00D14FA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r w:rsidRPr="00BE4F68">
        <w:rPr>
          <w:sz w:val="28"/>
          <w:szCs w:val="28"/>
        </w:rPr>
        <w:t xml:space="preserve">аренды муниципального имущества </w:t>
      </w:r>
    </w:p>
    <w:p w:rsidR="00AF6616" w:rsidRPr="00BE4F68" w:rsidRDefault="00AF6616" w:rsidP="00D14FA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r w:rsidRPr="00BE4F68">
        <w:rPr>
          <w:sz w:val="28"/>
          <w:szCs w:val="28"/>
        </w:rPr>
        <w:t>в  связи  с частичной  мобилизацией</w:t>
      </w:r>
    </w:p>
    <w:p w:rsidR="00AF6616" w:rsidRPr="00BE4F68" w:rsidRDefault="00AF6616" w:rsidP="00046B17">
      <w:pPr>
        <w:ind w:firstLine="708"/>
        <w:jc w:val="both"/>
        <w:rPr>
          <w:sz w:val="28"/>
          <w:szCs w:val="28"/>
        </w:rPr>
      </w:pPr>
    </w:p>
    <w:p w:rsidR="00AF6616" w:rsidRPr="00BE4F68" w:rsidRDefault="00AF6616" w:rsidP="00046B17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E4F68">
        <w:rPr>
          <w:b/>
          <w:sz w:val="28"/>
          <w:szCs w:val="28"/>
        </w:rPr>
        <w:t xml:space="preserve"> </w:t>
      </w:r>
      <w:r w:rsidRPr="00BE4F68">
        <w:rPr>
          <w:sz w:val="28"/>
          <w:szCs w:val="28"/>
        </w:rPr>
        <w:t xml:space="preserve"> </w:t>
      </w:r>
      <w:r w:rsidRPr="00BE4F68">
        <w:rPr>
          <w:sz w:val="28"/>
          <w:szCs w:val="28"/>
        </w:rPr>
        <w:tab/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</w:t>
      </w:r>
      <w:r w:rsidRPr="00BE4F6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E4F68">
        <w:rPr>
          <w:sz w:val="28"/>
          <w:szCs w:val="28"/>
        </w:rPr>
        <w:t>Распоряжением Правит</w:t>
      </w:r>
      <w:r>
        <w:rPr>
          <w:sz w:val="28"/>
          <w:szCs w:val="28"/>
        </w:rPr>
        <w:t>ельства Российской Федерации от</w:t>
      </w:r>
      <w:r w:rsidRPr="00BE4F68">
        <w:rPr>
          <w:sz w:val="28"/>
          <w:szCs w:val="28"/>
        </w:rPr>
        <w:t xml:space="preserve"> 15 октября 2022 № 3046-р</w:t>
      </w:r>
      <w:r>
        <w:rPr>
          <w:sz w:val="28"/>
          <w:szCs w:val="28"/>
        </w:rPr>
        <w:t xml:space="preserve"> «О предоставлении отсрочки арендной платы по договорам аренды имущества в связи с частичной мобилизацией»</w:t>
      </w:r>
    </w:p>
    <w:p w:rsidR="00AF6616" w:rsidRPr="00BE4F68" w:rsidRDefault="00AF6616" w:rsidP="00046B17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AF6616" w:rsidRPr="00BE4F68" w:rsidRDefault="00AF6616" w:rsidP="00046B17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>РЕШАЕТ:</w:t>
      </w:r>
    </w:p>
    <w:p w:rsidR="00AF6616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</w:r>
      <w:r w:rsidRPr="00DB5F82">
        <w:rPr>
          <w:sz w:val="28"/>
          <w:szCs w:val="28"/>
        </w:rPr>
        <w:t>1. Управлению по имуществу и земельным отношениям администрации  Копейского городского округа по договорам аренды муниципального имущества и земельных участков</w:t>
      </w:r>
      <w:r>
        <w:rPr>
          <w:sz w:val="28"/>
          <w:szCs w:val="28"/>
        </w:rPr>
        <w:t>, составляющих</w:t>
      </w:r>
      <w:r w:rsidRPr="00DB5F82">
        <w:rPr>
          <w:sz w:val="28"/>
          <w:szCs w:val="28"/>
        </w:rPr>
        <w:t xml:space="preserve"> казну Копейско</w:t>
      </w:r>
      <w:r>
        <w:rPr>
          <w:sz w:val="28"/>
          <w:szCs w:val="28"/>
        </w:rPr>
        <w:t>го городского округа</w:t>
      </w:r>
      <w:r w:rsidRPr="00DB5F82">
        <w:rPr>
          <w:sz w:val="28"/>
          <w:szCs w:val="28"/>
        </w:rPr>
        <w:t>, арендаторами по которым являются физические лица, в том числе индивидуальные</w:t>
      </w:r>
      <w:r>
        <w:rPr>
          <w:sz w:val="28"/>
          <w:szCs w:val="28"/>
        </w:rPr>
        <w:t xml:space="preserve"> предприниматели, юридические</w:t>
      </w:r>
      <w:r w:rsidRPr="00BE4F68">
        <w:rPr>
          <w:sz w:val="28"/>
          <w:szCs w:val="28"/>
        </w:rPr>
        <w:t xml:space="preserve"> лица, в котор</w:t>
      </w:r>
      <w:r>
        <w:rPr>
          <w:sz w:val="28"/>
          <w:szCs w:val="28"/>
        </w:rPr>
        <w:t>ых одно и то же физическое лицо</w:t>
      </w:r>
      <w:r w:rsidRPr="00BE4F68">
        <w:rPr>
          <w:sz w:val="28"/>
          <w:szCs w:val="28"/>
        </w:rPr>
        <w:t xml:space="preserve">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</w:t>
      </w:r>
      <w:r>
        <w:rPr>
          <w:sz w:val="28"/>
          <w:szCs w:val="28"/>
        </w:rPr>
        <w:t>ица и его руководителем, призван</w:t>
      </w:r>
      <w:r w:rsidRPr="00BE4F68">
        <w:rPr>
          <w:sz w:val="28"/>
          <w:szCs w:val="28"/>
        </w:rPr>
        <w:t>ы на военную службу по мобилизации в Вооруженные Силы Российской Федерации в соответствии с </w:t>
      </w:r>
      <w:hyperlink r:id="rId8" w:anchor="/document/405309425/entry/0" w:history="1">
        <w:r w:rsidRPr="00BE4F68">
          <w:rPr>
            <w:sz w:val="28"/>
            <w:szCs w:val="28"/>
          </w:rPr>
          <w:t>Указом</w:t>
        </w:r>
      </w:hyperlink>
      <w:r w:rsidRPr="00BE4F68">
        <w:rPr>
          <w:sz w:val="28"/>
          <w:szCs w:val="28"/>
        </w:rPr>
        <w:t> Президента Российской Федерации от 21 сентября 2022 № 647 «Об объявлении частичной мобилизации в Российской Федерации» или проходят военную службу по контракту, заключенному в соответствии с </w:t>
      </w:r>
      <w:hyperlink r:id="rId9" w:anchor="/document/178405/entry/387" w:history="1">
        <w:r w:rsidRPr="00BE4F68">
          <w:rPr>
            <w:sz w:val="28"/>
            <w:szCs w:val="28"/>
          </w:rPr>
          <w:t>пунктом 7 статьи 38</w:t>
        </w:r>
      </w:hyperlink>
      <w:r w:rsidRPr="00BE4F68">
        <w:rPr>
          <w:sz w:val="28"/>
          <w:szCs w:val="28"/>
        </w:rPr>
        <w:t> 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</w:t>
      </w:r>
      <w:r>
        <w:rPr>
          <w:sz w:val="28"/>
          <w:szCs w:val="28"/>
        </w:rPr>
        <w:t>йской Федерации, обеспечить</w:t>
      </w:r>
      <w:r w:rsidRPr="00BE4F68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</w:t>
      </w:r>
    </w:p>
    <w:p w:rsidR="00AF6616" w:rsidRPr="00BE4F68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F68">
        <w:rPr>
          <w:sz w:val="28"/>
          <w:szCs w:val="28"/>
        </w:rPr>
        <w:t xml:space="preserve">а) </w:t>
      </w:r>
      <w:r>
        <w:rPr>
          <w:sz w:val="28"/>
          <w:szCs w:val="28"/>
        </w:rPr>
        <w:t>предоставление отсрочки</w:t>
      </w:r>
      <w:r w:rsidRPr="00BE4F68">
        <w:rPr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6616" w:rsidRPr="00BE4F68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</w:r>
      <w:r>
        <w:rPr>
          <w:sz w:val="28"/>
          <w:szCs w:val="28"/>
        </w:rPr>
        <w:t>б) предоставление возможности расторжения</w:t>
      </w:r>
      <w:r w:rsidRPr="00BE4F68">
        <w:rPr>
          <w:sz w:val="28"/>
          <w:szCs w:val="28"/>
        </w:rPr>
        <w:t xml:space="preserve"> договоров аренды без применения штрафных санкций.</w:t>
      </w:r>
    </w:p>
    <w:p w:rsidR="00AF6616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2. Предоставление отсрочки уплаты арендной платы, указанной в </w:t>
      </w:r>
      <w:hyperlink r:id="rId10" w:anchor="/document/405781667/entry/11" w:history="1">
        <w:r w:rsidRPr="00BE4F68">
          <w:rPr>
            <w:sz w:val="28"/>
            <w:szCs w:val="28"/>
          </w:rPr>
          <w:t>подпункте «а» пункта 1</w:t>
        </w:r>
      </w:hyperlink>
      <w:r w:rsidRPr="00BE4F68">
        <w:rPr>
          <w:sz w:val="28"/>
          <w:szCs w:val="28"/>
        </w:rPr>
        <w:t xml:space="preserve"> настоящего решения, осуществляется на следующих условиях: </w:t>
      </w:r>
      <w:r w:rsidRPr="00BE4F68">
        <w:rPr>
          <w:sz w:val="28"/>
          <w:szCs w:val="28"/>
        </w:rPr>
        <w:tab/>
        <w:t xml:space="preserve">       </w:t>
      </w:r>
      <w:r w:rsidRPr="00BE4F68">
        <w:rPr>
          <w:sz w:val="28"/>
          <w:szCs w:val="28"/>
        </w:rPr>
        <w:tab/>
      </w:r>
    </w:p>
    <w:p w:rsidR="00AF6616" w:rsidRPr="00BE4F68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F68">
        <w:rPr>
          <w:sz w:val="28"/>
          <w:szCs w:val="28"/>
        </w:rPr>
        <w:t>- отсутствие использования арендуемого по договору имущества</w:t>
      </w:r>
      <w:r>
        <w:rPr>
          <w:sz w:val="28"/>
          <w:szCs w:val="28"/>
        </w:rPr>
        <w:t xml:space="preserve"> и земельных участков</w:t>
      </w:r>
      <w:r w:rsidRPr="00BE4F68">
        <w:rPr>
          <w:sz w:val="28"/>
          <w:szCs w:val="28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1" w:anchor="/document/405781667/entry/1" w:history="1">
        <w:r w:rsidRPr="00BE4F68">
          <w:rPr>
            <w:sz w:val="28"/>
            <w:szCs w:val="28"/>
          </w:rPr>
          <w:t>пункте 1</w:t>
        </w:r>
      </w:hyperlink>
      <w:r w:rsidRPr="00BE4F68">
        <w:rPr>
          <w:sz w:val="28"/>
          <w:szCs w:val="28"/>
        </w:rPr>
        <w:t> настоящего решения;</w:t>
      </w:r>
    </w:p>
    <w:p w:rsidR="00AF6616" w:rsidRPr="00BE4F68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2" w:anchor="/document/178405/entry/387" w:history="1">
        <w:r w:rsidRPr="00BE4F68">
          <w:rPr>
            <w:sz w:val="28"/>
            <w:szCs w:val="28"/>
          </w:rPr>
          <w:t>пунктом 7 статьи 38</w:t>
        </w:r>
      </w:hyperlink>
      <w:r w:rsidRPr="00BE4F68">
        <w:rPr>
          <w:sz w:val="28"/>
          <w:szCs w:val="28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F6616" w:rsidRPr="00BE4F68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арендатору предоставляется отсрочка уплаты арендной платы на период прохождения лицом, указанным в </w:t>
      </w:r>
      <w:hyperlink r:id="rId13" w:anchor="/document/405781667/entry/1" w:history="1">
        <w:r w:rsidRPr="00BE4F68">
          <w:rPr>
            <w:sz w:val="28"/>
            <w:szCs w:val="28"/>
          </w:rPr>
          <w:t>пункте 1</w:t>
        </w:r>
      </w:hyperlink>
      <w:r w:rsidRPr="00BE4F68">
        <w:rPr>
          <w:sz w:val="28"/>
          <w:szCs w:val="28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6616" w:rsidRPr="00BE4F68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F6616" w:rsidRPr="00BE4F68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AF6616" w:rsidRPr="00BE4F68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4" w:anchor="/document/405781667/entry/1" w:history="1">
        <w:r w:rsidRPr="00BE4F68">
          <w:rPr>
            <w:sz w:val="28"/>
            <w:szCs w:val="28"/>
          </w:rPr>
          <w:t>пункте 1</w:t>
        </w:r>
      </w:hyperlink>
      <w:r w:rsidRPr="00BE4F68">
        <w:rPr>
          <w:sz w:val="28"/>
          <w:szCs w:val="28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6616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 xml:space="preserve">- коммунальные платежи, связанные с арендуемым имуществом </w:t>
      </w:r>
      <w:r>
        <w:rPr>
          <w:sz w:val="28"/>
          <w:szCs w:val="28"/>
        </w:rPr>
        <w:t xml:space="preserve">и земельными участками </w:t>
      </w:r>
      <w:r w:rsidRPr="00BE4F68">
        <w:rPr>
          <w:sz w:val="28"/>
          <w:szCs w:val="28"/>
        </w:rPr>
        <w:t>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</w:p>
    <w:p w:rsidR="00AF6616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F68">
        <w:rPr>
          <w:sz w:val="28"/>
          <w:szCs w:val="28"/>
        </w:rPr>
        <w:t>3. Расторжение договора аренды без применения штрафных санкций, указанное в </w:t>
      </w:r>
      <w:hyperlink r:id="rId15" w:anchor="/document/405781667/entry/12" w:history="1">
        <w:r w:rsidRPr="00BE4F68">
          <w:rPr>
            <w:sz w:val="28"/>
            <w:szCs w:val="28"/>
          </w:rPr>
          <w:t>подпункте «б» пункта 1</w:t>
        </w:r>
      </w:hyperlink>
      <w:r w:rsidRPr="00BE4F68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BE4F68">
        <w:rPr>
          <w:sz w:val="28"/>
          <w:szCs w:val="28"/>
        </w:rPr>
        <w:t xml:space="preserve">настоящего решения, </w:t>
      </w:r>
      <w:r>
        <w:rPr>
          <w:sz w:val="28"/>
          <w:szCs w:val="28"/>
        </w:rPr>
        <w:t xml:space="preserve"> </w:t>
      </w:r>
      <w:r w:rsidRPr="00BE4F6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 </w:t>
      </w:r>
      <w:r w:rsidRPr="00BE4F68">
        <w:rPr>
          <w:sz w:val="28"/>
          <w:szCs w:val="28"/>
        </w:rPr>
        <w:t xml:space="preserve">на </w:t>
      </w:r>
    </w:p>
    <w:p w:rsidR="00AF6616" w:rsidRPr="00BE4F68" w:rsidRDefault="00AF6616" w:rsidP="00046B17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>следующих условиях:</w:t>
      </w:r>
    </w:p>
    <w:p w:rsidR="00AF6616" w:rsidRDefault="00AF6616" w:rsidP="00AA5405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 xml:space="preserve">- арендатор </w:t>
      </w:r>
      <w:r>
        <w:rPr>
          <w:sz w:val="28"/>
          <w:szCs w:val="28"/>
        </w:rPr>
        <w:t xml:space="preserve">   </w:t>
      </w:r>
      <w:r w:rsidRPr="00BE4F68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BE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E4F68">
        <w:rPr>
          <w:sz w:val="28"/>
          <w:szCs w:val="28"/>
        </w:rPr>
        <w:t xml:space="preserve">арендодателю </w:t>
      </w:r>
      <w:r>
        <w:rPr>
          <w:sz w:val="28"/>
          <w:szCs w:val="28"/>
        </w:rPr>
        <w:t xml:space="preserve">  </w:t>
      </w:r>
      <w:r w:rsidRPr="00BE4F68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BE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4F68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BE4F68">
        <w:rPr>
          <w:sz w:val="28"/>
          <w:szCs w:val="28"/>
        </w:rPr>
        <w:t xml:space="preserve"> расторжении</w:t>
      </w:r>
    </w:p>
    <w:p w:rsidR="00AF6616" w:rsidRPr="00BE4F68" w:rsidRDefault="00AF6616" w:rsidP="00AA5405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>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6" w:anchor="/document/178405/entry/387" w:history="1">
        <w:r w:rsidRPr="00BE4F68">
          <w:rPr>
            <w:sz w:val="28"/>
            <w:szCs w:val="28"/>
          </w:rPr>
          <w:t>пунктом 7 статьи 38</w:t>
        </w:r>
      </w:hyperlink>
      <w:r w:rsidRPr="00BE4F68">
        <w:rPr>
          <w:sz w:val="28"/>
          <w:szCs w:val="28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F6616" w:rsidRPr="00BE4F68" w:rsidRDefault="00AF6616" w:rsidP="00AA5405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договор аренды подлежит расторжению со дня получения арендодателем уведомления о расторжении договора аренды;</w:t>
      </w:r>
    </w:p>
    <w:p w:rsidR="00AF6616" w:rsidRDefault="00AF6616" w:rsidP="00AA5405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11DE">
        <w:rPr>
          <w:sz w:val="28"/>
          <w:szCs w:val="28"/>
        </w:rPr>
        <w:t>4. Муниципальным предприятиям и учреждениям Копейского городского округа по договорам а</w:t>
      </w:r>
      <w:r>
        <w:rPr>
          <w:sz w:val="28"/>
          <w:szCs w:val="28"/>
        </w:rPr>
        <w:t>ренды муниципального имущества,</w:t>
      </w:r>
      <w:r w:rsidRPr="006211DE">
        <w:rPr>
          <w:sz w:val="28"/>
          <w:szCs w:val="28"/>
        </w:rPr>
        <w:t xml:space="preserve"> закрепленного на праве хозяйственного ведения или оперативного управления за муниципальными предприятиями и учреждениями Копейского город</w:t>
      </w:r>
      <w:r>
        <w:rPr>
          <w:sz w:val="28"/>
          <w:szCs w:val="28"/>
        </w:rPr>
        <w:t>ского округа,</w:t>
      </w:r>
      <w:r w:rsidRPr="006211DE">
        <w:rPr>
          <w:sz w:val="28"/>
          <w:szCs w:val="28"/>
        </w:rPr>
        <w:t xml:space="preserve"> арендаторам</w:t>
      </w:r>
      <w:r>
        <w:rPr>
          <w:sz w:val="28"/>
          <w:szCs w:val="28"/>
        </w:rPr>
        <w:t>и по которым</w:t>
      </w:r>
      <w:r w:rsidRPr="006211DE">
        <w:rPr>
          <w:sz w:val="28"/>
          <w:szCs w:val="28"/>
        </w:rPr>
        <w:t xml:space="preserve"> являю</w:t>
      </w:r>
      <w:r>
        <w:rPr>
          <w:sz w:val="28"/>
          <w:szCs w:val="28"/>
        </w:rPr>
        <w:t>тся</w:t>
      </w:r>
      <w:r w:rsidRPr="006211DE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 лица, в том числе индивидуальные предприниматели, юридические</w:t>
      </w:r>
      <w:r w:rsidRPr="00BE4F68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BE4F68">
        <w:rPr>
          <w:sz w:val="28"/>
          <w:szCs w:val="28"/>
        </w:rPr>
        <w:t xml:space="preserve"> в котор</w:t>
      </w:r>
      <w:r>
        <w:rPr>
          <w:sz w:val="28"/>
          <w:szCs w:val="28"/>
        </w:rPr>
        <w:t>ых одно и то же физическое лицо</w:t>
      </w:r>
      <w:r w:rsidRPr="00BE4F68">
        <w:rPr>
          <w:sz w:val="28"/>
          <w:szCs w:val="28"/>
        </w:rPr>
        <w:t xml:space="preserve">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 </w:t>
      </w:r>
      <w:hyperlink r:id="rId17" w:anchor="/document/405309425/entry/0" w:history="1">
        <w:r w:rsidRPr="00BE4F68">
          <w:rPr>
            <w:sz w:val="28"/>
            <w:szCs w:val="28"/>
          </w:rPr>
          <w:t>Указом</w:t>
        </w:r>
      </w:hyperlink>
      <w:r w:rsidRPr="00BE4F68">
        <w:rPr>
          <w:sz w:val="28"/>
          <w:szCs w:val="28"/>
        </w:rPr>
        <w:t> Президента Российской Федерации от 21 сентября 2022 № 647 «Об объявлении частичной мобилизации в Российской Федерации» или проходят военную службу по контракту, заключенному в соответствии с </w:t>
      </w:r>
      <w:hyperlink r:id="rId18" w:anchor="/document/178405/entry/387" w:history="1">
        <w:r w:rsidRPr="00BE4F68">
          <w:rPr>
            <w:sz w:val="28"/>
            <w:szCs w:val="28"/>
          </w:rPr>
          <w:t>пунктом 7 статьи 38</w:t>
        </w:r>
      </w:hyperlink>
      <w:r w:rsidRPr="00BE4F68">
        <w:rPr>
          <w:sz w:val="28"/>
          <w:szCs w:val="28"/>
        </w:rPr>
        <w:t> 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</w:t>
      </w:r>
      <w:r>
        <w:rPr>
          <w:sz w:val="28"/>
          <w:szCs w:val="28"/>
        </w:rPr>
        <w:t>йской Федерации, обеспечить</w:t>
      </w:r>
      <w:r w:rsidRPr="00BE4F68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 w:rsidRPr="00BE4F68">
        <w:rPr>
          <w:sz w:val="28"/>
          <w:szCs w:val="28"/>
        </w:rPr>
        <w:t xml:space="preserve">а) </w:t>
      </w:r>
      <w:r>
        <w:rPr>
          <w:sz w:val="28"/>
          <w:szCs w:val="28"/>
        </w:rPr>
        <w:t>предоставление отсрочки</w:t>
      </w:r>
      <w:r w:rsidRPr="00BE4F68">
        <w:rPr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</w:r>
      <w:r>
        <w:rPr>
          <w:sz w:val="28"/>
          <w:szCs w:val="28"/>
        </w:rPr>
        <w:t>б) предоставление возможности расторжения</w:t>
      </w:r>
      <w:r w:rsidRPr="00BE4F68">
        <w:rPr>
          <w:sz w:val="28"/>
          <w:szCs w:val="28"/>
        </w:rPr>
        <w:t xml:space="preserve"> договоров аренды без применения штрафных санкций.</w:t>
      </w:r>
    </w:p>
    <w:p w:rsidR="00AF6616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E4F68">
        <w:rPr>
          <w:sz w:val="28"/>
          <w:szCs w:val="28"/>
        </w:rPr>
        <w:t>. Предоставление отсрочки уплаты арендной платы, указанной в </w:t>
      </w:r>
      <w:hyperlink r:id="rId19" w:anchor="/document/405781667/entry/11" w:history="1">
        <w:r w:rsidRPr="00BE4F68">
          <w:rPr>
            <w:sz w:val="28"/>
            <w:szCs w:val="28"/>
          </w:rPr>
          <w:t xml:space="preserve">подпункте «а» пункта </w:t>
        </w:r>
      </w:hyperlink>
      <w:r>
        <w:rPr>
          <w:sz w:val="28"/>
          <w:szCs w:val="28"/>
        </w:rPr>
        <w:t>4</w:t>
      </w:r>
      <w:r w:rsidRPr="00BE4F68">
        <w:rPr>
          <w:sz w:val="28"/>
          <w:szCs w:val="28"/>
        </w:rPr>
        <w:t xml:space="preserve"> настоящего решения, осуществляется на следующих условиях: </w:t>
      </w:r>
      <w:r w:rsidRPr="00BE4F68">
        <w:rPr>
          <w:sz w:val="28"/>
          <w:szCs w:val="28"/>
        </w:rPr>
        <w:tab/>
        <w:t xml:space="preserve">       </w:t>
      </w:r>
      <w:r w:rsidRPr="00BE4F68">
        <w:rPr>
          <w:sz w:val="28"/>
          <w:szCs w:val="28"/>
        </w:rPr>
        <w:tab/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F68">
        <w:rPr>
          <w:sz w:val="28"/>
          <w:szCs w:val="28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20" w:anchor="/document/405781667/entry/1" w:history="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4</w:t>
      </w:r>
      <w:r w:rsidRPr="00BE4F68">
        <w:rPr>
          <w:sz w:val="28"/>
          <w:szCs w:val="28"/>
        </w:rPr>
        <w:t> настоящего решения;</w:t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21" w:anchor="/document/178405/entry/387" w:history="1">
        <w:r w:rsidRPr="00BE4F68">
          <w:rPr>
            <w:sz w:val="28"/>
            <w:szCs w:val="28"/>
          </w:rPr>
          <w:t>пунктом 7 статьи 38</w:t>
        </w:r>
      </w:hyperlink>
      <w:r w:rsidRPr="00BE4F68">
        <w:rPr>
          <w:sz w:val="28"/>
          <w:szCs w:val="28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арендатору предоставляется отсрочка уплаты арендной платы на период прохождения лицом, указанным в </w:t>
      </w:r>
      <w:hyperlink r:id="rId22" w:anchor="/document/405781667/entry/1" w:history="1">
        <w:r w:rsidRPr="00BE4F68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Pr="00BE4F68">
        <w:rPr>
          <w:sz w:val="28"/>
          <w:szCs w:val="28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23" w:anchor="/document/405781667/entry/1" w:history="1">
        <w:r w:rsidRPr="00BE4F68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Pr="00BE4F68">
        <w:rPr>
          <w:sz w:val="28"/>
          <w:szCs w:val="28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6616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6.</w:t>
      </w:r>
      <w:r w:rsidRPr="00BE4F68">
        <w:rPr>
          <w:sz w:val="28"/>
          <w:szCs w:val="28"/>
        </w:rPr>
        <w:t xml:space="preserve"> Расторжение договора аренды без применения штрафных санкций, указанное в </w:t>
      </w:r>
      <w:hyperlink r:id="rId24" w:anchor="/document/405781667/entry/12" w:history="1">
        <w:r w:rsidRPr="00BE4F68">
          <w:rPr>
            <w:sz w:val="28"/>
            <w:szCs w:val="28"/>
          </w:rPr>
          <w:t xml:space="preserve">подпункте «б» пункта </w:t>
        </w:r>
      </w:hyperlink>
      <w:r>
        <w:rPr>
          <w:sz w:val="28"/>
          <w:szCs w:val="28"/>
        </w:rPr>
        <w:t>4</w:t>
      </w:r>
      <w:r w:rsidRPr="00BE4F68">
        <w:rPr>
          <w:sz w:val="28"/>
          <w:szCs w:val="28"/>
        </w:rPr>
        <w:t xml:space="preserve"> настоящего решения, </w:t>
      </w:r>
      <w:r>
        <w:rPr>
          <w:sz w:val="28"/>
          <w:szCs w:val="28"/>
        </w:rPr>
        <w:t xml:space="preserve"> </w:t>
      </w:r>
      <w:r w:rsidRPr="00BE4F6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   </w:t>
      </w:r>
      <w:r w:rsidRPr="00BE4F68">
        <w:rPr>
          <w:sz w:val="28"/>
          <w:szCs w:val="28"/>
        </w:rPr>
        <w:t xml:space="preserve">на </w:t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>следующих условиях:</w:t>
      </w: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25" w:anchor="/document/178405/entry/387" w:history="1">
        <w:r w:rsidRPr="00BE4F68">
          <w:rPr>
            <w:sz w:val="28"/>
            <w:szCs w:val="28"/>
          </w:rPr>
          <w:t>пунктом 7 статьи 38</w:t>
        </w:r>
      </w:hyperlink>
      <w:r w:rsidRPr="00BE4F68">
        <w:rPr>
          <w:sz w:val="28"/>
          <w:szCs w:val="28"/>
        </w:rPr>
        <w:t xml:space="preserve"> 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</w:t>
      </w:r>
      <w:bookmarkStart w:id="0" w:name="_GoBack"/>
      <w:bookmarkEnd w:id="0"/>
      <w:r w:rsidRPr="00BE4F68">
        <w:rPr>
          <w:sz w:val="28"/>
          <w:szCs w:val="28"/>
        </w:rPr>
        <w:t>которым заключены указанные контракты;</w:t>
      </w:r>
    </w:p>
    <w:p w:rsidR="00AF6616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договор</w:t>
      </w:r>
      <w:r>
        <w:rPr>
          <w:sz w:val="28"/>
          <w:szCs w:val="28"/>
        </w:rPr>
        <w:t xml:space="preserve">     </w:t>
      </w:r>
      <w:r w:rsidRPr="00BE4F68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     </w:t>
      </w:r>
      <w:r w:rsidRPr="00BE4F68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   </w:t>
      </w:r>
      <w:r w:rsidRPr="00BE4F68">
        <w:rPr>
          <w:sz w:val="28"/>
          <w:szCs w:val="28"/>
        </w:rPr>
        <w:t xml:space="preserve">расторжению </w:t>
      </w:r>
      <w:r>
        <w:rPr>
          <w:sz w:val="28"/>
          <w:szCs w:val="28"/>
        </w:rPr>
        <w:t xml:space="preserve">   </w:t>
      </w:r>
      <w:r w:rsidRPr="00BE4F68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 </w:t>
      </w:r>
      <w:r w:rsidRPr="00BE4F68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       </w:t>
      </w:r>
      <w:r w:rsidRPr="00BE4F68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</w:p>
    <w:p w:rsidR="00AF6616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</w:p>
    <w:p w:rsidR="00AF6616" w:rsidRPr="00BE4F68" w:rsidRDefault="00AF6616" w:rsidP="006B0C2B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>арендодателем уведомления о расторжении договора аренды;</w:t>
      </w:r>
    </w:p>
    <w:p w:rsidR="00AF6616" w:rsidRPr="00BE4F68" w:rsidRDefault="00AF6616" w:rsidP="00AA5405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F6616" w:rsidRPr="00E00F96" w:rsidRDefault="00AF6616" w:rsidP="00AA5405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BE4F68">
        <w:rPr>
          <w:sz w:val="28"/>
          <w:szCs w:val="28"/>
        </w:rPr>
        <w:tab/>
      </w:r>
      <w:r w:rsidRPr="00E00F96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AF6616" w:rsidRPr="00E00F96" w:rsidRDefault="00AF6616" w:rsidP="00AA5405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E00F96">
        <w:rPr>
          <w:sz w:val="28"/>
          <w:szCs w:val="28"/>
        </w:rPr>
        <w:tab/>
        <w:t>8. Настоящее решение подлежит публикации в газете «Копейский рабочий» и размещению на </w:t>
      </w:r>
      <w:hyperlink r:id="rId26" w:tgtFrame="_blank" w:history="1">
        <w:r w:rsidRPr="00E00F96">
          <w:rPr>
            <w:sz w:val="28"/>
            <w:szCs w:val="28"/>
          </w:rPr>
          <w:t>официальном Интернет-сайте</w:t>
        </w:r>
      </w:hyperlink>
      <w:r w:rsidRPr="00E00F96">
        <w:rPr>
          <w:sz w:val="28"/>
          <w:szCs w:val="28"/>
        </w:rPr>
        <w:t> Собрания депутатов Копейского городского округа Челябинской области.</w:t>
      </w:r>
    </w:p>
    <w:p w:rsidR="00AF6616" w:rsidRPr="00E00F96" w:rsidRDefault="00AF6616" w:rsidP="00AA5405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E00F96">
        <w:rPr>
          <w:sz w:val="28"/>
          <w:szCs w:val="28"/>
        </w:rPr>
        <w:tab/>
      </w:r>
      <w:r w:rsidRPr="00E00F96">
        <w:rPr>
          <w:sz w:val="28"/>
          <w:szCs w:val="28"/>
          <w:shd w:val="clear" w:color="auto" w:fill="FFFFFF"/>
        </w:rPr>
        <w:t>9. Контроль исполнения решения возложить на комиссию по экономической, бюджетной и налоговой политике Собрания депутатов Копейского городского округа.</w:t>
      </w:r>
    </w:p>
    <w:p w:rsidR="00AF6616" w:rsidRPr="00BE4F68" w:rsidRDefault="00AF6616" w:rsidP="00046B17">
      <w:pPr>
        <w:jc w:val="both"/>
        <w:rPr>
          <w:sz w:val="28"/>
          <w:szCs w:val="28"/>
        </w:rPr>
      </w:pPr>
    </w:p>
    <w:p w:rsidR="00AF6616" w:rsidRPr="00BE4F68" w:rsidRDefault="00AF6616" w:rsidP="00046B17">
      <w:pPr>
        <w:jc w:val="both"/>
        <w:rPr>
          <w:sz w:val="28"/>
          <w:szCs w:val="28"/>
        </w:rPr>
      </w:pPr>
    </w:p>
    <w:p w:rsidR="00AF6616" w:rsidRPr="00BE4F68" w:rsidRDefault="00AF6616" w:rsidP="00046B17">
      <w:pPr>
        <w:tabs>
          <w:tab w:val="left" w:pos="6090"/>
        </w:tabs>
        <w:jc w:val="both"/>
        <w:rPr>
          <w:sz w:val="28"/>
          <w:szCs w:val="28"/>
        </w:rPr>
      </w:pPr>
      <w:r w:rsidRPr="00BE4F68">
        <w:rPr>
          <w:sz w:val="28"/>
          <w:szCs w:val="28"/>
        </w:rPr>
        <w:t xml:space="preserve">Председатель Собрания депутатов     Глава Копейского городского округа Копейского </w:t>
      </w:r>
      <w:r>
        <w:rPr>
          <w:sz w:val="28"/>
          <w:szCs w:val="28"/>
        </w:rPr>
        <w:t xml:space="preserve">городского </w:t>
      </w:r>
      <w:r w:rsidRPr="00BE4F68">
        <w:rPr>
          <w:sz w:val="28"/>
          <w:szCs w:val="28"/>
        </w:rPr>
        <w:t xml:space="preserve">округа                   Челябинской области              </w:t>
      </w:r>
    </w:p>
    <w:p w:rsidR="00AF6616" w:rsidRPr="00BE4F68" w:rsidRDefault="00AF6616" w:rsidP="00046B17">
      <w:pPr>
        <w:tabs>
          <w:tab w:val="left" w:pos="6090"/>
        </w:tabs>
        <w:jc w:val="both"/>
        <w:rPr>
          <w:sz w:val="28"/>
          <w:szCs w:val="28"/>
        </w:rPr>
      </w:pPr>
      <w:r w:rsidRPr="00BE4F68">
        <w:rPr>
          <w:sz w:val="28"/>
          <w:szCs w:val="28"/>
        </w:rPr>
        <w:t xml:space="preserve">Челябинской области                              </w:t>
      </w:r>
    </w:p>
    <w:p w:rsidR="00AF6616" w:rsidRPr="00BE4F68" w:rsidRDefault="00AF6616" w:rsidP="00046B17">
      <w:pPr>
        <w:jc w:val="both"/>
        <w:rPr>
          <w:sz w:val="28"/>
          <w:szCs w:val="28"/>
        </w:rPr>
      </w:pPr>
      <w:r w:rsidRPr="00BE4F68">
        <w:rPr>
          <w:sz w:val="28"/>
          <w:szCs w:val="28"/>
        </w:rPr>
        <w:t xml:space="preserve">                                         Е.К. Гиске                   </w:t>
      </w:r>
      <w:r>
        <w:rPr>
          <w:sz w:val="28"/>
          <w:szCs w:val="28"/>
        </w:rPr>
        <w:t xml:space="preserve">                                 </w:t>
      </w:r>
      <w:r w:rsidRPr="00BE4F68">
        <w:rPr>
          <w:sz w:val="28"/>
          <w:szCs w:val="28"/>
        </w:rPr>
        <w:t>А.М. Фалейчик</w:t>
      </w:r>
    </w:p>
    <w:p w:rsidR="00AF6616" w:rsidRPr="00BE4F68" w:rsidRDefault="00AF6616" w:rsidP="00125632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BE4F68">
        <w:rPr>
          <w:sz w:val="28"/>
          <w:szCs w:val="28"/>
        </w:rPr>
        <w:t xml:space="preserve"> </w:t>
      </w:r>
    </w:p>
    <w:p w:rsidR="00AF6616" w:rsidRPr="00BE4F68" w:rsidRDefault="00AF6616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AF6616" w:rsidRPr="00046B17" w:rsidRDefault="00AF6616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AF6616" w:rsidRPr="003C428D" w:rsidRDefault="00AF6616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AF6616" w:rsidRPr="003C428D" w:rsidRDefault="00AF6616" w:rsidP="003F1944">
      <w:pPr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</w:t>
      </w:r>
    </w:p>
    <w:sectPr w:rsidR="00AF6616" w:rsidRPr="003C428D" w:rsidSect="00CC0E5A">
      <w:headerReference w:type="default" r:id="rId27"/>
      <w:headerReference w:type="first" r:id="rId2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16" w:rsidRDefault="00AF6616" w:rsidP="00CD395D">
      <w:r>
        <w:separator/>
      </w:r>
    </w:p>
  </w:endnote>
  <w:endnote w:type="continuationSeparator" w:id="0">
    <w:p w:rsidR="00AF6616" w:rsidRDefault="00AF6616" w:rsidP="00CD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16" w:rsidRDefault="00AF6616" w:rsidP="00CD395D">
      <w:r>
        <w:separator/>
      </w:r>
    </w:p>
  </w:footnote>
  <w:footnote w:type="continuationSeparator" w:id="0">
    <w:p w:rsidR="00AF6616" w:rsidRDefault="00AF6616" w:rsidP="00CD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16" w:rsidRPr="00156309" w:rsidRDefault="00AF6616">
    <w:pPr>
      <w:pStyle w:val="Header"/>
      <w:jc w:val="center"/>
      <w:rPr>
        <w:color w:val="000000"/>
      </w:rPr>
    </w:pPr>
    <w:r w:rsidRPr="00156309">
      <w:rPr>
        <w:color w:val="000000"/>
      </w:rPr>
      <w:fldChar w:fldCharType="begin"/>
    </w:r>
    <w:r w:rsidRPr="00156309">
      <w:rPr>
        <w:color w:val="000000"/>
      </w:rPr>
      <w:instrText xml:space="preserve"> PAGE   \* MERGEFORMAT </w:instrText>
    </w:r>
    <w:r w:rsidRPr="00156309">
      <w:rPr>
        <w:color w:val="000000"/>
      </w:rPr>
      <w:fldChar w:fldCharType="separate"/>
    </w:r>
    <w:r>
      <w:rPr>
        <w:noProof/>
        <w:color w:val="000000"/>
      </w:rPr>
      <w:t>2</w:t>
    </w:r>
    <w:r w:rsidRPr="00156309">
      <w:rPr>
        <w:color w:val="000000"/>
      </w:rPr>
      <w:fldChar w:fldCharType="end"/>
    </w:r>
  </w:p>
  <w:p w:rsidR="00AF6616" w:rsidRDefault="00AF66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16" w:rsidRDefault="00AF6616">
    <w:pPr>
      <w:pStyle w:val="Header"/>
    </w:pPr>
  </w:p>
  <w:p w:rsidR="00AF6616" w:rsidRDefault="00AF66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2FCEC6A">
      <w:start w:val="1"/>
      <w:numFmt w:val="decimal"/>
      <w:lvlText w:val="%2)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4"/>
    <w:rsid w:val="000219F6"/>
    <w:rsid w:val="00031E9A"/>
    <w:rsid w:val="00046192"/>
    <w:rsid w:val="00046B17"/>
    <w:rsid w:val="00047B08"/>
    <w:rsid w:val="00053165"/>
    <w:rsid w:val="00056452"/>
    <w:rsid w:val="0006083F"/>
    <w:rsid w:val="000615BB"/>
    <w:rsid w:val="000617DE"/>
    <w:rsid w:val="00075749"/>
    <w:rsid w:val="000815DD"/>
    <w:rsid w:val="00083A03"/>
    <w:rsid w:val="000968F6"/>
    <w:rsid w:val="000B60EC"/>
    <w:rsid w:val="000B7C01"/>
    <w:rsid w:val="000C6813"/>
    <w:rsid w:val="00104CFC"/>
    <w:rsid w:val="00125632"/>
    <w:rsid w:val="001264EA"/>
    <w:rsid w:val="001331F9"/>
    <w:rsid w:val="00156309"/>
    <w:rsid w:val="001768DC"/>
    <w:rsid w:val="00183B18"/>
    <w:rsid w:val="00190E42"/>
    <w:rsid w:val="00191592"/>
    <w:rsid w:val="001A2A63"/>
    <w:rsid w:val="001C30B2"/>
    <w:rsid w:val="001E5EF1"/>
    <w:rsid w:val="001E6090"/>
    <w:rsid w:val="002103DE"/>
    <w:rsid w:val="002108C7"/>
    <w:rsid w:val="00236495"/>
    <w:rsid w:val="00253651"/>
    <w:rsid w:val="00262C2F"/>
    <w:rsid w:val="0026454A"/>
    <w:rsid w:val="002712C4"/>
    <w:rsid w:val="00272B7F"/>
    <w:rsid w:val="00281F38"/>
    <w:rsid w:val="0028363C"/>
    <w:rsid w:val="002861B3"/>
    <w:rsid w:val="00293969"/>
    <w:rsid w:val="002A39BA"/>
    <w:rsid w:val="002B1302"/>
    <w:rsid w:val="002D359F"/>
    <w:rsid w:val="002D7359"/>
    <w:rsid w:val="002E1552"/>
    <w:rsid w:val="002E5C77"/>
    <w:rsid w:val="002F53E0"/>
    <w:rsid w:val="00310E1C"/>
    <w:rsid w:val="003450E2"/>
    <w:rsid w:val="003451C5"/>
    <w:rsid w:val="003461D4"/>
    <w:rsid w:val="00350474"/>
    <w:rsid w:val="003844A4"/>
    <w:rsid w:val="003B1526"/>
    <w:rsid w:val="003C428D"/>
    <w:rsid w:val="003D7CFE"/>
    <w:rsid w:val="003E2582"/>
    <w:rsid w:val="003F1944"/>
    <w:rsid w:val="004023D1"/>
    <w:rsid w:val="00411FBA"/>
    <w:rsid w:val="0043164D"/>
    <w:rsid w:val="00434CB4"/>
    <w:rsid w:val="00436879"/>
    <w:rsid w:val="004401F8"/>
    <w:rsid w:val="00442B38"/>
    <w:rsid w:val="004511E8"/>
    <w:rsid w:val="00457914"/>
    <w:rsid w:val="00461D26"/>
    <w:rsid w:val="004672EB"/>
    <w:rsid w:val="00484B1A"/>
    <w:rsid w:val="004B2C03"/>
    <w:rsid w:val="004B312C"/>
    <w:rsid w:val="004B601D"/>
    <w:rsid w:val="004C4B99"/>
    <w:rsid w:val="004C7C09"/>
    <w:rsid w:val="004E5BB0"/>
    <w:rsid w:val="004E69C3"/>
    <w:rsid w:val="004E7ECA"/>
    <w:rsid w:val="00521C48"/>
    <w:rsid w:val="005307E2"/>
    <w:rsid w:val="00563243"/>
    <w:rsid w:val="005634DE"/>
    <w:rsid w:val="00574B14"/>
    <w:rsid w:val="005751FA"/>
    <w:rsid w:val="005939B2"/>
    <w:rsid w:val="005A106F"/>
    <w:rsid w:val="005A5548"/>
    <w:rsid w:val="005D02D2"/>
    <w:rsid w:val="005D2C14"/>
    <w:rsid w:val="005E5B8B"/>
    <w:rsid w:val="005E7807"/>
    <w:rsid w:val="005F6A96"/>
    <w:rsid w:val="005F6CA9"/>
    <w:rsid w:val="005F7D86"/>
    <w:rsid w:val="00616061"/>
    <w:rsid w:val="006211DE"/>
    <w:rsid w:val="0063057A"/>
    <w:rsid w:val="006423D8"/>
    <w:rsid w:val="00651B84"/>
    <w:rsid w:val="00652327"/>
    <w:rsid w:val="006604D4"/>
    <w:rsid w:val="006715C9"/>
    <w:rsid w:val="006957D7"/>
    <w:rsid w:val="006B0C2B"/>
    <w:rsid w:val="006C2231"/>
    <w:rsid w:val="006C58DA"/>
    <w:rsid w:val="006C7162"/>
    <w:rsid w:val="006D1BC1"/>
    <w:rsid w:val="006E0C71"/>
    <w:rsid w:val="006F1F79"/>
    <w:rsid w:val="00700B10"/>
    <w:rsid w:val="00705059"/>
    <w:rsid w:val="00722795"/>
    <w:rsid w:val="007335E0"/>
    <w:rsid w:val="007542CC"/>
    <w:rsid w:val="00757CC2"/>
    <w:rsid w:val="00777F81"/>
    <w:rsid w:val="00780091"/>
    <w:rsid w:val="00785417"/>
    <w:rsid w:val="0079162C"/>
    <w:rsid w:val="00797D5F"/>
    <w:rsid w:val="007A22D9"/>
    <w:rsid w:val="007A4C44"/>
    <w:rsid w:val="007B2128"/>
    <w:rsid w:val="007D24B3"/>
    <w:rsid w:val="007F5319"/>
    <w:rsid w:val="00814F19"/>
    <w:rsid w:val="0082021B"/>
    <w:rsid w:val="00834748"/>
    <w:rsid w:val="008357C4"/>
    <w:rsid w:val="00857927"/>
    <w:rsid w:val="008667CE"/>
    <w:rsid w:val="008714D2"/>
    <w:rsid w:val="008A3067"/>
    <w:rsid w:val="008A44B0"/>
    <w:rsid w:val="008A510E"/>
    <w:rsid w:val="008C42ED"/>
    <w:rsid w:val="008D0843"/>
    <w:rsid w:val="008D4213"/>
    <w:rsid w:val="008E3825"/>
    <w:rsid w:val="008E4D09"/>
    <w:rsid w:val="008F3CD4"/>
    <w:rsid w:val="008F55EF"/>
    <w:rsid w:val="008F68A7"/>
    <w:rsid w:val="008F7C4A"/>
    <w:rsid w:val="00934AA4"/>
    <w:rsid w:val="009469D5"/>
    <w:rsid w:val="00956B36"/>
    <w:rsid w:val="009A3C62"/>
    <w:rsid w:val="009A5638"/>
    <w:rsid w:val="009B3A93"/>
    <w:rsid w:val="009E2931"/>
    <w:rsid w:val="00A153FE"/>
    <w:rsid w:val="00A17463"/>
    <w:rsid w:val="00A25ECB"/>
    <w:rsid w:val="00A27649"/>
    <w:rsid w:val="00A27BE4"/>
    <w:rsid w:val="00A415CA"/>
    <w:rsid w:val="00A525F6"/>
    <w:rsid w:val="00A73499"/>
    <w:rsid w:val="00A74324"/>
    <w:rsid w:val="00A9222C"/>
    <w:rsid w:val="00AA1D0B"/>
    <w:rsid w:val="00AA5405"/>
    <w:rsid w:val="00AA618A"/>
    <w:rsid w:val="00AE3FC3"/>
    <w:rsid w:val="00AE767E"/>
    <w:rsid w:val="00AF6616"/>
    <w:rsid w:val="00B118E1"/>
    <w:rsid w:val="00B12375"/>
    <w:rsid w:val="00B1709A"/>
    <w:rsid w:val="00B22DFB"/>
    <w:rsid w:val="00B51D53"/>
    <w:rsid w:val="00B74667"/>
    <w:rsid w:val="00B842B2"/>
    <w:rsid w:val="00BC32E0"/>
    <w:rsid w:val="00BE4244"/>
    <w:rsid w:val="00BE4F68"/>
    <w:rsid w:val="00BF407C"/>
    <w:rsid w:val="00C01282"/>
    <w:rsid w:val="00C134AF"/>
    <w:rsid w:val="00C15C23"/>
    <w:rsid w:val="00C22C1E"/>
    <w:rsid w:val="00C24C4E"/>
    <w:rsid w:val="00C25F72"/>
    <w:rsid w:val="00C2773A"/>
    <w:rsid w:val="00C32EB2"/>
    <w:rsid w:val="00C3602D"/>
    <w:rsid w:val="00C37850"/>
    <w:rsid w:val="00C51DE5"/>
    <w:rsid w:val="00C5721A"/>
    <w:rsid w:val="00C57FD4"/>
    <w:rsid w:val="00C640DD"/>
    <w:rsid w:val="00C67872"/>
    <w:rsid w:val="00C74868"/>
    <w:rsid w:val="00C8367D"/>
    <w:rsid w:val="00C843C4"/>
    <w:rsid w:val="00C87863"/>
    <w:rsid w:val="00CB01E7"/>
    <w:rsid w:val="00CC0E5A"/>
    <w:rsid w:val="00CD395D"/>
    <w:rsid w:val="00CD51F4"/>
    <w:rsid w:val="00D01C5F"/>
    <w:rsid w:val="00D0496F"/>
    <w:rsid w:val="00D13FFA"/>
    <w:rsid w:val="00D14FA8"/>
    <w:rsid w:val="00D31B94"/>
    <w:rsid w:val="00D365A5"/>
    <w:rsid w:val="00D5039D"/>
    <w:rsid w:val="00D505FE"/>
    <w:rsid w:val="00D62F75"/>
    <w:rsid w:val="00D649C0"/>
    <w:rsid w:val="00D673F8"/>
    <w:rsid w:val="00D875B4"/>
    <w:rsid w:val="00D92A37"/>
    <w:rsid w:val="00DB5F82"/>
    <w:rsid w:val="00DC1148"/>
    <w:rsid w:val="00DD784E"/>
    <w:rsid w:val="00DF17B1"/>
    <w:rsid w:val="00DF23E0"/>
    <w:rsid w:val="00DF4007"/>
    <w:rsid w:val="00DF5B05"/>
    <w:rsid w:val="00E00F96"/>
    <w:rsid w:val="00E07514"/>
    <w:rsid w:val="00E120E6"/>
    <w:rsid w:val="00E15AD5"/>
    <w:rsid w:val="00E2165F"/>
    <w:rsid w:val="00E24658"/>
    <w:rsid w:val="00E25E43"/>
    <w:rsid w:val="00E665B5"/>
    <w:rsid w:val="00E737A5"/>
    <w:rsid w:val="00E75ED7"/>
    <w:rsid w:val="00E90F2A"/>
    <w:rsid w:val="00EC0332"/>
    <w:rsid w:val="00EC1B23"/>
    <w:rsid w:val="00ED28BF"/>
    <w:rsid w:val="00EE2A00"/>
    <w:rsid w:val="00EF4BBA"/>
    <w:rsid w:val="00F01C2E"/>
    <w:rsid w:val="00F03BE3"/>
    <w:rsid w:val="00F30786"/>
    <w:rsid w:val="00F328AE"/>
    <w:rsid w:val="00F4502C"/>
    <w:rsid w:val="00F53713"/>
    <w:rsid w:val="00F542F7"/>
    <w:rsid w:val="00F54859"/>
    <w:rsid w:val="00F72124"/>
    <w:rsid w:val="00F84CC7"/>
    <w:rsid w:val="00F872A6"/>
    <w:rsid w:val="00FA1732"/>
    <w:rsid w:val="00FB055B"/>
    <w:rsid w:val="00FC7870"/>
    <w:rsid w:val="00FD00C4"/>
    <w:rsid w:val="00FD02AE"/>
    <w:rsid w:val="00F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4D4"/>
    <w:rPr>
      <w:rFonts w:ascii="Arial" w:hAnsi="Arial" w:cs="Times New Roman"/>
      <w:b/>
      <w:bCs/>
      <w:color w:val="0000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604D4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04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1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C30B2"/>
    <w:rPr>
      <w:rFonts w:cs="Times New Roman"/>
      <w:color w:val="008000"/>
    </w:rPr>
  </w:style>
  <w:style w:type="paragraph" w:styleId="BodyText">
    <w:name w:val="Body Text"/>
    <w:basedOn w:val="Normal"/>
    <w:link w:val="BodyTextChar"/>
    <w:uiPriority w:val="99"/>
    <w:rsid w:val="00F30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842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B842B2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B842B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E2931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D73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Normal"/>
    <w:next w:val="Normal"/>
    <w:uiPriority w:val="99"/>
    <w:rsid w:val="00DD784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www.kopeysk-sobrani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1205</TotalTime>
  <Pages>5</Pages>
  <Words>1957</Words>
  <Characters>11161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Сурских</dc:creator>
  <cp:keywords/>
  <dc:description/>
  <cp:lastModifiedBy>Admin</cp:lastModifiedBy>
  <cp:revision>65</cp:revision>
  <cp:lastPrinted>2022-12-16T09:16:00Z</cp:lastPrinted>
  <dcterms:created xsi:type="dcterms:W3CDTF">2020-12-23T09:10:00Z</dcterms:created>
  <dcterms:modified xsi:type="dcterms:W3CDTF">2022-12-26T04:38:00Z</dcterms:modified>
</cp:coreProperties>
</file>