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F3" w:rsidRDefault="005A18F3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Приложение</w:t>
      </w:r>
    </w:p>
    <w:p w:rsidR="005A18F3" w:rsidRDefault="005A18F3" w:rsidP="002F2F4A">
      <w:pPr>
        <w:tabs>
          <w:tab w:val="left" w:pos="759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решению Собрания депутатов</w:t>
      </w:r>
    </w:p>
    <w:p w:rsidR="005A18F3" w:rsidRDefault="005A18F3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Копейского городского округа</w:t>
      </w:r>
    </w:p>
    <w:p w:rsidR="005A18F3" w:rsidRDefault="005A18F3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Челябинской области</w:t>
      </w:r>
    </w:p>
    <w:p w:rsidR="005A18F3" w:rsidRDefault="005A18F3" w:rsidP="005609C2">
      <w:pPr>
        <w:tabs>
          <w:tab w:val="left" w:pos="759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от 21.12.2022 № 677</w:t>
      </w:r>
    </w:p>
    <w:p w:rsidR="005A18F3" w:rsidRDefault="005A18F3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5A18F3" w:rsidRDefault="005A18F3" w:rsidP="002F2F4A">
      <w:pPr>
        <w:tabs>
          <w:tab w:val="left" w:pos="7590"/>
        </w:tabs>
        <w:jc w:val="right"/>
        <w:rPr>
          <w:sz w:val="27"/>
          <w:szCs w:val="27"/>
        </w:rPr>
      </w:pPr>
    </w:p>
    <w:p w:rsidR="005A18F3" w:rsidRDefault="005A18F3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Перечень</w:t>
      </w:r>
    </w:p>
    <w:p w:rsidR="005A18F3" w:rsidRDefault="005A18F3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движимого имущества, безвозмездно передаваемого</w:t>
      </w:r>
    </w:p>
    <w:p w:rsidR="005A18F3" w:rsidRDefault="005A18F3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из государственной собственности Челябинской области</w:t>
      </w:r>
    </w:p>
    <w:p w:rsidR="005A18F3" w:rsidRDefault="005A18F3" w:rsidP="002F2F4A">
      <w:pPr>
        <w:tabs>
          <w:tab w:val="left" w:pos="7590"/>
        </w:tabs>
        <w:jc w:val="center"/>
        <w:rPr>
          <w:sz w:val="27"/>
          <w:szCs w:val="27"/>
        </w:rPr>
      </w:pPr>
      <w:r>
        <w:rPr>
          <w:sz w:val="27"/>
          <w:szCs w:val="27"/>
        </w:rPr>
        <w:t>в муниципальную собственность Копейского городского округа</w:t>
      </w:r>
    </w:p>
    <w:p w:rsidR="005A18F3" w:rsidRDefault="005A18F3" w:rsidP="002F2F4A">
      <w:pPr>
        <w:tabs>
          <w:tab w:val="left" w:pos="7590"/>
        </w:tabs>
        <w:jc w:val="center"/>
        <w:rPr>
          <w:sz w:val="27"/>
          <w:szCs w:val="27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9"/>
        <w:gridCol w:w="3175"/>
        <w:gridCol w:w="992"/>
        <w:gridCol w:w="1843"/>
        <w:gridCol w:w="3260"/>
      </w:tblGrid>
      <w:tr w:rsidR="005A18F3" w:rsidTr="002E5F73">
        <w:trPr>
          <w:cantSplit/>
        </w:trPr>
        <w:tc>
          <w:tcPr>
            <w:tcW w:w="619" w:type="dxa"/>
          </w:tcPr>
          <w:p w:rsidR="005A18F3" w:rsidRPr="0092697B" w:rsidRDefault="005A18F3" w:rsidP="002E5F73">
            <w:pPr>
              <w:tabs>
                <w:tab w:val="left" w:pos="7590"/>
              </w:tabs>
              <w:jc w:val="center"/>
            </w:pPr>
            <w:r w:rsidRPr="0092697B">
              <w:t>№ п/п</w:t>
            </w:r>
          </w:p>
        </w:tc>
        <w:tc>
          <w:tcPr>
            <w:tcW w:w="3175" w:type="dxa"/>
            <w:vAlign w:val="center"/>
          </w:tcPr>
          <w:p w:rsidR="005A18F3" w:rsidRPr="0092697B" w:rsidRDefault="005A18F3" w:rsidP="002E5F73">
            <w:pPr>
              <w:tabs>
                <w:tab w:val="left" w:pos="7590"/>
              </w:tabs>
              <w:jc w:val="center"/>
            </w:pPr>
            <w:r w:rsidRPr="0092697B">
              <w:t xml:space="preserve">Наименование </w:t>
            </w:r>
            <w:r>
              <w:t>и характеристики</w:t>
            </w:r>
          </w:p>
        </w:tc>
        <w:tc>
          <w:tcPr>
            <w:tcW w:w="992" w:type="dxa"/>
            <w:vAlign w:val="center"/>
          </w:tcPr>
          <w:p w:rsidR="005A18F3" w:rsidRPr="0092697B" w:rsidRDefault="005A18F3" w:rsidP="002E5F73">
            <w:pPr>
              <w:tabs>
                <w:tab w:val="left" w:pos="7590"/>
              </w:tabs>
              <w:jc w:val="center"/>
            </w:pPr>
            <w:r>
              <w:t>Количество</w:t>
            </w:r>
          </w:p>
        </w:tc>
        <w:tc>
          <w:tcPr>
            <w:tcW w:w="1843" w:type="dxa"/>
            <w:vAlign w:val="center"/>
          </w:tcPr>
          <w:p w:rsidR="005A18F3" w:rsidRPr="002E5F73" w:rsidRDefault="005A18F3" w:rsidP="002E5F73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>
              <w:t>Стоимость, руб.</w:t>
            </w:r>
          </w:p>
        </w:tc>
        <w:tc>
          <w:tcPr>
            <w:tcW w:w="3260" w:type="dxa"/>
            <w:vAlign w:val="center"/>
          </w:tcPr>
          <w:p w:rsidR="005A18F3" w:rsidRPr="002E5F73" w:rsidRDefault="005A18F3" w:rsidP="002E5F73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2E5F73">
              <w:rPr>
                <w:sz w:val="22"/>
                <w:szCs w:val="22"/>
              </w:rPr>
              <w:t>Пользователь</w:t>
            </w:r>
          </w:p>
        </w:tc>
      </w:tr>
      <w:tr w:rsidR="005A18F3" w:rsidTr="002E5F73">
        <w:trPr>
          <w:cantSplit/>
          <w:trHeight w:val="451"/>
        </w:trPr>
        <w:tc>
          <w:tcPr>
            <w:tcW w:w="619" w:type="dxa"/>
            <w:vAlign w:val="center"/>
          </w:tcPr>
          <w:p w:rsidR="005A18F3" w:rsidRPr="002E5F73" w:rsidRDefault="005A18F3" w:rsidP="002E5F73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2E5F73">
              <w:rPr>
                <w:sz w:val="22"/>
                <w:szCs w:val="22"/>
              </w:rPr>
              <w:t>1</w:t>
            </w:r>
          </w:p>
        </w:tc>
        <w:tc>
          <w:tcPr>
            <w:tcW w:w="3175" w:type="dxa"/>
            <w:vAlign w:val="center"/>
          </w:tcPr>
          <w:p w:rsidR="005A18F3" w:rsidRPr="002E5F73" w:rsidRDefault="005A18F3" w:rsidP="002E5F73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2E5F73">
              <w:rPr>
                <w:sz w:val="22"/>
                <w:szCs w:val="22"/>
              </w:rPr>
              <w:t>Школьный автобус ГАЗ-А66</w:t>
            </w:r>
            <w:r w:rsidRPr="002E5F73">
              <w:rPr>
                <w:sz w:val="22"/>
                <w:szCs w:val="22"/>
                <w:lang w:val="en-US"/>
              </w:rPr>
              <w:t>R</w:t>
            </w:r>
            <w:r w:rsidRPr="002E5F73">
              <w:rPr>
                <w:sz w:val="22"/>
                <w:szCs w:val="22"/>
              </w:rPr>
              <w:t xml:space="preserve">33, общее количество мест -17, </w:t>
            </w:r>
          </w:p>
          <w:p w:rsidR="005A18F3" w:rsidRPr="002E5F73" w:rsidRDefault="005A18F3" w:rsidP="002E5F73">
            <w:pPr>
              <w:tabs>
                <w:tab w:val="left" w:pos="7590"/>
              </w:tabs>
              <w:rPr>
                <w:sz w:val="22"/>
                <w:szCs w:val="22"/>
              </w:rPr>
            </w:pPr>
            <w:r w:rsidRPr="002E5F73">
              <w:rPr>
                <w:sz w:val="22"/>
                <w:szCs w:val="22"/>
                <w:lang w:val="en-US"/>
              </w:rPr>
              <w:t>VIN</w:t>
            </w:r>
            <w:r w:rsidRPr="002E5F73">
              <w:rPr>
                <w:sz w:val="22"/>
                <w:szCs w:val="22"/>
              </w:rPr>
              <w:t xml:space="preserve">: </w:t>
            </w:r>
            <w:r w:rsidRPr="002E5F73">
              <w:rPr>
                <w:sz w:val="22"/>
                <w:szCs w:val="22"/>
                <w:lang w:val="en-US"/>
              </w:rPr>
              <w:t>X</w:t>
            </w:r>
            <w:r w:rsidRPr="002E5F73">
              <w:rPr>
                <w:sz w:val="22"/>
                <w:szCs w:val="22"/>
              </w:rPr>
              <w:t>96</w:t>
            </w:r>
            <w:r w:rsidRPr="002E5F73">
              <w:rPr>
                <w:sz w:val="22"/>
                <w:szCs w:val="22"/>
                <w:lang w:val="en-US"/>
              </w:rPr>
              <w:t>A</w:t>
            </w:r>
            <w:r w:rsidRPr="002E5F73">
              <w:rPr>
                <w:sz w:val="22"/>
                <w:szCs w:val="22"/>
              </w:rPr>
              <w:t>66</w:t>
            </w:r>
            <w:r w:rsidRPr="002E5F73">
              <w:rPr>
                <w:sz w:val="22"/>
                <w:szCs w:val="22"/>
                <w:lang w:val="en-US"/>
              </w:rPr>
              <w:t>R</w:t>
            </w:r>
            <w:r w:rsidRPr="002E5F73">
              <w:rPr>
                <w:sz w:val="22"/>
                <w:szCs w:val="22"/>
              </w:rPr>
              <w:t>33</w:t>
            </w:r>
            <w:r w:rsidRPr="002E5F73">
              <w:rPr>
                <w:sz w:val="22"/>
                <w:szCs w:val="22"/>
                <w:lang w:val="en-US"/>
              </w:rPr>
              <w:t>N</w:t>
            </w:r>
            <w:r w:rsidRPr="002E5F73">
              <w:rPr>
                <w:sz w:val="22"/>
                <w:szCs w:val="22"/>
              </w:rPr>
              <w:t>0947463, год выпуска 2022, цвет желтый</w:t>
            </w:r>
          </w:p>
        </w:tc>
        <w:tc>
          <w:tcPr>
            <w:tcW w:w="992" w:type="dxa"/>
            <w:vAlign w:val="center"/>
          </w:tcPr>
          <w:p w:rsidR="005A18F3" w:rsidRPr="002E5F73" w:rsidRDefault="005A18F3" w:rsidP="002E5F73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2E5F73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5A18F3" w:rsidRPr="002E5F73" w:rsidRDefault="005A18F3" w:rsidP="002E5F73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2E5F73">
              <w:rPr>
                <w:sz w:val="22"/>
                <w:szCs w:val="22"/>
              </w:rPr>
              <w:t>2 751 370,00</w:t>
            </w:r>
          </w:p>
        </w:tc>
        <w:tc>
          <w:tcPr>
            <w:tcW w:w="3260" w:type="dxa"/>
            <w:vAlign w:val="center"/>
          </w:tcPr>
          <w:p w:rsidR="005A18F3" w:rsidRPr="002E5F73" w:rsidRDefault="005A18F3" w:rsidP="002E5F73">
            <w:pPr>
              <w:tabs>
                <w:tab w:val="left" w:pos="7590"/>
              </w:tabs>
              <w:jc w:val="center"/>
              <w:rPr>
                <w:sz w:val="22"/>
                <w:szCs w:val="22"/>
              </w:rPr>
            </w:pPr>
            <w:r w:rsidRPr="002E5F73">
              <w:rPr>
                <w:sz w:val="22"/>
                <w:szCs w:val="22"/>
              </w:rPr>
              <w:t>Муниципальное учреждение «Центр материально-технического и транспортного обеспечения образовательных учреждений» Копейского городского округа</w:t>
            </w:r>
          </w:p>
        </w:tc>
      </w:tr>
    </w:tbl>
    <w:p w:rsidR="005A18F3" w:rsidRDefault="005A18F3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5A18F3" w:rsidRDefault="005A18F3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5A18F3" w:rsidRDefault="005A18F3" w:rsidP="002F2F4A">
      <w:pPr>
        <w:tabs>
          <w:tab w:val="left" w:pos="7590"/>
        </w:tabs>
        <w:jc w:val="center"/>
        <w:rPr>
          <w:sz w:val="27"/>
          <w:szCs w:val="27"/>
        </w:rPr>
      </w:pPr>
    </w:p>
    <w:p w:rsidR="005A18F3" w:rsidRDefault="005A18F3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Начальник управления по имуществу и</w:t>
      </w:r>
    </w:p>
    <w:p w:rsidR="005A18F3" w:rsidRDefault="005A18F3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земельным отношениям администрации</w:t>
      </w:r>
    </w:p>
    <w:p w:rsidR="005A18F3" w:rsidRDefault="005A18F3" w:rsidP="007F44EE">
      <w:pPr>
        <w:tabs>
          <w:tab w:val="left" w:pos="7590"/>
        </w:tabs>
        <w:ind w:right="-426"/>
        <w:jc w:val="both"/>
        <w:rPr>
          <w:sz w:val="27"/>
          <w:szCs w:val="27"/>
        </w:rPr>
      </w:pPr>
      <w:r>
        <w:rPr>
          <w:sz w:val="27"/>
          <w:szCs w:val="27"/>
        </w:rPr>
        <w:t>Копейского городского округа                                                                     Ж.А. Буркова</w:t>
      </w:r>
    </w:p>
    <w:sectPr w:rsidR="005A18F3" w:rsidSect="0029288E">
      <w:headerReference w:type="default" r:id="rId6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8F3" w:rsidRDefault="005A18F3" w:rsidP="00802783">
      <w:r>
        <w:separator/>
      </w:r>
    </w:p>
  </w:endnote>
  <w:endnote w:type="continuationSeparator" w:id="0">
    <w:p w:rsidR="005A18F3" w:rsidRDefault="005A18F3" w:rsidP="00802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8F3" w:rsidRDefault="005A18F3" w:rsidP="00802783">
      <w:r>
        <w:separator/>
      </w:r>
    </w:p>
  </w:footnote>
  <w:footnote w:type="continuationSeparator" w:id="0">
    <w:p w:rsidR="005A18F3" w:rsidRDefault="005A18F3" w:rsidP="00802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8F3" w:rsidRDefault="005A18F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A18F3" w:rsidRDefault="005A18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4A"/>
    <w:rsid w:val="00007197"/>
    <w:rsid w:val="000077BF"/>
    <w:rsid w:val="00021AC6"/>
    <w:rsid w:val="000276A4"/>
    <w:rsid w:val="000F3CA4"/>
    <w:rsid w:val="000F5DC6"/>
    <w:rsid w:val="00141B3A"/>
    <w:rsid w:val="001655CF"/>
    <w:rsid w:val="0018728C"/>
    <w:rsid w:val="00197500"/>
    <w:rsid w:val="001A0E29"/>
    <w:rsid w:val="001B3D8B"/>
    <w:rsid w:val="002470B6"/>
    <w:rsid w:val="00251EB7"/>
    <w:rsid w:val="0026196B"/>
    <w:rsid w:val="002900C0"/>
    <w:rsid w:val="0029288E"/>
    <w:rsid w:val="0029500C"/>
    <w:rsid w:val="002D2181"/>
    <w:rsid w:val="002E5F73"/>
    <w:rsid w:val="002F2F4A"/>
    <w:rsid w:val="003131CE"/>
    <w:rsid w:val="0033658D"/>
    <w:rsid w:val="00342AD8"/>
    <w:rsid w:val="00343B91"/>
    <w:rsid w:val="00350B43"/>
    <w:rsid w:val="003C1F9D"/>
    <w:rsid w:val="003C3AC2"/>
    <w:rsid w:val="003E6AAD"/>
    <w:rsid w:val="004561DF"/>
    <w:rsid w:val="00486635"/>
    <w:rsid w:val="00496056"/>
    <w:rsid w:val="004A7CCC"/>
    <w:rsid w:val="004C10A5"/>
    <w:rsid w:val="004D08B8"/>
    <w:rsid w:val="004F4223"/>
    <w:rsid w:val="00505C89"/>
    <w:rsid w:val="00550AD8"/>
    <w:rsid w:val="005609C2"/>
    <w:rsid w:val="005A18F3"/>
    <w:rsid w:val="005A5735"/>
    <w:rsid w:val="00632630"/>
    <w:rsid w:val="00635C53"/>
    <w:rsid w:val="00640123"/>
    <w:rsid w:val="00647E8F"/>
    <w:rsid w:val="006529A1"/>
    <w:rsid w:val="006872D4"/>
    <w:rsid w:val="00696764"/>
    <w:rsid w:val="006A5FF6"/>
    <w:rsid w:val="007121DB"/>
    <w:rsid w:val="007534CB"/>
    <w:rsid w:val="00762971"/>
    <w:rsid w:val="007D2529"/>
    <w:rsid w:val="007E1BD7"/>
    <w:rsid w:val="007E221B"/>
    <w:rsid w:val="007E7B40"/>
    <w:rsid w:val="007F44EE"/>
    <w:rsid w:val="00802783"/>
    <w:rsid w:val="0080317E"/>
    <w:rsid w:val="0084448B"/>
    <w:rsid w:val="00893EB3"/>
    <w:rsid w:val="00896D68"/>
    <w:rsid w:val="008C5EEA"/>
    <w:rsid w:val="00901053"/>
    <w:rsid w:val="009046A1"/>
    <w:rsid w:val="009067BE"/>
    <w:rsid w:val="0092697B"/>
    <w:rsid w:val="009A0004"/>
    <w:rsid w:val="009D306C"/>
    <w:rsid w:val="009D6CAA"/>
    <w:rsid w:val="00A41F4F"/>
    <w:rsid w:val="00A70182"/>
    <w:rsid w:val="00AB7479"/>
    <w:rsid w:val="00AE1798"/>
    <w:rsid w:val="00BB2ADC"/>
    <w:rsid w:val="00BF4014"/>
    <w:rsid w:val="00BF5CAE"/>
    <w:rsid w:val="00C023F4"/>
    <w:rsid w:val="00C97FA9"/>
    <w:rsid w:val="00CB6AF2"/>
    <w:rsid w:val="00CC0621"/>
    <w:rsid w:val="00D17C75"/>
    <w:rsid w:val="00D53E0D"/>
    <w:rsid w:val="00D54244"/>
    <w:rsid w:val="00D56178"/>
    <w:rsid w:val="00DA6F3B"/>
    <w:rsid w:val="00DD55EC"/>
    <w:rsid w:val="00DD724C"/>
    <w:rsid w:val="00DE460E"/>
    <w:rsid w:val="00E1281F"/>
    <w:rsid w:val="00E20912"/>
    <w:rsid w:val="00ED3EDB"/>
    <w:rsid w:val="00EF5F8E"/>
    <w:rsid w:val="00F204BE"/>
    <w:rsid w:val="00F56915"/>
    <w:rsid w:val="00F64B6C"/>
    <w:rsid w:val="00F82AFC"/>
    <w:rsid w:val="00FB34A1"/>
    <w:rsid w:val="00FC4EB2"/>
    <w:rsid w:val="00FD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2F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0278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278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80278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0278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490</TotalTime>
  <Pages>1</Pages>
  <Words>169</Words>
  <Characters>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07_77</dc:creator>
  <cp:keywords/>
  <dc:description/>
  <cp:lastModifiedBy>Admin</cp:lastModifiedBy>
  <cp:revision>43</cp:revision>
  <cp:lastPrinted>2022-11-15T08:11:00Z</cp:lastPrinted>
  <dcterms:created xsi:type="dcterms:W3CDTF">2020-10-07T07:20:00Z</dcterms:created>
  <dcterms:modified xsi:type="dcterms:W3CDTF">2022-12-26T04:58:00Z</dcterms:modified>
</cp:coreProperties>
</file>