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2" w:rsidRPr="003D6587" w:rsidRDefault="00751612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751612" w:rsidRPr="003D6587" w:rsidRDefault="00751612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3D6587">
        <w:rPr>
          <w:rFonts w:ascii="Times New Roman" w:hAnsi="Times New Roman"/>
          <w:sz w:val="28"/>
          <w:szCs w:val="28"/>
        </w:rPr>
        <w:t xml:space="preserve"> 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Копейского городского округа </w:t>
      </w:r>
    </w:p>
    <w:p w:rsidR="00751612" w:rsidRPr="003D6587" w:rsidRDefault="00751612" w:rsidP="003776E6">
      <w:pPr>
        <w:tabs>
          <w:tab w:val="left" w:pos="5760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751612" w:rsidRPr="003D6587" w:rsidRDefault="00751612" w:rsidP="003776E6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</w:rPr>
        <w:t>от  </w:t>
      </w:r>
      <w:r>
        <w:rPr>
          <w:rFonts w:ascii="Times New Roman" w:hAnsi="Times New Roman"/>
          <w:sz w:val="28"/>
          <w:szCs w:val="28"/>
        </w:rPr>
        <w:t>28.06.2017</w:t>
      </w:r>
      <w:r w:rsidRPr="003D6587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353</w:t>
      </w:r>
    </w:p>
    <w:p w:rsidR="00751612" w:rsidRPr="003D6587" w:rsidRDefault="00751612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1612" w:rsidRPr="009F6570" w:rsidRDefault="00751612" w:rsidP="009F6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570">
        <w:rPr>
          <w:rFonts w:ascii="Times New Roman" w:hAnsi="Times New Roman"/>
          <w:sz w:val="28"/>
          <w:szCs w:val="28"/>
          <w:lang w:eastAsia="ru-RU"/>
        </w:rPr>
        <w:t>График предоставления объе</w:t>
      </w:r>
      <w:r>
        <w:rPr>
          <w:rFonts w:ascii="Times New Roman" w:hAnsi="Times New Roman"/>
          <w:sz w:val="28"/>
          <w:szCs w:val="28"/>
          <w:lang w:eastAsia="ru-RU"/>
        </w:rPr>
        <w:t xml:space="preserve">ктов муниципального имущества, </w:t>
      </w:r>
    </w:p>
    <w:p w:rsidR="00751612" w:rsidRPr="009F6570" w:rsidRDefault="00751612" w:rsidP="009F6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570">
        <w:rPr>
          <w:rFonts w:ascii="Times New Roman" w:hAnsi="Times New Roman"/>
          <w:sz w:val="28"/>
          <w:szCs w:val="28"/>
          <w:lang w:eastAsia="ru-RU"/>
        </w:rPr>
        <w:t xml:space="preserve">закрепленных за МОУ «СОШ </w:t>
      </w:r>
      <w:r>
        <w:rPr>
          <w:rFonts w:ascii="Times New Roman" w:hAnsi="Times New Roman"/>
          <w:sz w:val="28"/>
          <w:szCs w:val="28"/>
          <w:lang w:eastAsia="ru-RU"/>
        </w:rPr>
        <w:t xml:space="preserve">№ 5», </w:t>
      </w:r>
    </w:p>
    <w:p w:rsidR="00751612" w:rsidRPr="009F6570" w:rsidRDefault="00751612" w:rsidP="009F6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570">
        <w:rPr>
          <w:rFonts w:ascii="Times New Roman" w:hAnsi="Times New Roman"/>
          <w:sz w:val="28"/>
          <w:szCs w:val="28"/>
          <w:lang w:eastAsia="ru-RU"/>
        </w:rPr>
        <w:t xml:space="preserve">передаваемых в безвозмездное пользование </w:t>
      </w:r>
    </w:p>
    <w:p w:rsidR="00751612" w:rsidRPr="009F6570" w:rsidRDefault="00751612" w:rsidP="009F65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Pr="009F65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9F6570">
        <w:rPr>
          <w:rFonts w:ascii="Times New Roman" w:hAnsi="Times New Roman"/>
          <w:color w:val="000000"/>
          <w:sz w:val="28"/>
          <w:szCs w:val="28"/>
        </w:rPr>
        <w:t>ДЮСШ № 7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51612" w:rsidRPr="003D6587" w:rsidRDefault="00751612" w:rsidP="009F657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34"/>
        <w:gridCol w:w="3687"/>
      </w:tblGrid>
      <w:tr w:rsidR="00751612" w:rsidRPr="009F6570" w:rsidTr="009F6570">
        <w:trPr>
          <w:trHeight w:val="311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28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Дни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Время </w:t>
            </w:r>
          </w:p>
        </w:tc>
        <w:tc>
          <w:tcPr>
            <w:tcW w:w="3687" w:type="dxa"/>
            <w:vAlign w:val="center"/>
          </w:tcPr>
          <w:p w:rsidR="00751612" w:rsidRPr="00EB637C" w:rsidRDefault="00751612" w:rsidP="009F6570">
            <w:pPr>
              <w:pStyle w:val="a1"/>
              <w:ind w:left="235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Организация </w:t>
            </w:r>
          </w:p>
        </w:tc>
      </w:tr>
      <w:tr w:rsidR="00751612" w:rsidRPr="009F6570" w:rsidTr="009F6570">
        <w:trPr>
          <w:trHeight w:val="368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Понедельник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15.00 - 20.00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  <w:tr w:rsidR="00751612" w:rsidRPr="009F6570" w:rsidTr="009F6570">
        <w:trPr>
          <w:trHeight w:val="282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Вторник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18.00 - 19.40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  <w:tr w:rsidR="00751612" w:rsidRPr="009F6570" w:rsidTr="009F6570">
        <w:trPr>
          <w:trHeight w:val="282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Среда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15.00 - 20.00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  <w:tr w:rsidR="00751612" w:rsidRPr="009F6570" w:rsidTr="009F6570">
        <w:trPr>
          <w:trHeight w:val="282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Четверг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18.00 - 20.00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  <w:tr w:rsidR="00751612" w:rsidRPr="009F6570" w:rsidTr="009F6570">
        <w:trPr>
          <w:trHeight w:val="282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Пятница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15.00 - 20.00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  <w:tr w:rsidR="00751612" w:rsidRPr="009F6570" w:rsidTr="009F6570">
        <w:trPr>
          <w:trHeight w:val="282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Суббота 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15.00 - 20.00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  <w:tr w:rsidR="00751612" w:rsidRPr="009F6570" w:rsidTr="009F6570">
        <w:trPr>
          <w:trHeight w:val="282"/>
        </w:trPr>
        <w:tc>
          <w:tcPr>
            <w:tcW w:w="2093" w:type="dxa"/>
            <w:vAlign w:val="center"/>
          </w:tcPr>
          <w:p w:rsidR="00751612" w:rsidRPr="00EB637C" w:rsidRDefault="00751612" w:rsidP="009F6570">
            <w:pPr>
              <w:pStyle w:val="a1"/>
              <w:ind w:left="115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>Воскресенье</w:t>
            </w:r>
          </w:p>
        </w:tc>
        <w:tc>
          <w:tcPr>
            <w:tcW w:w="3634" w:type="dxa"/>
            <w:vAlign w:val="center"/>
          </w:tcPr>
          <w:p w:rsidR="00751612" w:rsidRPr="00EB637C" w:rsidRDefault="00751612" w:rsidP="009F6570">
            <w:pPr>
              <w:pStyle w:val="a1"/>
              <w:ind w:left="43"/>
              <w:jc w:val="center"/>
              <w:rPr>
                <w:color w:val="000104"/>
                <w:sz w:val="28"/>
                <w:szCs w:val="28"/>
                <w:lang w:bidi="he-IL"/>
              </w:rPr>
            </w:pPr>
            <w:r w:rsidRPr="00EB637C">
              <w:rPr>
                <w:color w:val="000104"/>
                <w:sz w:val="28"/>
                <w:szCs w:val="28"/>
                <w:lang w:bidi="he-IL"/>
              </w:rPr>
              <w:t xml:space="preserve">15.00 - 20.00 </w:t>
            </w:r>
          </w:p>
        </w:tc>
        <w:tc>
          <w:tcPr>
            <w:tcW w:w="3687" w:type="dxa"/>
          </w:tcPr>
          <w:p w:rsidR="00751612" w:rsidRDefault="00751612" w:rsidP="009F6570">
            <w:pPr>
              <w:spacing w:after="0" w:line="240" w:lineRule="auto"/>
            </w:pPr>
            <w:r w:rsidRPr="00193F3D">
              <w:rPr>
                <w:rFonts w:ascii="Times New Roman" w:hAnsi="Times New Roman"/>
                <w:sz w:val="28"/>
                <w:szCs w:val="28"/>
              </w:rPr>
              <w:t>МБУ ДО  «</w:t>
            </w:r>
            <w:r w:rsidRPr="00193F3D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</w:tc>
      </w:tr>
    </w:tbl>
    <w:p w:rsidR="00751612" w:rsidRPr="003D6587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Pr="003D6587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Pr="003D6587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Pr="003D6587" w:rsidRDefault="00751612" w:rsidP="00C63B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751612" w:rsidRPr="003D6587" w:rsidTr="00EB637C">
        <w:tc>
          <w:tcPr>
            <w:tcW w:w="4927" w:type="dxa"/>
          </w:tcPr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7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637C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5»</w:t>
            </w:r>
            <w:r w:rsidRPr="00EB637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7C">
              <w:rPr>
                <w:rFonts w:ascii="Times New Roman" w:hAnsi="Times New Roman"/>
                <w:sz w:val="28"/>
                <w:szCs w:val="28"/>
              </w:rPr>
              <w:t>______________/ Погорелова Т.А.</w:t>
            </w:r>
          </w:p>
        </w:tc>
        <w:tc>
          <w:tcPr>
            <w:tcW w:w="4927" w:type="dxa"/>
          </w:tcPr>
          <w:p w:rsidR="00751612" w:rsidRPr="00EB637C" w:rsidRDefault="00751612" w:rsidP="00EB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37C">
              <w:rPr>
                <w:rFonts w:ascii="Times New Roman" w:hAnsi="Times New Roman"/>
                <w:sz w:val="28"/>
                <w:szCs w:val="28"/>
              </w:rPr>
              <w:t>Директор  МБУ ДО  «</w:t>
            </w:r>
            <w:r w:rsidRPr="00EB637C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</w:p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612" w:rsidRPr="00EB637C" w:rsidRDefault="00751612" w:rsidP="00EB6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7C">
              <w:rPr>
                <w:rFonts w:ascii="Times New Roman" w:hAnsi="Times New Roman"/>
                <w:sz w:val="28"/>
                <w:szCs w:val="28"/>
              </w:rPr>
              <w:t>_________________/  Сергеев В.А.</w:t>
            </w:r>
          </w:p>
        </w:tc>
      </w:tr>
    </w:tbl>
    <w:p w:rsidR="00751612" w:rsidRPr="003D6587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Pr="003D6587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1612" w:rsidRDefault="0075161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1612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7135"/>
    <w:rsid w:val="000371E7"/>
    <w:rsid w:val="00047C0C"/>
    <w:rsid w:val="000A084B"/>
    <w:rsid w:val="000F3DC2"/>
    <w:rsid w:val="001506FB"/>
    <w:rsid w:val="00174D6F"/>
    <w:rsid w:val="00193F3D"/>
    <w:rsid w:val="001D4661"/>
    <w:rsid w:val="001E0C2C"/>
    <w:rsid w:val="001E11C7"/>
    <w:rsid w:val="00243D04"/>
    <w:rsid w:val="0024694D"/>
    <w:rsid w:val="002475D9"/>
    <w:rsid w:val="00280C9F"/>
    <w:rsid w:val="00334215"/>
    <w:rsid w:val="00345A4F"/>
    <w:rsid w:val="00347DF8"/>
    <w:rsid w:val="0036455C"/>
    <w:rsid w:val="003776E6"/>
    <w:rsid w:val="003B0054"/>
    <w:rsid w:val="003D6587"/>
    <w:rsid w:val="00496050"/>
    <w:rsid w:val="004C5CB5"/>
    <w:rsid w:val="004D4844"/>
    <w:rsid w:val="005029C0"/>
    <w:rsid w:val="00527EA9"/>
    <w:rsid w:val="00570C14"/>
    <w:rsid w:val="005D6A2A"/>
    <w:rsid w:val="005F0946"/>
    <w:rsid w:val="00610506"/>
    <w:rsid w:val="00654266"/>
    <w:rsid w:val="006A5EF6"/>
    <w:rsid w:val="007017DF"/>
    <w:rsid w:val="00706DA6"/>
    <w:rsid w:val="00751612"/>
    <w:rsid w:val="007B1118"/>
    <w:rsid w:val="0080036C"/>
    <w:rsid w:val="0083471E"/>
    <w:rsid w:val="008637D9"/>
    <w:rsid w:val="00864BF9"/>
    <w:rsid w:val="00941B27"/>
    <w:rsid w:val="009B1B03"/>
    <w:rsid w:val="009F6570"/>
    <w:rsid w:val="00A309FD"/>
    <w:rsid w:val="00AB3BD9"/>
    <w:rsid w:val="00B17D3F"/>
    <w:rsid w:val="00B50B12"/>
    <w:rsid w:val="00C05AA7"/>
    <w:rsid w:val="00C170A7"/>
    <w:rsid w:val="00C63B02"/>
    <w:rsid w:val="00C944A0"/>
    <w:rsid w:val="00DA2AFF"/>
    <w:rsid w:val="00DC0008"/>
    <w:rsid w:val="00E36F4E"/>
    <w:rsid w:val="00E666D4"/>
    <w:rsid w:val="00EB637C"/>
    <w:rsid w:val="00ED1DB0"/>
    <w:rsid w:val="00F00D47"/>
    <w:rsid w:val="00F06BDF"/>
    <w:rsid w:val="00F53DAD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тиль"/>
    <w:uiPriority w:val="99"/>
    <w:rsid w:val="009F65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1</Pages>
  <Words>112</Words>
  <Characters>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2017-06-02T05:02:00Z</cp:lastPrinted>
  <dcterms:created xsi:type="dcterms:W3CDTF">2017-01-19T10:33:00Z</dcterms:created>
  <dcterms:modified xsi:type="dcterms:W3CDTF">2017-06-29T11:16:00Z</dcterms:modified>
</cp:coreProperties>
</file>