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AD" w:rsidRPr="004369FD" w:rsidRDefault="00001EAD" w:rsidP="00777F0D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№ 3 </w:t>
      </w:r>
      <w:r w:rsidRPr="004369FD">
        <w:rPr>
          <w:rFonts w:ascii="Times New Roman" w:hAnsi="Times New Roman"/>
          <w:sz w:val="28"/>
          <w:szCs w:val="28"/>
          <w:lang w:eastAsia="ru-RU"/>
        </w:rPr>
        <w:t xml:space="preserve">к решению </w:t>
      </w:r>
    </w:p>
    <w:p w:rsidR="00001EAD" w:rsidRDefault="00001EAD" w:rsidP="00777F0D">
      <w:pPr>
        <w:tabs>
          <w:tab w:val="left" w:pos="5760"/>
        </w:tabs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 xml:space="preserve">Собрания депутатов </w:t>
      </w:r>
    </w:p>
    <w:p w:rsidR="00001EAD" w:rsidRPr="004369FD" w:rsidRDefault="00001EAD" w:rsidP="00777F0D">
      <w:pPr>
        <w:tabs>
          <w:tab w:val="left" w:pos="5760"/>
        </w:tabs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 xml:space="preserve">Копейского городского округа </w:t>
      </w:r>
    </w:p>
    <w:p w:rsidR="00001EAD" w:rsidRPr="004369FD" w:rsidRDefault="00001EAD" w:rsidP="00777F0D">
      <w:pPr>
        <w:tabs>
          <w:tab w:val="left" w:pos="5760"/>
        </w:tabs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>Челябинской области</w:t>
      </w:r>
    </w:p>
    <w:p w:rsidR="00001EAD" w:rsidRPr="004369FD" w:rsidRDefault="00001EAD" w:rsidP="00777F0D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  23.08.2017</w:t>
      </w:r>
      <w:r w:rsidRPr="004369FD">
        <w:rPr>
          <w:rFonts w:ascii="Times New Roman" w:hAnsi="Times New Roman"/>
          <w:sz w:val="28"/>
          <w:szCs w:val="28"/>
        </w:rPr>
        <w:t xml:space="preserve">  №  </w:t>
      </w:r>
      <w:r>
        <w:rPr>
          <w:rFonts w:ascii="Times New Roman" w:hAnsi="Times New Roman"/>
          <w:sz w:val="28"/>
          <w:szCs w:val="28"/>
        </w:rPr>
        <w:t>381</w:t>
      </w:r>
    </w:p>
    <w:p w:rsidR="00001EAD" w:rsidRPr="004369FD" w:rsidRDefault="00001EAD" w:rsidP="00FC3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01EAD" w:rsidRDefault="00001EAD" w:rsidP="00956677">
      <w:pPr>
        <w:tabs>
          <w:tab w:val="num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56677">
        <w:rPr>
          <w:rFonts w:ascii="Times New Roman" w:hAnsi="Times New Roman"/>
          <w:sz w:val="28"/>
          <w:szCs w:val="28"/>
          <w:lang w:eastAsia="ru-RU"/>
        </w:rPr>
        <w:t xml:space="preserve">График </w:t>
      </w:r>
    </w:p>
    <w:p w:rsidR="00001EAD" w:rsidRDefault="00001EAD" w:rsidP="00956677">
      <w:pPr>
        <w:tabs>
          <w:tab w:val="num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6677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предоставления </w:t>
      </w:r>
      <w:r w:rsidRPr="00956677">
        <w:rPr>
          <w:rFonts w:ascii="Times New Roman" w:hAnsi="Times New Roman"/>
          <w:sz w:val="28"/>
          <w:szCs w:val="28"/>
        </w:rPr>
        <w:t xml:space="preserve">объектов муниципального имущества, </w:t>
      </w:r>
    </w:p>
    <w:p w:rsidR="00001EAD" w:rsidRPr="00956677" w:rsidRDefault="00001EAD" w:rsidP="008F48C6">
      <w:pPr>
        <w:tabs>
          <w:tab w:val="num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6677">
        <w:rPr>
          <w:rFonts w:ascii="Times New Roman" w:hAnsi="Times New Roman"/>
          <w:sz w:val="28"/>
          <w:szCs w:val="28"/>
        </w:rPr>
        <w:t xml:space="preserve">закрепленных за </w:t>
      </w:r>
      <w:r w:rsidRPr="00956677">
        <w:rPr>
          <w:rFonts w:ascii="Times New Roman" w:hAnsi="Times New Roman"/>
          <w:sz w:val="28"/>
          <w:szCs w:val="28"/>
          <w:lang w:eastAsia="ru-RU"/>
        </w:rPr>
        <w:t>МОУ «СОШ № 49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56677">
        <w:rPr>
          <w:rFonts w:ascii="Times New Roman" w:hAnsi="Times New Roman"/>
          <w:sz w:val="28"/>
          <w:szCs w:val="28"/>
        </w:rPr>
        <w:t xml:space="preserve">, передаваемых в безвозмездное пользование </w:t>
      </w:r>
      <w:r>
        <w:rPr>
          <w:rFonts w:ascii="Times New Roman" w:hAnsi="Times New Roman"/>
          <w:sz w:val="28"/>
          <w:szCs w:val="28"/>
        </w:rPr>
        <w:t>МОУ «СОШ № 23»</w:t>
      </w:r>
    </w:p>
    <w:p w:rsidR="00001EAD" w:rsidRPr="00E666D4" w:rsidRDefault="00001EAD" w:rsidP="00FC3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250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5"/>
        <w:gridCol w:w="3327"/>
        <w:gridCol w:w="2835"/>
      </w:tblGrid>
      <w:tr w:rsidR="00001EAD" w:rsidRPr="004C3A66" w:rsidTr="00490FE0">
        <w:tc>
          <w:tcPr>
            <w:tcW w:w="2735" w:type="dxa"/>
            <w:vAlign w:val="center"/>
          </w:tcPr>
          <w:p w:rsidR="00001EAD" w:rsidRPr="004C3A66" w:rsidRDefault="00001EAD" w:rsidP="00490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3327" w:type="dxa"/>
            <w:vAlign w:val="center"/>
          </w:tcPr>
          <w:p w:rsidR="00001EAD" w:rsidRPr="004C3A66" w:rsidRDefault="00001EAD" w:rsidP="00490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vAlign w:val="center"/>
          </w:tcPr>
          <w:p w:rsidR="00001EAD" w:rsidRPr="004C3A66" w:rsidRDefault="00001EAD" w:rsidP="00490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</w:tr>
      <w:tr w:rsidR="00001EAD" w:rsidRPr="004C3A66" w:rsidTr="00490FE0">
        <w:tc>
          <w:tcPr>
            <w:tcW w:w="2735" w:type="dxa"/>
            <w:vAlign w:val="center"/>
          </w:tcPr>
          <w:p w:rsidR="00001EAD" w:rsidRPr="004C3A66" w:rsidRDefault="00001EAD" w:rsidP="00490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327" w:type="dxa"/>
            <w:vAlign w:val="center"/>
          </w:tcPr>
          <w:p w:rsidR="00001EAD" w:rsidRDefault="00001EAD" w:rsidP="00490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9.00-10.25</w:t>
            </w:r>
          </w:p>
          <w:p w:rsidR="00001EAD" w:rsidRDefault="00001EAD" w:rsidP="00490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10.40-12.05</w:t>
            </w:r>
          </w:p>
          <w:p w:rsidR="00001EAD" w:rsidRDefault="00001EAD" w:rsidP="00490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 класс)</w:t>
            </w:r>
          </w:p>
          <w:p w:rsidR="00001EAD" w:rsidRDefault="00001EAD" w:rsidP="00490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помещения №№ 3, 62, 66</w:t>
            </w:r>
          </w:p>
        </w:tc>
        <w:tc>
          <w:tcPr>
            <w:tcW w:w="2835" w:type="dxa"/>
            <w:vAlign w:val="center"/>
          </w:tcPr>
          <w:p w:rsidR="00001EAD" w:rsidRDefault="00001EAD" w:rsidP="00490FE0">
            <w:pPr>
              <w:jc w:val="center"/>
            </w:pPr>
            <w:r w:rsidRPr="0047729A">
              <w:rPr>
                <w:rFonts w:ascii="Times New Roman" w:hAnsi="Times New Roman"/>
                <w:sz w:val="28"/>
                <w:szCs w:val="28"/>
              </w:rPr>
              <w:t>МОУ «СОШ № 23»</w:t>
            </w:r>
          </w:p>
        </w:tc>
      </w:tr>
      <w:tr w:rsidR="00001EAD" w:rsidRPr="004C3A66" w:rsidTr="00490FE0">
        <w:tc>
          <w:tcPr>
            <w:tcW w:w="2735" w:type="dxa"/>
            <w:vAlign w:val="center"/>
          </w:tcPr>
          <w:p w:rsidR="00001EAD" w:rsidRPr="004C3A66" w:rsidRDefault="00001EAD" w:rsidP="00490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327" w:type="dxa"/>
            <w:vAlign w:val="center"/>
          </w:tcPr>
          <w:p w:rsidR="00001EAD" w:rsidRDefault="00001EAD" w:rsidP="00490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9.00-12.50</w:t>
            </w:r>
          </w:p>
          <w:p w:rsidR="00001EAD" w:rsidRDefault="00001EAD" w:rsidP="00490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 класс)</w:t>
            </w:r>
          </w:p>
          <w:p w:rsidR="00001EAD" w:rsidRDefault="00001EAD" w:rsidP="00490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помещение № 36, 62, 64</w:t>
            </w:r>
          </w:p>
        </w:tc>
        <w:tc>
          <w:tcPr>
            <w:tcW w:w="2835" w:type="dxa"/>
            <w:vAlign w:val="center"/>
          </w:tcPr>
          <w:p w:rsidR="00001EAD" w:rsidRDefault="00001EAD" w:rsidP="00490FE0">
            <w:pPr>
              <w:jc w:val="center"/>
            </w:pPr>
            <w:r w:rsidRPr="0047729A">
              <w:rPr>
                <w:rFonts w:ascii="Times New Roman" w:hAnsi="Times New Roman"/>
                <w:sz w:val="28"/>
                <w:szCs w:val="28"/>
              </w:rPr>
              <w:t>МОУ «СОШ № 23»</w:t>
            </w:r>
          </w:p>
        </w:tc>
      </w:tr>
      <w:tr w:rsidR="00001EAD" w:rsidRPr="004C3A66" w:rsidTr="00490FE0">
        <w:tc>
          <w:tcPr>
            <w:tcW w:w="2735" w:type="dxa"/>
            <w:vAlign w:val="center"/>
          </w:tcPr>
          <w:p w:rsidR="00001EAD" w:rsidRPr="004C3A66" w:rsidRDefault="00001EAD" w:rsidP="00490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327" w:type="dxa"/>
            <w:vAlign w:val="center"/>
          </w:tcPr>
          <w:p w:rsidR="00001EAD" w:rsidRDefault="00001EAD" w:rsidP="00490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9.00-10.25</w:t>
            </w:r>
          </w:p>
          <w:p w:rsidR="00001EAD" w:rsidRDefault="00001EAD" w:rsidP="00490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 класс)</w:t>
            </w:r>
          </w:p>
          <w:p w:rsidR="00001EAD" w:rsidRDefault="00001EAD" w:rsidP="00490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помещение № 36, 62, 64</w:t>
            </w:r>
          </w:p>
        </w:tc>
        <w:tc>
          <w:tcPr>
            <w:tcW w:w="2835" w:type="dxa"/>
            <w:vAlign w:val="center"/>
          </w:tcPr>
          <w:p w:rsidR="00001EAD" w:rsidRDefault="00001EAD" w:rsidP="00490FE0">
            <w:pPr>
              <w:jc w:val="center"/>
            </w:pPr>
            <w:r w:rsidRPr="0047729A">
              <w:rPr>
                <w:rFonts w:ascii="Times New Roman" w:hAnsi="Times New Roman"/>
                <w:sz w:val="28"/>
                <w:szCs w:val="28"/>
              </w:rPr>
              <w:t>МОУ «СОШ № 23»</w:t>
            </w:r>
          </w:p>
        </w:tc>
      </w:tr>
    </w:tbl>
    <w:p w:rsidR="00001EAD" w:rsidRDefault="00001EAD" w:rsidP="00FC313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1EAD" w:rsidRPr="004369FD" w:rsidRDefault="00001EAD" w:rsidP="00FC313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textWrapping" w:clear="all"/>
      </w:r>
    </w:p>
    <w:p w:rsidR="00001EAD" w:rsidRPr="004369FD" w:rsidRDefault="00001EAD" w:rsidP="00FC313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1EAD" w:rsidRPr="004369FD" w:rsidRDefault="00001EAD" w:rsidP="00FC313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01EAD" w:rsidRPr="00E666D4" w:rsidRDefault="00001EAD" w:rsidP="00490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D4">
        <w:rPr>
          <w:rFonts w:ascii="Times New Roman" w:hAnsi="Times New Roman"/>
          <w:sz w:val="28"/>
          <w:szCs w:val="28"/>
        </w:rPr>
        <w:t>Согласовано:</w:t>
      </w:r>
    </w:p>
    <w:tbl>
      <w:tblPr>
        <w:tblW w:w="0" w:type="auto"/>
        <w:tblInd w:w="108" w:type="dxa"/>
        <w:tblLook w:val="00A0"/>
      </w:tblPr>
      <w:tblGrid>
        <w:gridCol w:w="4677"/>
        <w:gridCol w:w="4927"/>
      </w:tblGrid>
      <w:tr w:rsidR="00001EAD" w:rsidTr="00250345">
        <w:tc>
          <w:tcPr>
            <w:tcW w:w="4677" w:type="dxa"/>
          </w:tcPr>
          <w:p w:rsidR="00001EAD" w:rsidRPr="00250345" w:rsidRDefault="00001EAD" w:rsidP="0025034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345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250345">
              <w:rPr>
                <w:rFonts w:ascii="Times New Roman" w:hAnsi="Times New Roman"/>
                <w:color w:val="000000"/>
                <w:sz w:val="28"/>
                <w:szCs w:val="28"/>
              </w:rPr>
              <w:t>МОУ «СОШ № 49»</w:t>
            </w:r>
            <w:r w:rsidRPr="0025034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01EAD" w:rsidRPr="00250345" w:rsidRDefault="00001EAD" w:rsidP="0025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1EAD" w:rsidRPr="00250345" w:rsidRDefault="00001EAD" w:rsidP="0025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1EAD" w:rsidRPr="00250345" w:rsidRDefault="00001EAD" w:rsidP="0025034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345">
              <w:rPr>
                <w:rFonts w:ascii="Times New Roman" w:hAnsi="Times New Roman"/>
                <w:sz w:val="28"/>
                <w:szCs w:val="28"/>
              </w:rPr>
              <w:t>______________/ О.А. Нагаева</w:t>
            </w:r>
            <w:r w:rsidRPr="0025034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927" w:type="dxa"/>
          </w:tcPr>
          <w:p w:rsidR="00001EAD" w:rsidRPr="00250345" w:rsidRDefault="00001EAD" w:rsidP="0025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345">
              <w:rPr>
                <w:rFonts w:ascii="Times New Roman" w:hAnsi="Times New Roman"/>
                <w:sz w:val="28"/>
                <w:szCs w:val="28"/>
              </w:rPr>
              <w:t>Директор МОУ «СОШ № 23»</w:t>
            </w:r>
          </w:p>
          <w:p w:rsidR="00001EAD" w:rsidRPr="00250345" w:rsidRDefault="00001EAD" w:rsidP="0025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1EAD" w:rsidRPr="00250345" w:rsidRDefault="00001EAD" w:rsidP="0025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1EAD" w:rsidRPr="00250345" w:rsidRDefault="00001EAD" w:rsidP="0025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345">
              <w:rPr>
                <w:rFonts w:ascii="Times New Roman" w:hAnsi="Times New Roman"/>
                <w:sz w:val="28"/>
                <w:szCs w:val="28"/>
              </w:rPr>
              <w:t xml:space="preserve">_________________/ Н.В. Леман </w:t>
            </w:r>
          </w:p>
        </w:tc>
      </w:tr>
    </w:tbl>
    <w:p w:rsidR="00001EAD" w:rsidRDefault="00001EAD" w:rsidP="001D4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001EAD" w:rsidRDefault="00001EAD" w:rsidP="001D4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1EAD" w:rsidRDefault="00001EAD" w:rsidP="001D4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1EAD" w:rsidRDefault="00001EAD" w:rsidP="001D4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1EAD" w:rsidRDefault="00001EAD" w:rsidP="001D4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1EAD" w:rsidRDefault="00001EAD" w:rsidP="001D4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1EAD" w:rsidRDefault="00001EAD" w:rsidP="001D4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1EAD" w:rsidRDefault="00001EAD" w:rsidP="001D4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1EAD" w:rsidRDefault="00001EAD" w:rsidP="001D4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1EAD" w:rsidRDefault="00001EAD" w:rsidP="001D4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1EAD" w:rsidRDefault="00001EAD" w:rsidP="001D4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1EAD" w:rsidRDefault="00001EAD" w:rsidP="001D4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1EAD" w:rsidRDefault="00001EAD" w:rsidP="001D4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1EAD" w:rsidRDefault="00001EAD" w:rsidP="001D4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1EAD" w:rsidRDefault="00001EAD" w:rsidP="001D4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1EAD" w:rsidRPr="004369FD" w:rsidRDefault="00001EAD" w:rsidP="00200428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bookmarkStart w:id="0" w:name="_GoBack"/>
      <w:r w:rsidRPr="004369FD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№ 4 </w:t>
      </w:r>
      <w:r w:rsidRPr="004369FD">
        <w:rPr>
          <w:rFonts w:ascii="Times New Roman" w:hAnsi="Times New Roman"/>
          <w:sz w:val="28"/>
          <w:szCs w:val="28"/>
          <w:lang w:eastAsia="ru-RU"/>
        </w:rPr>
        <w:t xml:space="preserve">к решению </w:t>
      </w:r>
    </w:p>
    <w:p w:rsidR="00001EAD" w:rsidRDefault="00001EAD" w:rsidP="00200428">
      <w:pPr>
        <w:tabs>
          <w:tab w:val="left" w:pos="5760"/>
        </w:tabs>
        <w:spacing w:after="0" w:line="240" w:lineRule="auto"/>
        <w:ind w:left="5954"/>
        <w:rPr>
          <w:rFonts w:ascii="Times New Roman" w:hAnsi="Times New Roman"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 xml:space="preserve">Собрания депутатов </w:t>
      </w:r>
    </w:p>
    <w:p w:rsidR="00001EAD" w:rsidRPr="004369FD" w:rsidRDefault="00001EAD" w:rsidP="00200428">
      <w:pPr>
        <w:tabs>
          <w:tab w:val="left" w:pos="5760"/>
        </w:tabs>
        <w:spacing w:after="0" w:line="240" w:lineRule="auto"/>
        <w:ind w:left="5954"/>
        <w:rPr>
          <w:rFonts w:ascii="Times New Roman" w:hAnsi="Times New Roman"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 xml:space="preserve">Копейского городского округа </w:t>
      </w:r>
    </w:p>
    <w:p w:rsidR="00001EAD" w:rsidRPr="004369FD" w:rsidRDefault="00001EAD" w:rsidP="00200428">
      <w:pPr>
        <w:tabs>
          <w:tab w:val="left" w:pos="5760"/>
        </w:tabs>
        <w:spacing w:after="0" w:line="240" w:lineRule="auto"/>
        <w:ind w:left="5954"/>
        <w:rPr>
          <w:rFonts w:ascii="Times New Roman" w:hAnsi="Times New Roman"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>Челябинской области</w:t>
      </w:r>
    </w:p>
    <w:p w:rsidR="00001EAD" w:rsidRPr="004369FD" w:rsidRDefault="00001EAD" w:rsidP="00200428">
      <w:pPr>
        <w:spacing w:after="0" w:line="240" w:lineRule="auto"/>
        <w:ind w:left="595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  23.08.2017</w:t>
      </w:r>
      <w:r w:rsidRPr="004369FD">
        <w:rPr>
          <w:rFonts w:ascii="Times New Roman" w:hAnsi="Times New Roman"/>
          <w:sz w:val="28"/>
          <w:szCs w:val="28"/>
        </w:rPr>
        <w:t xml:space="preserve">  №  </w:t>
      </w:r>
      <w:r>
        <w:rPr>
          <w:rFonts w:ascii="Times New Roman" w:hAnsi="Times New Roman"/>
          <w:sz w:val="28"/>
          <w:szCs w:val="28"/>
        </w:rPr>
        <w:t>381</w:t>
      </w:r>
    </w:p>
    <w:bookmarkEnd w:id="0"/>
    <w:p w:rsidR="00001EAD" w:rsidRPr="004369FD" w:rsidRDefault="00001EAD" w:rsidP="001D4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01EAD" w:rsidRDefault="00001EAD" w:rsidP="008F48C6">
      <w:pPr>
        <w:tabs>
          <w:tab w:val="num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56677">
        <w:rPr>
          <w:rFonts w:ascii="Times New Roman" w:hAnsi="Times New Roman"/>
          <w:sz w:val="28"/>
          <w:szCs w:val="28"/>
          <w:lang w:eastAsia="ru-RU"/>
        </w:rPr>
        <w:t xml:space="preserve">График </w:t>
      </w:r>
    </w:p>
    <w:p w:rsidR="00001EAD" w:rsidRDefault="00001EAD" w:rsidP="008F48C6">
      <w:pPr>
        <w:tabs>
          <w:tab w:val="num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6677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предоставления </w:t>
      </w:r>
      <w:r w:rsidRPr="00956677">
        <w:rPr>
          <w:rFonts w:ascii="Times New Roman" w:hAnsi="Times New Roman"/>
          <w:sz w:val="28"/>
          <w:szCs w:val="28"/>
        </w:rPr>
        <w:t xml:space="preserve">объектов муниципального имущества, </w:t>
      </w:r>
    </w:p>
    <w:p w:rsidR="00001EAD" w:rsidRPr="00956677" w:rsidRDefault="00001EAD" w:rsidP="008F48C6">
      <w:pPr>
        <w:tabs>
          <w:tab w:val="num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6677">
        <w:rPr>
          <w:rFonts w:ascii="Times New Roman" w:hAnsi="Times New Roman"/>
          <w:sz w:val="28"/>
          <w:szCs w:val="28"/>
        </w:rPr>
        <w:t xml:space="preserve">закрепленных за </w:t>
      </w:r>
      <w:r w:rsidRPr="00956677">
        <w:rPr>
          <w:rFonts w:ascii="Times New Roman" w:hAnsi="Times New Roman"/>
          <w:sz w:val="28"/>
          <w:szCs w:val="28"/>
          <w:lang w:eastAsia="ru-RU"/>
        </w:rPr>
        <w:t>МОУ «СОШ № 49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56677">
        <w:rPr>
          <w:rFonts w:ascii="Times New Roman" w:hAnsi="Times New Roman"/>
          <w:sz w:val="28"/>
          <w:szCs w:val="28"/>
        </w:rPr>
        <w:t xml:space="preserve">, передаваемых в безвозмездное пользование </w:t>
      </w:r>
      <w:r>
        <w:rPr>
          <w:rFonts w:ascii="Times New Roman" w:hAnsi="Times New Roman"/>
          <w:sz w:val="28"/>
          <w:szCs w:val="28"/>
        </w:rPr>
        <w:t>МОУ «СОШ № 43»</w:t>
      </w:r>
    </w:p>
    <w:p w:rsidR="00001EAD" w:rsidRPr="00E666D4" w:rsidRDefault="00001EAD" w:rsidP="008F48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1"/>
        <w:gridCol w:w="3469"/>
        <w:gridCol w:w="2694"/>
      </w:tblGrid>
      <w:tr w:rsidR="00001EAD" w:rsidRPr="004C3A66" w:rsidTr="008740D5">
        <w:tc>
          <w:tcPr>
            <w:tcW w:w="2911" w:type="dxa"/>
          </w:tcPr>
          <w:p w:rsidR="00001EAD" w:rsidRPr="004C3A66" w:rsidRDefault="00001EAD" w:rsidP="00874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3469" w:type="dxa"/>
          </w:tcPr>
          <w:p w:rsidR="00001EAD" w:rsidRPr="004C3A66" w:rsidRDefault="00001EAD" w:rsidP="00874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694" w:type="dxa"/>
          </w:tcPr>
          <w:p w:rsidR="00001EAD" w:rsidRPr="004C3A66" w:rsidRDefault="00001EAD" w:rsidP="00874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</w:tr>
      <w:tr w:rsidR="00001EAD" w:rsidRPr="004C3A66" w:rsidTr="008740D5">
        <w:tc>
          <w:tcPr>
            <w:tcW w:w="2911" w:type="dxa"/>
            <w:vAlign w:val="center"/>
          </w:tcPr>
          <w:p w:rsidR="00001EAD" w:rsidRPr="004C3A66" w:rsidRDefault="00001EAD" w:rsidP="00874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469" w:type="dxa"/>
            <w:vAlign w:val="center"/>
          </w:tcPr>
          <w:p w:rsidR="00001EAD" w:rsidRDefault="00001EAD" w:rsidP="00874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9.00-10.25</w:t>
            </w:r>
          </w:p>
          <w:p w:rsidR="00001EAD" w:rsidRDefault="00001EAD" w:rsidP="00874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10.40-12.05</w:t>
            </w:r>
          </w:p>
          <w:p w:rsidR="00001EAD" w:rsidRDefault="00001EAD" w:rsidP="00874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 класс)</w:t>
            </w:r>
          </w:p>
          <w:p w:rsidR="00001EAD" w:rsidRDefault="00001EAD" w:rsidP="00874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помещения №№ 61, 64</w:t>
            </w:r>
          </w:p>
        </w:tc>
        <w:tc>
          <w:tcPr>
            <w:tcW w:w="2694" w:type="dxa"/>
            <w:vAlign w:val="center"/>
          </w:tcPr>
          <w:p w:rsidR="00001EAD" w:rsidRDefault="00001EAD" w:rsidP="00874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 43»</w:t>
            </w:r>
          </w:p>
        </w:tc>
      </w:tr>
      <w:tr w:rsidR="00001EAD" w:rsidRPr="004C3A66" w:rsidTr="008740D5">
        <w:tc>
          <w:tcPr>
            <w:tcW w:w="2911" w:type="dxa"/>
            <w:vAlign w:val="center"/>
          </w:tcPr>
          <w:p w:rsidR="00001EAD" w:rsidRPr="004C3A66" w:rsidRDefault="00001EAD" w:rsidP="00874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469" w:type="dxa"/>
            <w:vAlign w:val="center"/>
          </w:tcPr>
          <w:p w:rsidR="00001EAD" w:rsidRDefault="00001EAD" w:rsidP="00874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10.40-12.05</w:t>
            </w:r>
          </w:p>
          <w:p w:rsidR="00001EAD" w:rsidRDefault="00001EAD" w:rsidP="00874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 класс)</w:t>
            </w:r>
          </w:p>
          <w:p w:rsidR="00001EAD" w:rsidRDefault="00001EAD" w:rsidP="00874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помещения №№ 61, 64, 66</w:t>
            </w:r>
          </w:p>
        </w:tc>
        <w:tc>
          <w:tcPr>
            <w:tcW w:w="2694" w:type="dxa"/>
            <w:vAlign w:val="center"/>
          </w:tcPr>
          <w:p w:rsidR="00001EAD" w:rsidRDefault="00001EAD" w:rsidP="00874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 43»</w:t>
            </w:r>
          </w:p>
        </w:tc>
      </w:tr>
    </w:tbl>
    <w:p w:rsidR="00001EAD" w:rsidRDefault="00001EAD" w:rsidP="008F48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1EAD" w:rsidRPr="004369FD" w:rsidRDefault="00001EAD" w:rsidP="008F48C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textWrapping" w:clear="all"/>
      </w:r>
    </w:p>
    <w:p w:rsidR="00001EAD" w:rsidRPr="004369FD" w:rsidRDefault="00001EAD" w:rsidP="008F48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1EAD" w:rsidRPr="004369FD" w:rsidRDefault="00001EAD" w:rsidP="008F48C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01EAD" w:rsidRPr="00E666D4" w:rsidRDefault="00001EAD" w:rsidP="00874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6D4">
        <w:rPr>
          <w:rFonts w:ascii="Times New Roman" w:hAnsi="Times New Roman"/>
          <w:sz w:val="28"/>
          <w:szCs w:val="28"/>
        </w:rPr>
        <w:t>Согласовано:</w:t>
      </w:r>
    </w:p>
    <w:tbl>
      <w:tblPr>
        <w:tblW w:w="0" w:type="auto"/>
        <w:tblInd w:w="-142" w:type="dxa"/>
        <w:tblLook w:val="00A0"/>
      </w:tblPr>
      <w:tblGrid>
        <w:gridCol w:w="4927"/>
        <w:gridCol w:w="4927"/>
      </w:tblGrid>
      <w:tr w:rsidR="00001EAD" w:rsidTr="00250345">
        <w:tc>
          <w:tcPr>
            <w:tcW w:w="4927" w:type="dxa"/>
          </w:tcPr>
          <w:p w:rsidR="00001EAD" w:rsidRPr="00250345" w:rsidRDefault="00001EAD" w:rsidP="00250345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345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250345">
              <w:rPr>
                <w:rFonts w:ascii="Times New Roman" w:hAnsi="Times New Roman"/>
                <w:color w:val="000000"/>
                <w:sz w:val="28"/>
                <w:szCs w:val="28"/>
              </w:rPr>
              <w:t>МОУ «СОШ № 49»</w:t>
            </w:r>
            <w:r w:rsidRPr="0025034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01EAD" w:rsidRPr="00250345" w:rsidRDefault="00001EAD" w:rsidP="0025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1EAD" w:rsidRPr="00250345" w:rsidRDefault="00001EAD" w:rsidP="0025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1EAD" w:rsidRPr="00250345" w:rsidRDefault="00001EAD" w:rsidP="00250345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345">
              <w:rPr>
                <w:rFonts w:ascii="Times New Roman" w:hAnsi="Times New Roman"/>
                <w:sz w:val="28"/>
                <w:szCs w:val="28"/>
              </w:rPr>
              <w:t>______________/ О.А. Нагаева</w:t>
            </w:r>
            <w:r w:rsidRPr="0025034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927" w:type="dxa"/>
          </w:tcPr>
          <w:p w:rsidR="00001EAD" w:rsidRPr="00250345" w:rsidRDefault="00001EAD" w:rsidP="0025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345">
              <w:rPr>
                <w:rFonts w:ascii="Times New Roman" w:hAnsi="Times New Roman"/>
                <w:sz w:val="28"/>
                <w:szCs w:val="28"/>
              </w:rPr>
              <w:t>Директор МОУ «СОШ № 43»</w:t>
            </w:r>
          </w:p>
          <w:p w:rsidR="00001EAD" w:rsidRPr="00250345" w:rsidRDefault="00001EAD" w:rsidP="0025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1EAD" w:rsidRPr="00250345" w:rsidRDefault="00001EAD" w:rsidP="0025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1EAD" w:rsidRPr="00250345" w:rsidRDefault="00001EAD" w:rsidP="00250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345">
              <w:rPr>
                <w:rFonts w:ascii="Times New Roman" w:hAnsi="Times New Roman"/>
                <w:sz w:val="28"/>
                <w:szCs w:val="28"/>
              </w:rPr>
              <w:t xml:space="preserve">_________________/ М.А. Жимоедов </w:t>
            </w:r>
          </w:p>
        </w:tc>
      </w:tr>
    </w:tbl>
    <w:p w:rsidR="00001EAD" w:rsidRDefault="00001EAD" w:rsidP="008F48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001EAD" w:rsidRDefault="00001EAD" w:rsidP="008F48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1EAD" w:rsidRDefault="00001EAD" w:rsidP="001D4661"/>
    <w:p w:rsidR="00001EAD" w:rsidRDefault="00001EAD"/>
    <w:p w:rsidR="00001EAD" w:rsidRDefault="00001EAD"/>
    <w:p w:rsidR="00001EAD" w:rsidRDefault="00001EAD"/>
    <w:sectPr w:rsidR="00001EAD" w:rsidSect="008740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B1531"/>
    <w:multiLevelType w:val="hybridMultilevel"/>
    <w:tmpl w:val="3D60E8AA"/>
    <w:lvl w:ilvl="0" w:tplc="7E006C98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DAD"/>
    <w:rsid w:val="00001EAD"/>
    <w:rsid w:val="00007135"/>
    <w:rsid w:val="000371E7"/>
    <w:rsid w:val="000F3DC2"/>
    <w:rsid w:val="001D4661"/>
    <w:rsid w:val="001E0C2C"/>
    <w:rsid w:val="001E11C7"/>
    <w:rsid w:val="00200428"/>
    <w:rsid w:val="0024694D"/>
    <w:rsid w:val="002475D9"/>
    <w:rsid w:val="00250345"/>
    <w:rsid w:val="00280C9F"/>
    <w:rsid w:val="00347DF8"/>
    <w:rsid w:val="004157B6"/>
    <w:rsid w:val="004369FD"/>
    <w:rsid w:val="0047729A"/>
    <w:rsid w:val="00490FE0"/>
    <w:rsid w:val="004C3A66"/>
    <w:rsid w:val="004C5CB5"/>
    <w:rsid w:val="004D4844"/>
    <w:rsid w:val="005029C0"/>
    <w:rsid w:val="00527EA9"/>
    <w:rsid w:val="00570C14"/>
    <w:rsid w:val="005A3BC7"/>
    <w:rsid w:val="005F0946"/>
    <w:rsid w:val="00610506"/>
    <w:rsid w:val="00654266"/>
    <w:rsid w:val="006A5EF6"/>
    <w:rsid w:val="007017DF"/>
    <w:rsid w:val="00777F0D"/>
    <w:rsid w:val="007A7497"/>
    <w:rsid w:val="0083471E"/>
    <w:rsid w:val="008740D5"/>
    <w:rsid w:val="008F48C6"/>
    <w:rsid w:val="00956677"/>
    <w:rsid w:val="009950FD"/>
    <w:rsid w:val="00A309FD"/>
    <w:rsid w:val="00A50A92"/>
    <w:rsid w:val="00A57C87"/>
    <w:rsid w:val="00AB3BD9"/>
    <w:rsid w:val="00B17D3F"/>
    <w:rsid w:val="00B50B12"/>
    <w:rsid w:val="00C170A7"/>
    <w:rsid w:val="00C525F1"/>
    <w:rsid w:val="00C87B7D"/>
    <w:rsid w:val="00E36F4E"/>
    <w:rsid w:val="00E666D4"/>
    <w:rsid w:val="00F00D47"/>
    <w:rsid w:val="00F244D4"/>
    <w:rsid w:val="00F53DAD"/>
    <w:rsid w:val="00FC100E"/>
    <w:rsid w:val="00FC313B"/>
    <w:rsid w:val="00FE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D4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3"/>
    <w:uiPriority w:val="99"/>
    <w:locked/>
    <w:rsid w:val="00E666D4"/>
    <w:rPr>
      <w:sz w:val="28"/>
      <w:shd w:val="clear" w:color="auto" w:fill="FFFFFF"/>
    </w:rPr>
  </w:style>
  <w:style w:type="character" w:customStyle="1" w:styleId="1">
    <w:name w:val="Основной текст1"/>
    <w:uiPriority w:val="99"/>
    <w:rsid w:val="00E666D4"/>
    <w:rPr>
      <w:color w:val="000000"/>
      <w:spacing w:val="0"/>
      <w:w w:val="100"/>
      <w:position w:val="0"/>
      <w:sz w:val="28"/>
      <w:lang w:val="ru-RU"/>
    </w:rPr>
  </w:style>
  <w:style w:type="character" w:customStyle="1" w:styleId="2">
    <w:name w:val="Основной текст2"/>
    <w:uiPriority w:val="99"/>
    <w:rsid w:val="00E666D4"/>
    <w:rPr>
      <w:color w:val="000000"/>
      <w:spacing w:val="0"/>
      <w:w w:val="100"/>
      <w:position w:val="0"/>
      <w:sz w:val="28"/>
      <w:lang w:val="ru-RU"/>
    </w:rPr>
  </w:style>
  <w:style w:type="paragraph" w:customStyle="1" w:styleId="3">
    <w:name w:val="Основной текст3"/>
    <w:basedOn w:val="Normal"/>
    <w:link w:val="a"/>
    <w:uiPriority w:val="99"/>
    <w:rsid w:val="00E666D4"/>
    <w:pPr>
      <w:widowControl w:val="0"/>
      <w:shd w:val="clear" w:color="auto" w:fill="FFFFFF"/>
      <w:spacing w:after="300" w:line="324" w:lineRule="exact"/>
    </w:pPr>
    <w:rPr>
      <w:rFonts w:eastAsia="Calibri"/>
      <w:sz w:val="28"/>
      <w:szCs w:val="28"/>
      <w:lang w:eastAsia="ru-RU"/>
    </w:rPr>
  </w:style>
  <w:style w:type="paragraph" w:customStyle="1" w:styleId="a0">
    <w:name w:val="Знак"/>
    <w:basedOn w:val="Normal"/>
    <w:uiPriority w:val="99"/>
    <w:rsid w:val="00E666D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E666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Normal"/>
    <w:uiPriority w:val="99"/>
    <w:rsid w:val="0095667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263</TotalTime>
  <Pages>2</Pages>
  <Words>207</Words>
  <Characters>1184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2017-01-19T11:13:00Z</cp:lastPrinted>
  <dcterms:created xsi:type="dcterms:W3CDTF">2017-01-19T10:33:00Z</dcterms:created>
  <dcterms:modified xsi:type="dcterms:W3CDTF">2017-08-28T09:27:00Z</dcterms:modified>
</cp:coreProperties>
</file>