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F8" w:rsidRPr="003D6587" w:rsidRDefault="00A923F8" w:rsidP="003776E6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eastAsia="ru-RU"/>
        </w:rPr>
      </w:pPr>
      <w:r w:rsidRPr="003D6587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2</w:t>
      </w:r>
    </w:p>
    <w:p w:rsidR="00A923F8" w:rsidRPr="003D6587" w:rsidRDefault="00A923F8" w:rsidP="003776E6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  <w:r w:rsidRPr="003D6587">
        <w:rPr>
          <w:rFonts w:ascii="Times New Roman" w:hAnsi="Times New Roman"/>
          <w:sz w:val="28"/>
          <w:szCs w:val="28"/>
          <w:lang w:eastAsia="ru-RU"/>
        </w:rPr>
        <w:t xml:space="preserve">к решению </w:t>
      </w:r>
      <w:r w:rsidRPr="003D6587">
        <w:rPr>
          <w:rFonts w:ascii="Times New Roman" w:hAnsi="Times New Roman"/>
          <w:sz w:val="28"/>
          <w:szCs w:val="28"/>
        </w:rPr>
        <w:t xml:space="preserve"> </w:t>
      </w:r>
      <w:r w:rsidRPr="003D6587">
        <w:rPr>
          <w:rFonts w:ascii="Times New Roman" w:hAnsi="Times New Roman"/>
          <w:sz w:val="28"/>
          <w:szCs w:val="28"/>
          <w:lang w:eastAsia="ru-RU"/>
        </w:rPr>
        <w:t xml:space="preserve">Собрания депутатов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D6587">
        <w:rPr>
          <w:rFonts w:ascii="Times New Roman" w:hAnsi="Times New Roman"/>
          <w:sz w:val="28"/>
          <w:szCs w:val="28"/>
          <w:lang w:eastAsia="ru-RU"/>
        </w:rPr>
        <w:t xml:space="preserve">Копейского городского округа </w:t>
      </w:r>
    </w:p>
    <w:p w:rsidR="00A923F8" w:rsidRPr="003D6587" w:rsidRDefault="00A923F8" w:rsidP="003776E6">
      <w:pPr>
        <w:tabs>
          <w:tab w:val="left" w:pos="5760"/>
        </w:tabs>
        <w:spacing w:after="0" w:line="240" w:lineRule="auto"/>
        <w:ind w:left="5529"/>
        <w:rPr>
          <w:rFonts w:ascii="Times New Roman" w:hAnsi="Times New Roman"/>
          <w:sz w:val="28"/>
          <w:szCs w:val="28"/>
          <w:lang w:eastAsia="ru-RU"/>
        </w:rPr>
      </w:pPr>
      <w:r w:rsidRPr="003D6587">
        <w:rPr>
          <w:rFonts w:ascii="Times New Roman" w:hAnsi="Times New Roman"/>
          <w:sz w:val="28"/>
          <w:szCs w:val="28"/>
          <w:lang w:eastAsia="ru-RU"/>
        </w:rPr>
        <w:t>Челябинской области</w:t>
      </w:r>
    </w:p>
    <w:p w:rsidR="00A923F8" w:rsidRPr="003D6587" w:rsidRDefault="00A923F8" w:rsidP="003776E6">
      <w:pPr>
        <w:spacing w:after="0" w:line="240" w:lineRule="auto"/>
        <w:ind w:left="552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  28.06.2017</w:t>
      </w:r>
      <w:r w:rsidRPr="003D6587">
        <w:rPr>
          <w:rFonts w:ascii="Times New Roman" w:hAnsi="Times New Roman"/>
          <w:sz w:val="28"/>
          <w:szCs w:val="28"/>
        </w:rPr>
        <w:t> №  </w:t>
      </w:r>
      <w:r>
        <w:rPr>
          <w:rFonts w:ascii="Times New Roman" w:hAnsi="Times New Roman"/>
          <w:sz w:val="28"/>
          <w:szCs w:val="28"/>
        </w:rPr>
        <w:t>352</w:t>
      </w:r>
    </w:p>
    <w:p w:rsidR="00A923F8" w:rsidRPr="003D6587" w:rsidRDefault="00A923F8" w:rsidP="001D46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923F8" w:rsidRPr="003D6587" w:rsidRDefault="00A923F8" w:rsidP="001D4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587">
        <w:rPr>
          <w:rFonts w:ascii="Times New Roman" w:hAnsi="Times New Roman"/>
          <w:sz w:val="28"/>
          <w:szCs w:val="28"/>
          <w:lang w:eastAsia="ru-RU"/>
        </w:rPr>
        <w:t xml:space="preserve">График </w:t>
      </w:r>
      <w:r w:rsidRPr="003D6587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предоставления </w:t>
      </w:r>
      <w:r w:rsidRPr="003D6587">
        <w:rPr>
          <w:rFonts w:ascii="Times New Roman" w:hAnsi="Times New Roman"/>
          <w:sz w:val="28"/>
          <w:szCs w:val="28"/>
        </w:rPr>
        <w:t xml:space="preserve">объектов муниципального имущества, </w:t>
      </w:r>
    </w:p>
    <w:p w:rsidR="00A923F8" w:rsidRPr="003D6587" w:rsidRDefault="00A923F8" w:rsidP="001D4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587">
        <w:rPr>
          <w:rFonts w:ascii="Times New Roman" w:hAnsi="Times New Roman"/>
          <w:sz w:val="28"/>
          <w:szCs w:val="28"/>
        </w:rPr>
        <w:t xml:space="preserve">закрепленных за </w:t>
      </w:r>
      <w:r w:rsidRPr="003D6587">
        <w:rPr>
          <w:rFonts w:ascii="Times New Roman" w:hAnsi="Times New Roman"/>
          <w:color w:val="000000"/>
          <w:sz w:val="28"/>
          <w:szCs w:val="28"/>
        </w:rPr>
        <w:t>МОУ СОШ № 43</w:t>
      </w:r>
      <w:r w:rsidRPr="003D6587">
        <w:rPr>
          <w:rFonts w:ascii="Times New Roman" w:hAnsi="Times New Roman"/>
          <w:sz w:val="28"/>
          <w:szCs w:val="28"/>
        </w:rPr>
        <w:t>,</w:t>
      </w:r>
    </w:p>
    <w:p w:rsidR="00A923F8" w:rsidRPr="003D6587" w:rsidRDefault="00A923F8" w:rsidP="001D46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587">
        <w:rPr>
          <w:rFonts w:ascii="Times New Roman" w:hAnsi="Times New Roman"/>
          <w:sz w:val="28"/>
          <w:szCs w:val="28"/>
        </w:rPr>
        <w:t>передаваемых в безвозмездное пользование  МУ ДО ЦЭВ « Улица Мира»</w:t>
      </w:r>
    </w:p>
    <w:p w:rsidR="00A923F8" w:rsidRDefault="00A923F8" w:rsidP="00C63B0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923F8" w:rsidRPr="003D6587" w:rsidRDefault="00A923F8" w:rsidP="00C63B0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D6587">
        <w:rPr>
          <w:rFonts w:ascii="Times New Roman" w:hAnsi="Times New Roman"/>
          <w:sz w:val="28"/>
          <w:szCs w:val="28"/>
          <w:u w:val="single"/>
        </w:rPr>
        <w:t>педагог  Гриценко О.И.</w:t>
      </w:r>
      <w:r>
        <w:rPr>
          <w:rFonts w:ascii="Times New Roman" w:hAnsi="Times New Roman"/>
          <w:sz w:val="28"/>
          <w:szCs w:val="28"/>
          <w:u w:val="single"/>
        </w:rPr>
        <w:t xml:space="preserve"> (каб13.)</w:t>
      </w:r>
    </w:p>
    <w:p w:rsidR="00A923F8" w:rsidRPr="003D6587" w:rsidRDefault="00A923F8" w:rsidP="00C63B0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0"/>
        <w:gridCol w:w="2527"/>
        <w:gridCol w:w="3687"/>
      </w:tblGrid>
      <w:tr w:rsidR="00A923F8" w:rsidRPr="003D6587" w:rsidTr="00F06BDF">
        <w:trPr>
          <w:trHeight w:val="311"/>
        </w:trPr>
        <w:tc>
          <w:tcPr>
            <w:tcW w:w="3200" w:type="dxa"/>
          </w:tcPr>
          <w:p w:rsidR="00A923F8" w:rsidRPr="003D6587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7" w:type="dxa"/>
          </w:tcPr>
          <w:p w:rsidR="00A923F8" w:rsidRPr="003D6587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687" w:type="dxa"/>
          </w:tcPr>
          <w:p w:rsidR="00A923F8" w:rsidRPr="003D6587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</w:tr>
      <w:tr w:rsidR="00A923F8" w:rsidRPr="003D6587" w:rsidTr="00F06BDF">
        <w:trPr>
          <w:trHeight w:val="368"/>
        </w:trPr>
        <w:tc>
          <w:tcPr>
            <w:tcW w:w="3200" w:type="dxa"/>
          </w:tcPr>
          <w:p w:rsidR="00A923F8" w:rsidRPr="003D6587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527" w:type="dxa"/>
          </w:tcPr>
          <w:p w:rsidR="00A923F8" w:rsidRPr="003D6587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11.00-14.00</w:t>
            </w:r>
          </w:p>
        </w:tc>
        <w:tc>
          <w:tcPr>
            <w:tcW w:w="3687" w:type="dxa"/>
          </w:tcPr>
          <w:p w:rsidR="00A923F8" w:rsidRPr="003D6587" w:rsidRDefault="00A923F8" w:rsidP="00F06B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МУ ДО ЦЭВ «Улица Мира»</w:t>
            </w:r>
          </w:p>
        </w:tc>
      </w:tr>
      <w:tr w:rsidR="00A923F8" w:rsidRPr="003D6587" w:rsidTr="00C63B02">
        <w:trPr>
          <w:trHeight w:val="282"/>
        </w:trPr>
        <w:tc>
          <w:tcPr>
            <w:tcW w:w="3200" w:type="dxa"/>
          </w:tcPr>
          <w:p w:rsidR="00A923F8" w:rsidRPr="003D6587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527" w:type="dxa"/>
          </w:tcPr>
          <w:p w:rsidR="00A923F8" w:rsidRPr="003D6587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10.20-14.00</w:t>
            </w:r>
          </w:p>
        </w:tc>
        <w:tc>
          <w:tcPr>
            <w:tcW w:w="3687" w:type="dxa"/>
          </w:tcPr>
          <w:p w:rsidR="00A923F8" w:rsidRPr="003D6587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МУ ДО ЦЭВ «Улица Мира»</w:t>
            </w:r>
          </w:p>
        </w:tc>
      </w:tr>
    </w:tbl>
    <w:p w:rsidR="00A923F8" w:rsidRPr="003D6587" w:rsidRDefault="00A923F8" w:rsidP="00F06BD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923F8" w:rsidRPr="003D6587" w:rsidRDefault="00A923F8" w:rsidP="00C63B0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D6587">
        <w:rPr>
          <w:rFonts w:ascii="Times New Roman" w:hAnsi="Times New Roman"/>
          <w:sz w:val="28"/>
          <w:szCs w:val="28"/>
          <w:u w:val="single"/>
        </w:rPr>
        <w:t>педагог  Огладина А.Н.</w:t>
      </w:r>
      <w:r w:rsidRPr="007B1118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(каб13.)</w:t>
      </w:r>
    </w:p>
    <w:p w:rsidR="00A923F8" w:rsidRPr="003D6587" w:rsidRDefault="00A923F8" w:rsidP="00C63B0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0"/>
        <w:gridCol w:w="2519"/>
        <w:gridCol w:w="3675"/>
      </w:tblGrid>
      <w:tr w:rsidR="00A923F8" w:rsidRPr="003D6587" w:rsidTr="00C63B02">
        <w:trPr>
          <w:trHeight w:val="308"/>
        </w:trPr>
        <w:tc>
          <w:tcPr>
            <w:tcW w:w="3190" w:type="dxa"/>
          </w:tcPr>
          <w:p w:rsidR="00A923F8" w:rsidRPr="003D6587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A923F8" w:rsidRPr="003D6587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675" w:type="dxa"/>
          </w:tcPr>
          <w:p w:rsidR="00A923F8" w:rsidRPr="003D6587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</w:tr>
      <w:tr w:rsidR="00A923F8" w:rsidRPr="003D6587" w:rsidTr="00C63B02">
        <w:trPr>
          <w:trHeight w:val="367"/>
        </w:trPr>
        <w:tc>
          <w:tcPr>
            <w:tcW w:w="3190" w:type="dxa"/>
          </w:tcPr>
          <w:p w:rsidR="00A923F8" w:rsidRPr="003D6587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519" w:type="dxa"/>
          </w:tcPr>
          <w:p w:rsidR="00A923F8" w:rsidRPr="003D6587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13.00-15.30</w:t>
            </w:r>
          </w:p>
        </w:tc>
        <w:tc>
          <w:tcPr>
            <w:tcW w:w="3675" w:type="dxa"/>
          </w:tcPr>
          <w:p w:rsidR="00A923F8" w:rsidRPr="003D6587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МУ ДО ЦЭВ «Улица Мира»</w:t>
            </w:r>
          </w:p>
        </w:tc>
      </w:tr>
      <w:tr w:rsidR="00A923F8" w:rsidRPr="003D6587" w:rsidTr="00C63B02">
        <w:trPr>
          <w:trHeight w:val="274"/>
        </w:trPr>
        <w:tc>
          <w:tcPr>
            <w:tcW w:w="3190" w:type="dxa"/>
          </w:tcPr>
          <w:p w:rsidR="00A923F8" w:rsidRPr="003D6587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519" w:type="dxa"/>
          </w:tcPr>
          <w:p w:rsidR="00A923F8" w:rsidRPr="003D6587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13.00-15.30</w:t>
            </w:r>
          </w:p>
        </w:tc>
        <w:tc>
          <w:tcPr>
            <w:tcW w:w="3675" w:type="dxa"/>
          </w:tcPr>
          <w:p w:rsidR="00A923F8" w:rsidRPr="003D6587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МУ ДО ЦЭВ «Улица Мира»</w:t>
            </w:r>
          </w:p>
        </w:tc>
      </w:tr>
    </w:tbl>
    <w:p w:rsidR="00A923F8" w:rsidRPr="003D6587" w:rsidRDefault="00A923F8" w:rsidP="00C63B0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923F8" w:rsidRPr="003D6587" w:rsidRDefault="00A923F8" w:rsidP="00F06BD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D6587">
        <w:rPr>
          <w:rFonts w:ascii="Times New Roman" w:hAnsi="Times New Roman"/>
          <w:sz w:val="28"/>
          <w:szCs w:val="28"/>
          <w:u w:val="single"/>
        </w:rPr>
        <w:t>педагог   Важенина Е.Н.</w:t>
      </w:r>
      <w:r>
        <w:rPr>
          <w:rFonts w:ascii="Times New Roman" w:hAnsi="Times New Roman"/>
          <w:sz w:val="28"/>
          <w:szCs w:val="28"/>
          <w:u w:val="single"/>
        </w:rPr>
        <w:t>(спортивный зал)</w:t>
      </w:r>
    </w:p>
    <w:p w:rsidR="00A923F8" w:rsidRPr="003D6587" w:rsidRDefault="00A923F8" w:rsidP="00F06BD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0"/>
        <w:gridCol w:w="2519"/>
        <w:gridCol w:w="3675"/>
      </w:tblGrid>
      <w:tr w:rsidR="00A923F8" w:rsidRPr="003D6587" w:rsidTr="00C63B02">
        <w:trPr>
          <w:trHeight w:val="310"/>
        </w:trPr>
        <w:tc>
          <w:tcPr>
            <w:tcW w:w="3190" w:type="dxa"/>
          </w:tcPr>
          <w:p w:rsidR="00A923F8" w:rsidRPr="003D6587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9" w:type="dxa"/>
          </w:tcPr>
          <w:p w:rsidR="00A923F8" w:rsidRPr="003D6587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675" w:type="dxa"/>
          </w:tcPr>
          <w:p w:rsidR="00A923F8" w:rsidRPr="003D6587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</w:tr>
      <w:tr w:rsidR="00A923F8" w:rsidRPr="003D6587" w:rsidTr="00C63B02">
        <w:trPr>
          <w:trHeight w:val="233"/>
        </w:trPr>
        <w:tc>
          <w:tcPr>
            <w:tcW w:w="3190" w:type="dxa"/>
          </w:tcPr>
          <w:p w:rsidR="00A923F8" w:rsidRPr="003D6587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519" w:type="dxa"/>
          </w:tcPr>
          <w:p w:rsidR="00A923F8" w:rsidRPr="003D6587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13.00-15.30</w:t>
            </w:r>
          </w:p>
        </w:tc>
        <w:tc>
          <w:tcPr>
            <w:tcW w:w="3675" w:type="dxa"/>
          </w:tcPr>
          <w:p w:rsidR="00A923F8" w:rsidRPr="003D6587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МУ ДО ЦЭВ «Улица Мира»</w:t>
            </w:r>
          </w:p>
        </w:tc>
      </w:tr>
      <w:tr w:rsidR="00A923F8" w:rsidRPr="003D6587" w:rsidTr="00C63B02">
        <w:trPr>
          <w:trHeight w:val="324"/>
        </w:trPr>
        <w:tc>
          <w:tcPr>
            <w:tcW w:w="3190" w:type="dxa"/>
          </w:tcPr>
          <w:p w:rsidR="00A923F8" w:rsidRPr="003D6587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519" w:type="dxa"/>
          </w:tcPr>
          <w:p w:rsidR="00A923F8" w:rsidRPr="003D6587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13.00-15.30</w:t>
            </w:r>
          </w:p>
        </w:tc>
        <w:tc>
          <w:tcPr>
            <w:tcW w:w="3675" w:type="dxa"/>
          </w:tcPr>
          <w:p w:rsidR="00A923F8" w:rsidRPr="003D6587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МУ ДО ЦЭВ «Улица Мира»</w:t>
            </w:r>
          </w:p>
        </w:tc>
      </w:tr>
    </w:tbl>
    <w:p w:rsidR="00A923F8" w:rsidRPr="003D6587" w:rsidRDefault="00A923F8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923F8" w:rsidRPr="003D6587" w:rsidRDefault="00A923F8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923F8" w:rsidRPr="003D6587" w:rsidRDefault="00A923F8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923F8" w:rsidRPr="003D6587" w:rsidRDefault="00A923F8" w:rsidP="00C63B02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3D6587">
        <w:rPr>
          <w:rFonts w:ascii="Times New Roman" w:hAnsi="Times New Roman"/>
          <w:sz w:val="28"/>
          <w:szCs w:val="28"/>
        </w:rPr>
        <w:t>Согласовано:</w:t>
      </w:r>
    </w:p>
    <w:tbl>
      <w:tblPr>
        <w:tblW w:w="0" w:type="auto"/>
        <w:tblInd w:w="-142" w:type="dxa"/>
        <w:tblLook w:val="00A0"/>
      </w:tblPr>
      <w:tblGrid>
        <w:gridCol w:w="4927"/>
        <w:gridCol w:w="4927"/>
      </w:tblGrid>
      <w:tr w:rsidR="00A923F8" w:rsidRPr="003D6587" w:rsidTr="006A6B05">
        <w:tc>
          <w:tcPr>
            <w:tcW w:w="4927" w:type="dxa"/>
          </w:tcPr>
          <w:p w:rsidR="00A923F8" w:rsidRPr="006A6B05" w:rsidRDefault="00A923F8" w:rsidP="006A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B05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6A6B05">
              <w:rPr>
                <w:rFonts w:ascii="Times New Roman" w:hAnsi="Times New Roman"/>
                <w:color w:val="000000"/>
                <w:sz w:val="28"/>
                <w:szCs w:val="28"/>
              </w:rPr>
              <w:t>МОУ СОШ № 43</w:t>
            </w:r>
            <w:r w:rsidRPr="006A6B0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923F8" w:rsidRPr="006A6B05" w:rsidRDefault="00A923F8" w:rsidP="006A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3F8" w:rsidRPr="006A6B05" w:rsidRDefault="00A923F8" w:rsidP="006A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3F8" w:rsidRPr="006A6B05" w:rsidRDefault="00A923F8" w:rsidP="006A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B05">
              <w:rPr>
                <w:rFonts w:ascii="Times New Roman" w:hAnsi="Times New Roman"/>
                <w:sz w:val="28"/>
                <w:szCs w:val="28"/>
              </w:rPr>
              <w:t>______________/ Жимоедов  М.А.</w:t>
            </w:r>
          </w:p>
        </w:tc>
        <w:tc>
          <w:tcPr>
            <w:tcW w:w="4927" w:type="dxa"/>
          </w:tcPr>
          <w:p w:rsidR="00A923F8" w:rsidRPr="006A6B05" w:rsidRDefault="00A923F8" w:rsidP="006A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B05">
              <w:rPr>
                <w:rFonts w:ascii="Times New Roman" w:hAnsi="Times New Roman"/>
                <w:sz w:val="28"/>
                <w:szCs w:val="28"/>
              </w:rPr>
              <w:t>Директор  МУ ДО ЦЭВ «Улица Мира»</w:t>
            </w:r>
          </w:p>
          <w:p w:rsidR="00A923F8" w:rsidRPr="006A6B05" w:rsidRDefault="00A923F8" w:rsidP="006A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3F8" w:rsidRPr="006A6B05" w:rsidRDefault="00A923F8" w:rsidP="006A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3F8" w:rsidRPr="006A6B05" w:rsidRDefault="00A923F8" w:rsidP="006A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B05">
              <w:rPr>
                <w:rFonts w:ascii="Times New Roman" w:hAnsi="Times New Roman"/>
                <w:sz w:val="28"/>
                <w:szCs w:val="28"/>
              </w:rPr>
              <w:t>_________________/  Ильиных С.Ю.</w:t>
            </w:r>
          </w:p>
        </w:tc>
      </w:tr>
    </w:tbl>
    <w:p w:rsidR="00A923F8" w:rsidRPr="003D6587" w:rsidRDefault="00A923F8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923F8" w:rsidRPr="003D6587" w:rsidRDefault="00A923F8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923F8" w:rsidRDefault="00A923F8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923F8" w:rsidRDefault="00A923F8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923F8" w:rsidRDefault="00A923F8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923F8" w:rsidRDefault="00A923F8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923F8" w:rsidRDefault="00A923F8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923F8" w:rsidRDefault="00A923F8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923F8" w:rsidRPr="003D6587" w:rsidRDefault="00A923F8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923F8" w:rsidRPr="003D6587" w:rsidRDefault="00A923F8" w:rsidP="008637D9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3</w:t>
      </w:r>
    </w:p>
    <w:p w:rsidR="00A923F8" w:rsidRPr="003D6587" w:rsidRDefault="00A923F8" w:rsidP="008637D9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3D6587">
        <w:rPr>
          <w:rFonts w:ascii="Times New Roman" w:hAnsi="Times New Roman"/>
          <w:sz w:val="28"/>
          <w:szCs w:val="28"/>
          <w:lang w:eastAsia="ru-RU"/>
        </w:rPr>
        <w:t xml:space="preserve">к решению </w:t>
      </w:r>
      <w:r w:rsidRPr="003D6587">
        <w:rPr>
          <w:rFonts w:ascii="Times New Roman" w:hAnsi="Times New Roman"/>
          <w:sz w:val="28"/>
          <w:szCs w:val="28"/>
        </w:rPr>
        <w:t xml:space="preserve"> </w:t>
      </w:r>
      <w:r w:rsidRPr="003D6587">
        <w:rPr>
          <w:rFonts w:ascii="Times New Roman" w:hAnsi="Times New Roman"/>
          <w:sz w:val="28"/>
          <w:szCs w:val="28"/>
          <w:lang w:eastAsia="ru-RU"/>
        </w:rPr>
        <w:t xml:space="preserve">Собрания депутатов Копейского городского округа </w:t>
      </w:r>
    </w:p>
    <w:p w:rsidR="00A923F8" w:rsidRPr="003D6587" w:rsidRDefault="00A923F8" w:rsidP="008637D9">
      <w:pPr>
        <w:tabs>
          <w:tab w:val="left" w:pos="5760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3D6587">
        <w:rPr>
          <w:rFonts w:ascii="Times New Roman" w:hAnsi="Times New Roman"/>
          <w:sz w:val="28"/>
          <w:szCs w:val="28"/>
          <w:lang w:eastAsia="ru-RU"/>
        </w:rPr>
        <w:t>Челябинской области</w:t>
      </w:r>
    </w:p>
    <w:p w:rsidR="00A923F8" w:rsidRPr="003D6587" w:rsidRDefault="00A923F8" w:rsidP="008637D9">
      <w:pPr>
        <w:spacing w:after="0" w:line="240" w:lineRule="auto"/>
        <w:ind w:left="567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  28.06.2017</w:t>
      </w:r>
      <w:r w:rsidRPr="003D6587">
        <w:rPr>
          <w:rFonts w:ascii="Times New Roman" w:hAnsi="Times New Roman"/>
          <w:sz w:val="28"/>
          <w:szCs w:val="28"/>
        </w:rPr>
        <w:t xml:space="preserve">  №  </w:t>
      </w:r>
      <w:r>
        <w:rPr>
          <w:rFonts w:ascii="Times New Roman" w:hAnsi="Times New Roman"/>
          <w:sz w:val="28"/>
          <w:szCs w:val="28"/>
        </w:rPr>
        <w:t>352</w:t>
      </w:r>
    </w:p>
    <w:p w:rsidR="00A923F8" w:rsidRPr="003D6587" w:rsidRDefault="00A923F8" w:rsidP="00C63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923F8" w:rsidRPr="003D6587" w:rsidRDefault="00A923F8" w:rsidP="00C63B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587">
        <w:rPr>
          <w:rFonts w:ascii="Times New Roman" w:hAnsi="Times New Roman"/>
          <w:sz w:val="28"/>
          <w:szCs w:val="28"/>
          <w:lang w:eastAsia="ru-RU"/>
        </w:rPr>
        <w:t xml:space="preserve">График </w:t>
      </w:r>
      <w:r w:rsidRPr="003D6587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предоставления </w:t>
      </w:r>
      <w:r w:rsidRPr="003D6587">
        <w:rPr>
          <w:rFonts w:ascii="Times New Roman" w:hAnsi="Times New Roman"/>
          <w:sz w:val="28"/>
          <w:szCs w:val="28"/>
        </w:rPr>
        <w:t xml:space="preserve">объектов муниципального имущества, </w:t>
      </w:r>
    </w:p>
    <w:p w:rsidR="00A923F8" w:rsidRPr="003D6587" w:rsidRDefault="00A923F8" w:rsidP="00C63B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587">
        <w:rPr>
          <w:rFonts w:ascii="Times New Roman" w:hAnsi="Times New Roman"/>
          <w:sz w:val="28"/>
          <w:szCs w:val="28"/>
        </w:rPr>
        <w:t xml:space="preserve">закрепленных за </w:t>
      </w:r>
      <w:r w:rsidRPr="003D6587">
        <w:rPr>
          <w:rFonts w:ascii="Times New Roman" w:hAnsi="Times New Roman"/>
          <w:color w:val="000000"/>
          <w:sz w:val="28"/>
          <w:szCs w:val="28"/>
        </w:rPr>
        <w:t>МОУ СОШ № 4</w:t>
      </w:r>
    </w:p>
    <w:p w:rsidR="00A923F8" w:rsidRPr="003D6587" w:rsidRDefault="00A923F8" w:rsidP="00C63B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587">
        <w:rPr>
          <w:rFonts w:ascii="Times New Roman" w:hAnsi="Times New Roman"/>
          <w:sz w:val="28"/>
          <w:szCs w:val="28"/>
        </w:rPr>
        <w:t>передаваемых в безвозмездное пользование  МУ ДО ЦЭВ « Улица Мира»</w:t>
      </w:r>
    </w:p>
    <w:p w:rsidR="00A923F8" w:rsidRPr="003D6587" w:rsidRDefault="00A923F8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923F8" w:rsidRPr="003B0054" w:rsidRDefault="00A923F8" w:rsidP="00C63B0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B0054">
        <w:rPr>
          <w:rFonts w:ascii="Times New Roman" w:hAnsi="Times New Roman"/>
          <w:sz w:val="28"/>
          <w:szCs w:val="28"/>
        </w:rPr>
        <w:t xml:space="preserve"> </w:t>
      </w:r>
      <w:r w:rsidRPr="003B0054">
        <w:rPr>
          <w:rFonts w:ascii="Times New Roman" w:hAnsi="Times New Roman"/>
          <w:sz w:val="28"/>
          <w:szCs w:val="28"/>
          <w:u w:val="single"/>
        </w:rPr>
        <w:t>Педагог Огладина  А.Н.</w:t>
      </w:r>
      <w:r>
        <w:rPr>
          <w:rFonts w:ascii="Times New Roman" w:hAnsi="Times New Roman"/>
          <w:sz w:val="28"/>
          <w:szCs w:val="28"/>
          <w:u w:val="single"/>
        </w:rPr>
        <w:t xml:space="preserve"> (</w:t>
      </w:r>
      <w:r w:rsidRPr="003B0054">
        <w:rPr>
          <w:rFonts w:ascii="Times New Roman" w:hAnsi="Times New Roman"/>
          <w:sz w:val="28"/>
          <w:szCs w:val="28"/>
          <w:u w:val="single"/>
        </w:rPr>
        <w:t>каб. №3)</w:t>
      </w:r>
    </w:p>
    <w:p w:rsidR="00A923F8" w:rsidRPr="003B0054" w:rsidRDefault="00A923F8" w:rsidP="00C63B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9"/>
        <w:gridCol w:w="2068"/>
        <w:gridCol w:w="4775"/>
      </w:tblGrid>
      <w:tr w:rsidR="00A923F8" w:rsidRPr="003B0054" w:rsidTr="000552B2">
        <w:trPr>
          <w:trHeight w:val="325"/>
        </w:trPr>
        <w:tc>
          <w:tcPr>
            <w:tcW w:w="2509" w:type="dxa"/>
          </w:tcPr>
          <w:p w:rsidR="00A923F8" w:rsidRPr="003B0054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A923F8" w:rsidRPr="003B0054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054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775" w:type="dxa"/>
          </w:tcPr>
          <w:p w:rsidR="00A923F8" w:rsidRPr="003B0054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054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</w:tr>
      <w:tr w:rsidR="00A923F8" w:rsidRPr="003B0054" w:rsidTr="000552B2">
        <w:trPr>
          <w:trHeight w:val="325"/>
        </w:trPr>
        <w:tc>
          <w:tcPr>
            <w:tcW w:w="2509" w:type="dxa"/>
          </w:tcPr>
          <w:p w:rsidR="00A923F8" w:rsidRPr="003B0054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054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068" w:type="dxa"/>
          </w:tcPr>
          <w:p w:rsidR="00A923F8" w:rsidRPr="003B0054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054">
              <w:rPr>
                <w:rFonts w:ascii="Times New Roman" w:hAnsi="Times New Roman"/>
                <w:sz w:val="28"/>
                <w:szCs w:val="28"/>
              </w:rPr>
              <w:t>12.35-14.20-</w:t>
            </w:r>
          </w:p>
        </w:tc>
        <w:tc>
          <w:tcPr>
            <w:tcW w:w="4775" w:type="dxa"/>
          </w:tcPr>
          <w:p w:rsidR="00A923F8" w:rsidRPr="003B0054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054">
              <w:rPr>
                <w:rFonts w:ascii="Times New Roman" w:hAnsi="Times New Roman"/>
                <w:sz w:val="28"/>
                <w:szCs w:val="28"/>
              </w:rPr>
              <w:t>МУ ДО ЦЭВ «Улица Мира»</w:t>
            </w:r>
          </w:p>
        </w:tc>
      </w:tr>
      <w:tr w:rsidR="00A923F8" w:rsidRPr="003B0054" w:rsidTr="000552B2">
        <w:trPr>
          <w:trHeight w:val="341"/>
        </w:trPr>
        <w:tc>
          <w:tcPr>
            <w:tcW w:w="2509" w:type="dxa"/>
          </w:tcPr>
          <w:p w:rsidR="00A923F8" w:rsidRPr="003B0054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054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068" w:type="dxa"/>
          </w:tcPr>
          <w:p w:rsidR="00A923F8" w:rsidRPr="003B0054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054">
              <w:rPr>
                <w:rFonts w:ascii="Times New Roman" w:hAnsi="Times New Roman"/>
                <w:sz w:val="28"/>
                <w:szCs w:val="28"/>
              </w:rPr>
              <w:t>12.35-14.20-</w:t>
            </w:r>
          </w:p>
        </w:tc>
        <w:tc>
          <w:tcPr>
            <w:tcW w:w="4775" w:type="dxa"/>
          </w:tcPr>
          <w:p w:rsidR="00A923F8" w:rsidRPr="003B0054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054">
              <w:rPr>
                <w:rFonts w:ascii="Times New Roman" w:hAnsi="Times New Roman"/>
                <w:sz w:val="28"/>
                <w:szCs w:val="28"/>
              </w:rPr>
              <w:t>МУ ДО ЦЭВ «Улица Мира»</w:t>
            </w:r>
          </w:p>
        </w:tc>
      </w:tr>
    </w:tbl>
    <w:p w:rsidR="00A923F8" w:rsidRPr="003B0054" w:rsidRDefault="00A923F8" w:rsidP="00C63B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23F8" w:rsidRPr="003B0054" w:rsidRDefault="00A923F8" w:rsidP="00C63B0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B0054">
        <w:rPr>
          <w:rFonts w:ascii="Times New Roman" w:hAnsi="Times New Roman"/>
          <w:sz w:val="28"/>
          <w:szCs w:val="28"/>
          <w:u w:val="single"/>
        </w:rPr>
        <w:t xml:space="preserve"> Педагог  Вебер  А.В.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B0054">
        <w:rPr>
          <w:rFonts w:ascii="Times New Roman" w:hAnsi="Times New Roman"/>
          <w:sz w:val="28"/>
          <w:szCs w:val="28"/>
          <w:u w:val="single"/>
        </w:rPr>
        <w:t>( каб.№6)</w:t>
      </w:r>
    </w:p>
    <w:p w:rsidR="00A923F8" w:rsidRPr="003B0054" w:rsidRDefault="00A923F8" w:rsidP="00C63B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9"/>
        <w:gridCol w:w="2068"/>
        <w:gridCol w:w="4775"/>
      </w:tblGrid>
      <w:tr w:rsidR="00A923F8" w:rsidRPr="003B0054" w:rsidTr="000552B2">
        <w:trPr>
          <w:trHeight w:val="325"/>
        </w:trPr>
        <w:tc>
          <w:tcPr>
            <w:tcW w:w="2509" w:type="dxa"/>
          </w:tcPr>
          <w:p w:rsidR="00A923F8" w:rsidRPr="003B0054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A923F8" w:rsidRPr="003B0054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054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775" w:type="dxa"/>
          </w:tcPr>
          <w:p w:rsidR="00A923F8" w:rsidRPr="003B0054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054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</w:tr>
      <w:tr w:rsidR="00A923F8" w:rsidRPr="003B0054" w:rsidTr="000552B2">
        <w:trPr>
          <w:trHeight w:val="368"/>
        </w:trPr>
        <w:tc>
          <w:tcPr>
            <w:tcW w:w="2509" w:type="dxa"/>
          </w:tcPr>
          <w:p w:rsidR="00A923F8" w:rsidRPr="003B0054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054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068" w:type="dxa"/>
          </w:tcPr>
          <w:p w:rsidR="00A923F8" w:rsidRPr="003B0054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054">
              <w:rPr>
                <w:rFonts w:ascii="Times New Roman" w:hAnsi="Times New Roman"/>
                <w:sz w:val="28"/>
                <w:szCs w:val="28"/>
              </w:rPr>
              <w:t>12.35-15.50</w:t>
            </w:r>
          </w:p>
        </w:tc>
        <w:tc>
          <w:tcPr>
            <w:tcW w:w="4775" w:type="dxa"/>
          </w:tcPr>
          <w:p w:rsidR="00A923F8" w:rsidRPr="003B0054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054">
              <w:rPr>
                <w:rFonts w:ascii="Times New Roman" w:hAnsi="Times New Roman"/>
                <w:sz w:val="28"/>
                <w:szCs w:val="28"/>
              </w:rPr>
              <w:t>МУ ДО ЦЭВ «Улица Мира»</w:t>
            </w:r>
          </w:p>
        </w:tc>
      </w:tr>
      <w:tr w:rsidR="00A923F8" w:rsidRPr="003B0054" w:rsidTr="000552B2">
        <w:trPr>
          <w:trHeight w:val="325"/>
        </w:trPr>
        <w:tc>
          <w:tcPr>
            <w:tcW w:w="2509" w:type="dxa"/>
          </w:tcPr>
          <w:p w:rsidR="00A923F8" w:rsidRPr="003B0054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054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068" w:type="dxa"/>
          </w:tcPr>
          <w:p w:rsidR="00A923F8" w:rsidRPr="003B0054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054">
              <w:rPr>
                <w:rFonts w:ascii="Times New Roman" w:hAnsi="Times New Roman"/>
                <w:sz w:val="28"/>
                <w:szCs w:val="28"/>
              </w:rPr>
              <w:t>12.30-16.00</w:t>
            </w:r>
          </w:p>
        </w:tc>
        <w:tc>
          <w:tcPr>
            <w:tcW w:w="4775" w:type="dxa"/>
          </w:tcPr>
          <w:p w:rsidR="00A923F8" w:rsidRPr="003B0054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054">
              <w:rPr>
                <w:rFonts w:ascii="Times New Roman" w:hAnsi="Times New Roman"/>
                <w:sz w:val="28"/>
                <w:szCs w:val="28"/>
              </w:rPr>
              <w:t>МУ ДО ЦЭВ «Улица Мира»</w:t>
            </w:r>
          </w:p>
        </w:tc>
      </w:tr>
      <w:tr w:rsidR="00A923F8" w:rsidRPr="003B0054" w:rsidTr="000552B2">
        <w:trPr>
          <w:trHeight w:val="325"/>
        </w:trPr>
        <w:tc>
          <w:tcPr>
            <w:tcW w:w="2509" w:type="dxa"/>
          </w:tcPr>
          <w:p w:rsidR="00A923F8" w:rsidRPr="003B0054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054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068" w:type="dxa"/>
          </w:tcPr>
          <w:p w:rsidR="00A923F8" w:rsidRPr="003B0054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054">
              <w:rPr>
                <w:rFonts w:ascii="Times New Roman" w:hAnsi="Times New Roman"/>
                <w:sz w:val="28"/>
                <w:szCs w:val="28"/>
              </w:rPr>
              <w:t>12.35-15.50</w:t>
            </w:r>
          </w:p>
        </w:tc>
        <w:tc>
          <w:tcPr>
            <w:tcW w:w="4775" w:type="dxa"/>
          </w:tcPr>
          <w:p w:rsidR="00A923F8" w:rsidRPr="003B0054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054">
              <w:rPr>
                <w:rFonts w:ascii="Times New Roman" w:hAnsi="Times New Roman"/>
                <w:sz w:val="28"/>
                <w:szCs w:val="28"/>
              </w:rPr>
              <w:t>МУ ДО ЦЭВ «Улица Мира»</w:t>
            </w:r>
          </w:p>
        </w:tc>
      </w:tr>
      <w:tr w:rsidR="00A923F8" w:rsidRPr="003B0054" w:rsidTr="000552B2">
        <w:trPr>
          <w:trHeight w:val="325"/>
        </w:trPr>
        <w:tc>
          <w:tcPr>
            <w:tcW w:w="2509" w:type="dxa"/>
          </w:tcPr>
          <w:p w:rsidR="00A923F8" w:rsidRPr="003B0054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054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068" w:type="dxa"/>
          </w:tcPr>
          <w:p w:rsidR="00A923F8" w:rsidRPr="003B0054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054">
              <w:rPr>
                <w:rFonts w:ascii="Times New Roman" w:hAnsi="Times New Roman"/>
                <w:sz w:val="28"/>
                <w:szCs w:val="28"/>
              </w:rPr>
              <w:t>12.30-16.00</w:t>
            </w:r>
          </w:p>
        </w:tc>
        <w:tc>
          <w:tcPr>
            <w:tcW w:w="4775" w:type="dxa"/>
          </w:tcPr>
          <w:p w:rsidR="00A923F8" w:rsidRPr="003B0054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054">
              <w:rPr>
                <w:rFonts w:ascii="Times New Roman" w:hAnsi="Times New Roman"/>
                <w:sz w:val="28"/>
                <w:szCs w:val="28"/>
              </w:rPr>
              <w:t>МУ ДО ЦЭВ «Улица Мира»</w:t>
            </w:r>
          </w:p>
        </w:tc>
      </w:tr>
      <w:tr w:rsidR="00A923F8" w:rsidRPr="003B0054" w:rsidTr="000552B2">
        <w:trPr>
          <w:trHeight w:val="341"/>
        </w:trPr>
        <w:tc>
          <w:tcPr>
            <w:tcW w:w="2509" w:type="dxa"/>
          </w:tcPr>
          <w:p w:rsidR="00A923F8" w:rsidRPr="003B0054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054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068" w:type="dxa"/>
          </w:tcPr>
          <w:p w:rsidR="00A923F8" w:rsidRPr="003B0054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054">
              <w:rPr>
                <w:rFonts w:ascii="Times New Roman" w:hAnsi="Times New Roman"/>
                <w:sz w:val="28"/>
                <w:szCs w:val="28"/>
              </w:rPr>
              <w:t>12.30-16.00</w:t>
            </w:r>
          </w:p>
        </w:tc>
        <w:tc>
          <w:tcPr>
            <w:tcW w:w="4775" w:type="dxa"/>
          </w:tcPr>
          <w:p w:rsidR="00A923F8" w:rsidRPr="003B0054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054">
              <w:rPr>
                <w:rFonts w:ascii="Times New Roman" w:hAnsi="Times New Roman"/>
                <w:sz w:val="28"/>
                <w:szCs w:val="28"/>
              </w:rPr>
              <w:t>МУ ДО ЦЭВ «Улица Мира»</w:t>
            </w:r>
          </w:p>
        </w:tc>
      </w:tr>
      <w:tr w:rsidR="00A923F8" w:rsidRPr="003B0054" w:rsidTr="000552B2">
        <w:trPr>
          <w:trHeight w:val="341"/>
        </w:trPr>
        <w:tc>
          <w:tcPr>
            <w:tcW w:w="2509" w:type="dxa"/>
          </w:tcPr>
          <w:p w:rsidR="00A923F8" w:rsidRPr="003B0054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054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2068" w:type="dxa"/>
          </w:tcPr>
          <w:p w:rsidR="00A923F8" w:rsidRPr="003B0054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054">
              <w:rPr>
                <w:rFonts w:ascii="Times New Roman" w:hAnsi="Times New Roman"/>
                <w:sz w:val="28"/>
                <w:szCs w:val="28"/>
              </w:rPr>
              <w:t>9.50-13.15</w:t>
            </w:r>
          </w:p>
        </w:tc>
        <w:tc>
          <w:tcPr>
            <w:tcW w:w="4775" w:type="dxa"/>
          </w:tcPr>
          <w:p w:rsidR="00A923F8" w:rsidRPr="003B0054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054">
              <w:rPr>
                <w:rFonts w:ascii="Times New Roman" w:hAnsi="Times New Roman"/>
                <w:sz w:val="28"/>
                <w:szCs w:val="28"/>
              </w:rPr>
              <w:t>МУ ДО ЦЭВ «Улица Мира»</w:t>
            </w:r>
          </w:p>
        </w:tc>
      </w:tr>
    </w:tbl>
    <w:p w:rsidR="00A923F8" w:rsidRDefault="00A923F8" w:rsidP="00C63B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B0054">
        <w:rPr>
          <w:rFonts w:ascii="Times New Roman" w:hAnsi="Times New Roman"/>
          <w:sz w:val="28"/>
          <w:szCs w:val="28"/>
        </w:rPr>
        <w:t xml:space="preserve"> </w:t>
      </w:r>
    </w:p>
    <w:p w:rsidR="00A923F8" w:rsidRPr="003B0054" w:rsidRDefault="00A923F8" w:rsidP="00C63B0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B0054">
        <w:rPr>
          <w:rFonts w:ascii="Times New Roman" w:hAnsi="Times New Roman"/>
          <w:sz w:val="28"/>
          <w:szCs w:val="28"/>
          <w:u w:val="single"/>
        </w:rPr>
        <w:t>Педагог  Гриценко О.И.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B0054">
        <w:rPr>
          <w:rFonts w:ascii="Times New Roman" w:hAnsi="Times New Roman"/>
          <w:sz w:val="28"/>
          <w:szCs w:val="28"/>
          <w:u w:val="single"/>
        </w:rPr>
        <w:t>( акт. зал)</w:t>
      </w:r>
    </w:p>
    <w:p w:rsidR="00A923F8" w:rsidRPr="003B0054" w:rsidRDefault="00A923F8" w:rsidP="00C63B0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9"/>
        <w:gridCol w:w="2068"/>
        <w:gridCol w:w="4775"/>
      </w:tblGrid>
      <w:tr w:rsidR="00A923F8" w:rsidRPr="003B0054" w:rsidTr="000552B2">
        <w:trPr>
          <w:trHeight w:val="325"/>
        </w:trPr>
        <w:tc>
          <w:tcPr>
            <w:tcW w:w="2509" w:type="dxa"/>
          </w:tcPr>
          <w:p w:rsidR="00A923F8" w:rsidRPr="003B0054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054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068" w:type="dxa"/>
          </w:tcPr>
          <w:p w:rsidR="00A923F8" w:rsidRPr="003B0054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054">
              <w:rPr>
                <w:rFonts w:ascii="Times New Roman" w:hAnsi="Times New Roman"/>
                <w:sz w:val="28"/>
                <w:szCs w:val="28"/>
              </w:rPr>
              <w:t>12.30-15.00</w:t>
            </w:r>
          </w:p>
        </w:tc>
        <w:tc>
          <w:tcPr>
            <w:tcW w:w="4775" w:type="dxa"/>
          </w:tcPr>
          <w:p w:rsidR="00A923F8" w:rsidRPr="003B0054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0054">
              <w:rPr>
                <w:rFonts w:ascii="Times New Roman" w:hAnsi="Times New Roman"/>
                <w:sz w:val="28"/>
                <w:szCs w:val="28"/>
              </w:rPr>
              <w:t>МУ ДО ЦЭВ «Улица Мира»</w:t>
            </w:r>
          </w:p>
        </w:tc>
      </w:tr>
      <w:tr w:rsidR="00A923F8" w:rsidRPr="003D6587" w:rsidTr="000552B2">
        <w:trPr>
          <w:trHeight w:val="325"/>
        </w:trPr>
        <w:tc>
          <w:tcPr>
            <w:tcW w:w="2509" w:type="dxa"/>
          </w:tcPr>
          <w:p w:rsidR="00A923F8" w:rsidRPr="003D6587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068" w:type="dxa"/>
          </w:tcPr>
          <w:p w:rsidR="00A923F8" w:rsidRPr="003D6587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16.00-17.30</w:t>
            </w:r>
          </w:p>
        </w:tc>
        <w:tc>
          <w:tcPr>
            <w:tcW w:w="4775" w:type="dxa"/>
          </w:tcPr>
          <w:p w:rsidR="00A923F8" w:rsidRPr="003D6587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МУ ДО ЦЭВ «Улица Мира»</w:t>
            </w:r>
          </w:p>
        </w:tc>
      </w:tr>
      <w:tr w:rsidR="00A923F8" w:rsidRPr="003D6587" w:rsidTr="000552B2">
        <w:trPr>
          <w:trHeight w:val="341"/>
        </w:trPr>
        <w:tc>
          <w:tcPr>
            <w:tcW w:w="2509" w:type="dxa"/>
          </w:tcPr>
          <w:p w:rsidR="00A923F8" w:rsidRPr="003D6587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068" w:type="dxa"/>
          </w:tcPr>
          <w:p w:rsidR="00A923F8" w:rsidRPr="003D6587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14.00-15.35</w:t>
            </w:r>
          </w:p>
        </w:tc>
        <w:tc>
          <w:tcPr>
            <w:tcW w:w="4775" w:type="dxa"/>
          </w:tcPr>
          <w:p w:rsidR="00A923F8" w:rsidRPr="003D6587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МУ ДО ЦЭВ «Улица Мира»</w:t>
            </w:r>
          </w:p>
        </w:tc>
      </w:tr>
    </w:tbl>
    <w:p w:rsidR="00A923F8" w:rsidRPr="003D6587" w:rsidRDefault="00A923F8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923F8" w:rsidRPr="003D6587" w:rsidRDefault="00A923F8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923F8" w:rsidRPr="003D6587" w:rsidRDefault="00A923F8" w:rsidP="00C63B02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3D6587">
        <w:rPr>
          <w:rFonts w:ascii="Times New Roman" w:hAnsi="Times New Roman"/>
          <w:sz w:val="28"/>
          <w:szCs w:val="28"/>
        </w:rPr>
        <w:t>Согласовано:</w:t>
      </w:r>
    </w:p>
    <w:tbl>
      <w:tblPr>
        <w:tblW w:w="0" w:type="auto"/>
        <w:tblInd w:w="-142" w:type="dxa"/>
        <w:tblLook w:val="00A0"/>
      </w:tblPr>
      <w:tblGrid>
        <w:gridCol w:w="4927"/>
        <w:gridCol w:w="4927"/>
      </w:tblGrid>
      <w:tr w:rsidR="00A923F8" w:rsidRPr="003D6587" w:rsidTr="006A6B05">
        <w:tc>
          <w:tcPr>
            <w:tcW w:w="4927" w:type="dxa"/>
          </w:tcPr>
          <w:p w:rsidR="00A923F8" w:rsidRPr="006A6B05" w:rsidRDefault="00A923F8" w:rsidP="006A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B05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6A6B05">
              <w:rPr>
                <w:rFonts w:ascii="Times New Roman" w:hAnsi="Times New Roman"/>
                <w:color w:val="000000"/>
                <w:sz w:val="28"/>
                <w:szCs w:val="28"/>
              </w:rPr>
              <w:t>МОУ СОШ № 4</w:t>
            </w:r>
            <w:r w:rsidRPr="006A6B0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923F8" w:rsidRPr="006A6B05" w:rsidRDefault="00A923F8" w:rsidP="006A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3F8" w:rsidRPr="006A6B05" w:rsidRDefault="00A923F8" w:rsidP="006A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3F8" w:rsidRPr="006A6B05" w:rsidRDefault="00A923F8" w:rsidP="006A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B05">
              <w:rPr>
                <w:rFonts w:ascii="Times New Roman" w:hAnsi="Times New Roman"/>
                <w:sz w:val="28"/>
                <w:szCs w:val="28"/>
              </w:rPr>
              <w:t xml:space="preserve">______________/ Глазова И.Ю. </w:t>
            </w:r>
          </w:p>
        </w:tc>
        <w:tc>
          <w:tcPr>
            <w:tcW w:w="4927" w:type="dxa"/>
          </w:tcPr>
          <w:p w:rsidR="00A923F8" w:rsidRPr="006A6B05" w:rsidRDefault="00A923F8" w:rsidP="006A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B05">
              <w:rPr>
                <w:rFonts w:ascii="Times New Roman" w:hAnsi="Times New Roman"/>
                <w:sz w:val="28"/>
                <w:szCs w:val="28"/>
              </w:rPr>
              <w:t>Директор  МУ ДО ЦЭВ «Улица Мира»</w:t>
            </w:r>
          </w:p>
          <w:p w:rsidR="00A923F8" w:rsidRPr="006A6B05" w:rsidRDefault="00A923F8" w:rsidP="006A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3F8" w:rsidRPr="006A6B05" w:rsidRDefault="00A923F8" w:rsidP="006A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3F8" w:rsidRPr="006A6B05" w:rsidRDefault="00A923F8" w:rsidP="006A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B05">
              <w:rPr>
                <w:rFonts w:ascii="Times New Roman" w:hAnsi="Times New Roman"/>
                <w:sz w:val="28"/>
                <w:szCs w:val="28"/>
              </w:rPr>
              <w:t>_________________/  Ильиных С.Ю.</w:t>
            </w:r>
          </w:p>
        </w:tc>
      </w:tr>
    </w:tbl>
    <w:p w:rsidR="00A923F8" w:rsidRPr="003D6587" w:rsidRDefault="00A923F8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923F8" w:rsidRPr="003D6587" w:rsidRDefault="00A923F8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923F8" w:rsidRPr="003D6587" w:rsidRDefault="00A923F8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923F8" w:rsidRDefault="00A923F8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923F8" w:rsidRPr="003D6587" w:rsidRDefault="00A923F8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923F8" w:rsidRPr="003D6587" w:rsidRDefault="00A923F8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923F8" w:rsidRPr="003D6587" w:rsidRDefault="00A923F8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923F8" w:rsidRPr="003D6587" w:rsidRDefault="00A923F8" w:rsidP="00C63B02">
      <w:pPr>
        <w:spacing w:after="0" w:line="240" w:lineRule="auto"/>
        <w:ind w:left="581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4</w:t>
      </w:r>
    </w:p>
    <w:p w:rsidR="00A923F8" w:rsidRPr="003D6587" w:rsidRDefault="00A923F8" w:rsidP="009B1B03">
      <w:pPr>
        <w:spacing w:after="0" w:line="240" w:lineRule="auto"/>
        <w:ind w:left="5812"/>
        <w:rPr>
          <w:rFonts w:ascii="Times New Roman" w:hAnsi="Times New Roman"/>
          <w:sz w:val="28"/>
          <w:szCs w:val="28"/>
        </w:rPr>
      </w:pPr>
      <w:r w:rsidRPr="003D6587">
        <w:rPr>
          <w:rFonts w:ascii="Times New Roman" w:hAnsi="Times New Roman"/>
          <w:sz w:val="28"/>
          <w:szCs w:val="28"/>
          <w:lang w:eastAsia="ru-RU"/>
        </w:rPr>
        <w:t xml:space="preserve">к решению Собрания депутатов Копейского городского округа </w:t>
      </w:r>
    </w:p>
    <w:p w:rsidR="00A923F8" w:rsidRPr="003D6587" w:rsidRDefault="00A923F8" w:rsidP="00C63B02">
      <w:pPr>
        <w:tabs>
          <w:tab w:val="left" w:pos="5760"/>
        </w:tabs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3D6587">
        <w:rPr>
          <w:rFonts w:ascii="Times New Roman" w:hAnsi="Times New Roman"/>
          <w:sz w:val="28"/>
          <w:szCs w:val="28"/>
          <w:lang w:eastAsia="ru-RU"/>
        </w:rPr>
        <w:t>Челябинской области</w:t>
      </w:r>
    </w:p>
    <w:p w:rsidR="00A923F8" w:rsidRPr="003D6587" w:rsidRDefault="00A923F8" w:rsidP="00C63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6587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от  28.06.2017</w:t>
      </w:r>
      <w:r w:rsidRPr="003D6587">
        <w:rPr>
          <w:rFonts w:ascii="Times New Roman" w:hAnsi="Times New Roman"/>
          <w:sz w:val="28"/>
          <w:szCs w:val="28"/>
        </w:rPr>
        <w:t xml:space="preserve">  №  </w:t>
      </w:r>
      <w:r>
        <w:rPr>
          <w:rFonts w:ascii="Times New Roman" w:hAnsi="Times New Roman"/>
          <w:sz w:val="28"/>
          <w:szCs w:val="28"/>
        </w:rPr>
        <w:t>352</w:t>
      </w:r>
    </w:p>
    <w:p w:rsidR="00A923F8" w:rsidRPr="003D6587" w:rsidRDefault="00A923F8" w:rsidP="00C63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923F8" w:rsidRPr="003D6587" w:rsidRDefault="00A923F8" w:rsidP="00C63B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587">
        <w:rPr>
          <w:rFonts w:ascii="Times New Roman" w:hAnsi="Times New Roman"/>
          <w:sz w:val="28"/>
          <w:szCs w:val="28"/>
          <w:lang w:eastAsia="ru-RU"/>
        </w:rPr>
        <w:t xml:space="preserve">График </w:t>
      </w:r>
      <w:r w:rsidRPr="003D6587">
        <w:rPr>
          <w:rFonts w:ascii="Times New Roman" w:hAnsi="Times New Roman"/>
          <w:color w:val="000000"/>
          <w:spacing w:val="-2"/>
          <w:sz w:val="28"/>
          <w:szCs w:val="28"/>
        </w:rPr>
        <w:t xml:space="preserve">предоставления </w:t>
      </w:r>
      <w:r w:rsidRPr="003D6587">
        <w:rPr>
          <w:rFonts w:ascii="Times New Roman" w:hAnsi="Times New Roman"/>
          <w:sz w:val="28"/>
          <w:szCs w:val="28"/>
        </w:rPr>
        <w:t xml:space="preserve">объектов муниципального имущества, </w:t>
      </w:r>
    </w:p>
    <w:p w:rsidR="00A923F8" w:rsidRPr="003D6587" w:rsidRDefault="00A923F8" w:rsidP="00C63B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587">
        <w:rPr>
          <w:rFonts w:ascii="Times New Roman" w:hAnsi="Times New Roman"/>
          <w:sz w:val="28"/>
          <w:szCs w:val="28"/>
        </w:rPr>
        <w:t xml:space="preserve">закрепленных за </w:t>
      </w:r>
      <w:r w:rsidRPr="003D6587">
        <w:rPr>
          <w:rFonts w:ascii="Times New Roman" w:hAnsi="Times New Roman"/>
          <w:color w:val="000000"/>
          <w:sz w:val="28"/>
          <w:szCs w:val="28"/>
        </w:rPr>
        <w:t>МОУ СОШ № 45</w:t>
      </w:r>
    </w:p>
    <w:p w:rsidR="00A923F8" w:rsidRPr="003D6587" w:rsidRDefault="00A923F8" w:rsidP="00C63B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6587">
        <w:rPr>
          <w:rFonts w:ascii="Times New Roman" w:hAnsi="Times New Roman"/>
          <w:sz w:val="28"/>
          <w:szCs w:val="28"/>
        </w:rPr>
        <w:t>передаваемых в безвозмездное пользование  МУ ДО ЦЭВ « Улица Мира»</w:t>
      </w:r>
    </w:p>
    <w:p w:rsidR="00A923F8" w:rsidRDefault="00A923F8" w:rsidP="00C63B02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923F8" w:rsidRPr="003D6587" w:rsidRDefault="00A923F8" w:rsidP="00C63B02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  <w:u w:val="single"/>
        </w:rPr>
      </w:pPr>
      <w:r w:rsidRPr="003D6587">
        <w:rPr>
          <w:rFonts w:ascii="Times New Roman" w:hAnsi="Times New Roman"/>
          <w:sz w:val="28"/>
          <w:szCs w:val="28"/>
          <w:u w:val="single"/>
        </w:rPr>
        <w:t>педагог Вебер А.В.</w:t>
      </w:r>
      <w:r>
        <w:rPr>
          <w:rFonts w:ascii="Times New Roman" w:hAnsi="Times New Roman"/>
          <w:sz w:val="28"/>
          <w:szCs w:val="28"/>
          <w:u w:val="single"/>
        </w:rPr>
        <w:t>( каб.№21)</w:t>
      </w:r>
    </w:p>
    <w:tbl>
      <w:tblPr>
        <w:tblpPr w:leftFromText="180" w:rightFromText="180" w:vertAnchor="text" w:tblpY="1"/>
        <w:tblOverlap w:val="never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9"/>
        <w:gridCol w:w="2068"/>
        <w:gridCol w:w="4775"/>
      </w:tblGrid>
      <w:tr w:rsidR="00A923F8" w:rsidRPr="003D6587" w:rsidTr="000552B2">
        <w:trPr>
          <w:trHeight w:val="325"/>
        </w:trPr>
        <w:tc>
          <w:tcPr>
            <w:tcW w:w="2509" w:type="dxa"/>
          </w:tcPr>
          <w:p w:rsidR="00A923F8" w:rsidRPr="003D6587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A923F8" w:rsidRPr="003D6587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775" w:type="dxa"/>
          </w:tcPr>
          <w:p w:rsidR="00A923F8" w:rsidRPr="003D6587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Организация</w:t>
            </w:r>
          </w:p>
        </w:tc>
      </w:tr>
      <w:tr w:rsidR="00A923F8" w:rsidRPr="003D6587" w:rsidTr="000552B2">
        <w:trPr>
          <w:trHeight w:val="666"/>
        </w:trPr>
        <w:tc>
          <w:tcPr>
            <w:tcW w:w="2509" w:type="dxa"/>
          </w:tcPr>
          <w:p w:rsidR="00A923F8" w:rsidRPr="003D6587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068" w:type="dxa"/>
          </w:tcPr>
          <w:p w:rsidR="00A923F8" w:rsidRPr="003D6587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12.30-16.00</w:t>
            </w:r>
          </w:p>
        </w:tc>
        <w:tc>
          <w:tcPr>
            <w:tcW w:w="4775" w:type="dxa"/>
          </w:tcPr>
          <w:p w:rsidR="00A923F8" w:rsidRPr="003D6587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МУ ДО ЦЭВ «Улица Мира»</w:t>
            </w:r>
          </w:p>
        </w:tc>
      </w:tr>
      <w:tr w:rsidR="00A923F8" w:rsidRPr="003D6587" w:rsidTr="000552B2">
        <w:trPr>
          <w:trHeight w:val="325"/>
        </w:trPr>
        <w:tc>
          <w:tcPr>
            <w:tcW w:w="2509" w:type="dxa"/>
          </w:tcPr>
          <w:p w:rsidR="00A923F8" w:rsidRPr="003D6587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068" w:type="dxa"/>
          </w:tcPr>
          <w:p w:rsidR="00A923F8" w:rsidRPr="003D6587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12.30-16.00</w:t>
            </w:r>
          </w:p>
        </w:tc>
        <w:tc>
          <w:tcPr>
            <w:tcW w:w="4775" w:type="dxa"/>
          </w:tcPr>
          <w:p w:rsidR="00A923F8" w:rsidRPr="003D6587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МУ ДО ЦЭВ «Улица Мира»</w:t>
            </w:r>
          </w:p>
        </w:tc>
      </w:tr>
      <w:tr w:rsidR="00A923F8" w:rsidRPr="003D6587" w:rsidTr="000552B2">
        <w:trPr>
          <w:trHeight w:val="325"/>
        </w:trPr>
        <w:tc>
          <w:tcPr>
            <w:tcW w:w="2509" w:type="dxa"/>
          </w:tcPr>
          <w:p w:rsidR="00A923F8" w:rsidRPr="003D6587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068" w:type="dxa"/>
          </w:tcPr>
          <w:p w:rsidR="00A923F8" w:rsidRPr="003D6587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5" w:type="dxa"/>
          </w:tcPr>
          <w:p w:rsidR="00A923F8" w:rsidRPr="003D6587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23F8" w:rsidRPr="003D6587" w:rsidTr="000552B2">
        <w:trPr>
          <w:trHeight w:val="325"/>
        </w:trPr>
        <w:tc>
          <w:tcPr>
            <w:tcW w:w="2509" w:type="dxa"/>
          </w:tcPr>
          <w:p w:rsidR="00A923F8" w:rsidRPr="003D6587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068" w:type="dxa"/>
          </w:tcPr>
          <w:p w:rsidR="00A923F8" w:rsidRPr="003D6587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12.30-16.00</w:t>
            </w:r>
          </w:p>
        </w:tc>
        <w:tc>
          <w:tcPr>
            <w:tcW w:w="4775" w:type="dxa"/>
          </w:tcPr>
          <w:p w:rsidR="00A923F8" w:rsidRPr="003D6587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МУ ДО ЦЭВ «Улица Мира»</w:t>
            </w:r>
          </w:p>
        </w:tc>
      </w:tr>
      <w:tr w:rsidR="00A923F8" w:rsidRPr="003D6587" w:rsidTr="000552B2">
        <w:trPr>
          <w:trHeight w:val="341"/>
        </w:trPr>
        <w:tc>
          <w:tcPr>
            <w:tcW w:w="2509" w:type="dxa"/>
          </w:tcPr>
          <w:p w:rsidR="00A923F8" w:rsidRPr="003D6587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068" w:type="dxa"/>
          </w:tcPr>
          <w:p w:rsidR="00A923F8" w:rsidRPr="003D6587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12.30-16.00</w:t>
            </w:r>
          </w:p>
        </w:tc>
        <w:tc>
          <w:tcPr>
            <w:tcW w:w="4775" w:type="dxa"/>
          </w:tcPr>
          <w:p w:rsidR="00A923F8" w:rsidRPr="003D6587" w:rsidRDefault="00A923F8" w:rsidP="00055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587">
              <w:rPr>
                <w:rFonts w:ascii="Times New Roman" w:hAnsi="Times New Roman"/>
                <w:sz w:val="28"/>
                <w:szCs w:val="28"/>
              </w:rPr>
              <w:t>МУ ДО ЦЭВ «Улица Мира»</w:t>
            </w:r>
          </w:p>
        </w:tc>
      </w:tr>
    </w:tbl>
    <w:p w:rsidR="00A923F8" w:rsidRPr="003D6587" w:rsidRDefault="00A923F8" w:rsidP="00F06BDF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A923F8" w:rsidRPr="003D6587" w:rsidRDefault="00A923F8" w:rsidP="00C63B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3F8" w:rsidRPr="003D6587" w:rsidRDefault="00A923F8" w:rsidP="009B1B03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3D6587">
        <w:rPr>
          <w:rFonts w:ascii="Times New Roman" w:hAnsi="Times New Roman"/>
          <w:sz w:val="28"/>
          <w:szCs w:val="28"/>
        </w:rPr>
        <w:t>Согласовано:</w:t>
      </w:r>
    </w:p>
    <w:tbl>
      <w:tblPr>
        <w:tblW w:w="0" w:type="auto"/>
        <w:tblInd w:w="-142" w:type="dxa"/>
        <w:tblLook w:val="00A0"/>
      </w:tblPr>
      <w:tblGrid>
        <w:gridCol w:w="4927"/>
        <w:gridCol w:w="4927"/>
      </w:tblGrid>
      <w:tr w:rsidR="00A923F8" w:rsidTr="006A6B05">
        <w:tc>
          <w:tcPr>
            <w:tcW w:w="4927" w:type="dxa"/>
          </w:tcPr>
          <w:p w:rsidR="00A923F8" w:rsidRPr="006A6B05" w:rsidRDefault="00A923F8" w:rsidP="006A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B05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6A6B05">
              <w:rPr>
                <w:rFonts w:ascii="Times New Roman" w:hAnsi="Times New Roman"/>
                <w:color w:val="000000"/>
                <w:sz w:val="28"/>
                <w:szCs w:val="28"/>
              </w:rPr>
              <w:t>МОУ СОШ № 45</w:t>
            </w:r>
            <w:r w:rsidRPr="006A6B05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923F8" w:rsidRPr="006A6B05" w:rsidRDefault="00A923F8" w:rsidP="006A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3F8" w:rsidRPr="006A6B05" w:rsidRDefault="00A923F8" w:rsidP="006A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3F8" w:rsidRPr="006A6B05" w:rsidRDefault="00A923F8" w:rsidP="006A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B05">
              <w:rPr>
                <w:rFonts w:ascii="Times New Roman" w:hAnsi="Times New Roman"/>
                <w:sz w:val="28"/>
                <w:szCs w:val="28"/>
              </w:rPr>
              <w:t xml:space="preserve">______________/ Ильина  Е.П. </w:t>
            </w:r>
          </w:p>
        </w:tc>
        <w:tc>
          <w:tcPr>
            <w:tcW w:w="4927" w:type="dxa"/>
          </w:tcPr>
          <w:p w:rsidR="00A923F8" w:rsidRPr="006A6B05" w:rsidRDefault="00A923F8" w:rsidP="006A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B05">
              <w:rPr>
                <w:rFonts w:ascii="Times New Roman" w:hAnsi="Times New Roman"/>
                <w:sz w:val="28"/>
                <w:szCs w:val="28"/>
              </w:rPr>
              <w:t>Директор  МУ ДО ЦЭВ «Улица Мира»</w:t>
            </w:r>
          </w:p>
          <w:p w:rsidR="00A923F8" w:rsidRPr="006A6B05" w:rsidRDefault="00A923F8" w:rsidP="006A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3F8" w:rsidRPr="006A6B05" w:rsidRDefault="00A923F8" w:rsidP="006A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23F8" w:rsidRPr="006A6B05" w:rsidRDefault="00A923F8" w:rsidP="006A6B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B05">
              <w:rPr>
                <w:rFonts w:ascii="Times New Roman" w:hAnsi="Times New Roman"/>
                <w:sz w:val="28"/>
                <w:szCs w:val="28"/>
              </w:rPr>
              <w:t>_________________/  Ильиных С.Ю.</w:t>
            </w:r>
          </w:p>
        </w:tc>
      </w:tr>
    </w:tbl>
    <w:p w:rsidR="00A923F8" w:rsidRDefault="00A923F8"/>
    <w:p w:rsidR="00A923F8" w:rsidRDefault="00A923F8"/>
    <w:p w:rsidR="00A923F8" w:rsidRDefault="00A923F8"/>
    <w:p w:rsidR="00A923F8" w:rsidRDefault="00A923F8"/>
    <w:p w:rsidR="00A923F8" w:rsidRDefault="00A923F8"/>
    <w:sectPr w:rsidR="00A923F8" w:rsidSect="00B17D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DAD"/>
    <w:rsid w:val="00007135"/>
    <w:rsid w:val="000371E7"/>
    <w:rsid w:val="000552B2"/>
    <w:rsid w:val="000A084B"/>
    <w:rsid w:val="000F3DC2"/>
    <w:rsid w:val="001506FB"/>
    <w:rsid w:val="001D4661"/>
    <w:rsid w:val="001E0C2C"/>
    <w:rsid w:val="001E11C7"/>
    <w:rsid w:val="00213FB8"/>
    <w:rsid w:val="00243D04"/>
    <w:rsid w:val="0024694D"/>
    <w:rsid w:val="002475D9"/>
    <w:rsid w:val="00280C9F"/>
    <w:rsid w:val="00334215"/>
    <w:rsid w:val="00345A4F"/>
    <w:rsid w:val="00347DF8"/>
    <w:rsid w:val="0036455C"/>
    <w:rsid w:val="003776E6"/>
    <w:rsid w:val="003B0054"/>
    <w:rsid w:val="003D6587"/>
    <w:rsid w:val="00496050"/>
    <w:rsid w:val="004C5CB5"/>
    <w:rsid w:val="004D4844"/>
    <w:rsid w:val="005029C0"/>
    <w:rsid w:val="00527EA9"/>
    <w:rsid w:val="00570C14"/>
    <w:rsid w:val="005D6A2A"/>
    <w:rsid w:val="005F0946"/>
    <w:rsid w:val="00610506"/>
    <w:rsid w:val="00654266"/>
    <w:rsid w:val="006A5EF6"/>
    <w:rsid w:val="006A6B05"/>
    <w:rsid w:val="007017DF"/>
    <w:rsid w:val="00706DA6"/>
    <w:rsid w:val="007B1118"/>
    <w:rsid w:val="0080036C"/>
    <w:rsid w:val="0083471E"/>
    <w:rsid w:val="008637D9"/>
    <w:rsid w:val="00864BF9"/>
    <w:rsid w:val="009B1B03"/>
    <w:rsid w:val="00A309FD"/>
    <w:rsid w:val="00A53F2C"/>
    <w:rsid w:val="00A923F8"/>
    <w:rsid w:val="00AB3BD9"/>
    <w:rsid w:val="00B17D3F"/>
    <w:rsid w:val="00B50B12"/>
    <w:rsid w:val="00C05AA7"/>
    <w:rsid w:val="00C170A7"/>
    <w:rsid w:val="00C63B02"/>
    <w:rsid w:val="00C73871"/>
    <w:rsid w:val="00C944A0"/>
    <w:rsid w:val="00DC0008"/>
    <w:rsid w:val="00E36F4E"/>
    <w:rsid w:val="00E666D4"/>
    <w:rsid w:val="00ED1DB0"/>
    <w:rsid w:val="00F00D47"/>
    <w:rsid w:val="00F06BDF"/>
    <w:rsid w:val="00F53DAD"/>
    <w:rsid w:val="00FC313B"/>
    <w:rsid w:val="00FE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D4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3"/>
    <w:uiPriority w:val="99"/>
    <w:locked/>
    <w:rsid w:val="00E666D4"/>
    <w:rPr>
      <w:sz w:val="28"/>
      <w:shd w:val="clear" w:color="auto" w:fill="FFFFFF"/>
    </w:rPr>
  </w:style>
  <w:style w:type="character" w:customStyle="1" w:styleId="1">
    <w:name w:val="Основной текст1"/>
    <w:uiPriority w:val="99"/>
    <w:rsid w:val="00E666D4"/>
    <w:rPr>
      <w:color w:val="000000"/>
      <w:spacing w:val="0"/>
      <w:w w:val="100"/>
      <w:position w:val="0"/>
      <w:sz w:val="28"/>
      <w:lang w:val="ru-RU"/>
    </w:rPr>
  </w:style>
  <w:style w:type="character" w:customStyle="1" w:styleId="2">
    <w:name w:val="Основной текст2"/>
    <w:uiPriority w:val="99"/>
    <w:rsid w:val="00E666D4"/>
    <w:rPr>
      <w:color w:val="000000"/>
      <w:spacing w:val="0"/>
      <w:w w:val="100"/>
      <w:position w:val="0"/>
      <w:sz w:val="28"/>
      <w:lang w:val="ru-RU"/>
    </w:rPr>
  </w:style>
  <w:style w:type="paragraph" w:customStyle="1" w:styleId="3">
    <w:name w:val="Основной текст3"/>
    <w:basedOn w:val="Normal"/>
    <w:link w:val="a"/>
    <w:uiPriority w:val="99"/>
    <w:rsid w:val="00E666D4"/>
    <w:pPr>
      <w:widowControl w:val="0"/>
      <w:shd w:val="clear" w:color="auto" w:fill="FFFFFF"/>
      <w:spacing w:after="300" w:line="324" w:lineRule="exact"/>
    </w:pPr>
    <w:rPr>
      <w:rFonts w:eastAsia="Calibri"/>
      <w:sz w:val="28"/>
      <w:szCs w:val="28"/>
      <w:lang w:eastAsia="ru-RU"/>
    </w:rPr>
  </w:style>
  <w:style w:type="paragraph" w:customStyle="1" w:styleId="a0">
    <w:name w:val="Знак"/>
    <w:basedOn w:val="Normal"/>
    <w:uiPriority w:val="99"/>
    <w:rsid w:val="00E666D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E666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377</TotalTime>
  <Pages>3</Pages>
  <Words>392</Words>
  <Characters>2235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2017-06-02T05:02:00Z</cp:lastPrinted>
  <dcterms:created xsi:type="dcterms:W3CDTF">2017-01-19T10:33:00Z</dcterms:created>
  <dcterms:modified xsi:type="dcterms:W3CDTF">2017-06-29T11:09:00Z</dcterms:modified>
</cp:coreProperties>
</file>