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9" w:rsidRPr="004369FD" w:rsidRDefault="00A479D9" w:rsidP="004C5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2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FC313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FC313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FC3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FC3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FC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FC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МОУ СОШ № 9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FC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Pr="00E666D4" w:rsidRDefault="00A479D9" w:rsidP="00FC3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9.50-14.45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9.50-14.45</w:t>
            </w:r>
          </w:p>
        </w:tc>
        <w:tc>
          <w:tcPr>
            <w:tcW w:w="3151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9.50-14.45</w:t>
            </w:r>
          </w:p>
        </w:tc>
        <w:tc>
          <w:tcPr>
            <w:tcW w:w="3151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9.50-14.45</w:t>
            </w:r>
          </w:p>
        </w:tc>
        <w:tc>
          <w:tcPr>
            <w:tcW w:w="3151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1D4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4369FD" w:rsidRDefault="00A479D9" w:rsidP="00FC3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FC31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FC313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МОУ СОШ № 9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Р.Ш.Мочалкина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1D466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3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1D4661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1D4661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МОУ СОШ № 13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1E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1E1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Баран Л.В.</w:t>
      </w: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10.30-15.25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12.10-13.45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12.10-13.45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12.10-13.45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10.30-15.25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1D46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1D466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1E11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 Ушаков В.А.</w:t>
      </w: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5029C0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9.00-10.35</w:t>
            </w:r>
          </w:p>
        </w:tc>
        <w:tc>
          <w:tcPr>
            <w:tcW w:w="3151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12.00-15.15</w:t>
            </w:r>
          </w:p>
        </w:tc>
        <w:tc>
          <w:tcPr>
            <w:tcW w:w="3151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3151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13.00-16.15</w:t>
            </w:r>
          </w:p>
        </w:tc>
        <w:tc>
          <w:tcPr>
            <w:tcW w:w="3151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10.00-15.15</w:t>
            </w:r>
          </w:p>
        </w:tc>
        <w:tc>
          <w:tcPr>
            <w:tcW w:w="3151" w:type="dxa"/>
          </w:tcPr>
          <w:p w:rsidR="00A479D9" w:rsidRPr="005029C0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</w:tcPr>
          <w:p w:rsidR="00A479D9" w:rsidRPr="004C3A66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13.00-16.15</w:t>
            </w:r>
          </w:p>
        </w:tc>
        <w:tc>
          <w:tcPr>
            <w:tcW w:w="3151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</w:tcPr>
          <w:p w:rsidR="00A479D9" w:rsidRPr="004C3A66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10.00-15.35</w:t>
            </w:r>
          </w:p>
        </w:tc>
        <w:tc>
          <w:tcPr>
            <w:tcW w:w="3151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5029C0">
        <w:tc>
          <w:tcPr>
            <w:tcW w:w="2735" w:type="dxa"/>
          </w:tcPr>
          <w:p w:rsidR="00A479D9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10.00-15.40</w:t>
            </w:r>
          </w:p>
        </w:tc>
        <w:tc>
          <w:tcPr>
            <w:tcW w:w="3151" w:type="dxa"/>
          </w:tcPr>
          <w:p w:rsidR="00A479D9" w:rsidRPr="005029C0" w:rsidRDefault="00A479D9" w:rsidP="001E1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</w:tbl>
    <w:p w:rsidR="00A479D9" w:rsidRPr="004369FD" w:rsidRDefault="00A479D9" w:rsidP="001D46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1D46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1D466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1D4661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МОУ СОШ № 13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Е.С.Лукина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1D4661"/>
    <w:p w:rsidR="00A479D9" w:rsidRDefault="00A479D9"/>
    <w:p w:rsidR="00A479D9" w:rsidRDefault="00A479D9"/>
    <w:p w:rsidR="00A479D9" w:rsidRDefault="00A479D9"/>
    <w:p w:rsidR="00A479D9" w:rsidRDefault="00A479D9"/>
    <w:p w:rsidR="00A479D9" w:rsidRPr="004369FD" w:rsidRDefault="00A479D9" w:rsidP="000371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4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МОУ СОШ № 21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Pr="00E666D4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9.00-10.35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8.30-10.55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9C0">
              <w:rPr>
                <w:rFonts w:ascii="Times New Roman" w:hAnsi="Times New Roman"/>
                <w:sz w:val="28"/>
                <w:szCs w:val="28"/>
              </w:rPr>
              <w:t>16.00-17.35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</w:tbl>
    <w:p w:rsidR="00A479D9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4D484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МОУ СОШ № 21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Т.А.Еременко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371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МОУ СОШ № 42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Pr="00E666D4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12.30-14.05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12.30-14.05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4D484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МОУ СОШ № 42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О.А.Прокопьева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371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6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МАОУ СОШ № 44 им. С.Ф.Бароненко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Pr="00E666D4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9.50-15.30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10.40-12.15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10.40-14.45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12.20-15.35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10.40-14.45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4D484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СОШ № 44 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им. С.Ф.Бароненко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С.В.Типушков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371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7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4D4844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4D4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МОУ СОШ № 48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Pr="00E666D4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12.20-14.10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16.30-18.10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12.30-14.10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9.20-12.50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9.20-12.50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9.00-14.50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</w:tbl>
    <w:p w:rsidR="00A479D9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4369FD" w:rsidRDefault="00A479D9" w:rsidP="004D4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4D48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4D484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МОУ СОШ № 48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Л.С.Апостолова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4D4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371E7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8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0371E7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0371E7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037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037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МДОУ д/с № 14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Брусованская И.Ф.</w:t>
      </w: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347D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16.00-18.20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Pr="00570C14" w:rsidRDefault="00A479D9" w:rsidP="00570C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70C14">
        <w:rPr>
          <w:rFonts w:ascii="Times New Roman" w:hAnsi="Times New Roman"/>
          <w:sz w:val="28"/>
          <w:szCs w:val="28"/>
        </w:rPr>
        <w:t>едагог Новосельцева А.В.</w:t>
      </w: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15.40-17.25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570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15.40-17.05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15.40-18.00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37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371E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0371E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14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Н.Ю.Горячко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071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9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МДОУ д/с № 22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15.10-16.20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15.20-16.30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9.00-11.30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15.00-16.40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9.00-10.10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15.15-16.20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00713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22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Т.П.Порохина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071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10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МДОУ д/с № 24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15.25-16.00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9.00-12.45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15.25-16.20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15.05-17.35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 w:val="restart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9.00-12.05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  <w:vMerge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15.25-16.50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00713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24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М.В.Валиуллина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00713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11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007135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00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МДОУ д/с № 28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247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15.40-18.30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Pr="004C3A66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15.40-17.55</w:t>
            </w: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007135">
        <w:tc>
          <w:tcPr>
            <w:tcW w:w="2735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007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0071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00713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28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Т.В.Руднева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07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037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2475D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12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2475D9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2475D9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24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24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color w:val="000000"/>
          <w:sz w:val="28"/>
          <w:szCs w:val="28"/>
        </w:rPr>
        <w:t>МДОУ д/с № 41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8.30-14.30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8.30-14.30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8.30-14.30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13.00-18.00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8.30-14.30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247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2475D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41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Н.П.Тимофеева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4369FD" w:rsidRDefault="00A479D9" w:rsidP="002475D9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13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A479D9" w:rsidRPr="004369FD" w:rsidRDefault="00A479D9" w:rsidP="002475D9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479D9" w:rsidRPr="004369FD" w:rsidRDefault="00A479D9" w:rsidP="002475D9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479D9" w:rsidRPr="004369FD" w:rsidRDefault="00A479D9" w:rsidP="0024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от  22.02.2017</w:t>
      </w:r>
      <w:r w:rsidRPr="004369FD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292</w:t>
      </w:r>
    </w:p>
    <w:p w:rsidR="00A479D9" w:rsidRPr="004369FD" w:rsidRDefault="00A479D9" w:rsidP="00247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E666D4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E666D4">
        <w:rPr>
          <w:rFonts w:ascii="Times New Roman" w:hAnsi="Times New Roman"/>
          <w:sz w:val="28"/>
          <w:szCs w:val="28"/>
        </w:rPr>
        <w:t>объектов</w:t>
      </w:r>
      <w:r w:rsidRPr="004C3A66">
        <w:rPr>
          <w:rFonts w:ascii="Times New Roman" w:hAnsi="Times New Roman"/>
          <w:sz w:val="28"/>
          <w:szCs w:val="28"/>
        </w:rPr>
        <w:t xml:space="preserve"> муниципального имущества, 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sz w:val="28"/>
          <w:szCs w:val="28"/>
        </w:rPr>
        <w:t xml:space="preserve">МУДО </w:t>
      </w:r>
      <w:r>
        <w:rPr>
          <w:rFonts w:ascii="Times New Roman" w:hAnsi="Times New Roman"/>
          <w:color w:val="000000"/>
          <w:sz w:val="28"/>
          <w:szCs w:val="28"/>
        </w:rPr>
        <w:t>ДТДиМ</w:t>
      </w:r>
      <w:r w:rsidRPr="004C3A66">
        <w:rPr>
          <w:rFonts w:ascii="Times New Roman" w:hAnsi="Times New Roman"/>
          <w:sz w:val="28"/>
          <w:szCs w:val="28"/>
        </w:rPr>
        <w:t>,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</w:rPr>
        <w:t xml:space="preserve"> передаваемых в безвозмездное пользова</w:t>
      </w:r>
      <w:r>
        <w:rPr>
          <w:rFonts w:ascii="Times New Roman" w:hAnsi="Times New Roman"/>
          <w:sz w:val="28"/>
          <w:szCs w:val="28"/>
        </w:rPr>
        <w:t>ние  МУДО СЮТ</w:t>
      </w:r>
    </w:p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9D9" w:rsidRPr="00E666D4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5"/>
        <w:gridCol w:w="2160"/>
        <w:gridCol w:w="3151"/>
      </w:tblGrid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14.00-20.35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13.10-16.25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14.00-20.35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13.10-16.25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Pr="004C3A66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14.00-20.35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  <w:tr w:rsidR="00A479D9" w:rsidRPr="004C3A66" w:rsidTr="00610506">
        <w:tc>
          <w:tcPr>
            <w:tcW w:w="2735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13.10-16.25</w:t>
            </w:r>
          </w:p>
        </w:tc>
        <w:tc>
          <w:tcPr>
            <w:tcW w:w="3151" w:type="dxa"/>
          </w:tcPr>
          <w:p w:rsidR="00A479D9" w:rsidRDefault="00A479D9" w:rsidP="00610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СЮТ</w:t>
            </w:r>
          </w:p>
        </w:tc>
      </w:tr>
    </w:tbl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2475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9D9" w:rsidRPr="004369FD" w:rsidRDefault="00A479D9" w:rsidP="002475D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79D9" w:rsidRPr="00E666D4" w:rsidRDefault="00A479D9" w:rsidP="002475D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666D4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479D9" w:rsidTr="00EB46BA"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Директор МУДО </w:t>
            </w:r>
            <w:r w:rsidRPr="00EB46BA">
              <w:rPr>
                <w:rFonts w:ascii="Times New Roman" w:hAnsi="Times New Roman"/>
                <w:color w:val="000000"/>
                <w:sz w:val="28"/>
                <w:szCs w:val="28"/>
              </w:rPr>
              <w:t>ДТДиМ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______________/ Т.В.Сапожникова</w:t>
            </w:r>
            <w:r w:rsidRPr="00EB46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>Директор МУДО СЮТ</w:t>
            </w: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9D9" w:rsidRPr="00EB46BA" w:rsidRDefault="00A479D9" w:rsidP="00EB4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6BA">
              <w:rPr>
                <w:rFonts w:ascii="Times New Roman" w:hAnsi="Times New Roman"/>
                <w:sz w:val="28"/>
                <w:szCs w:val="28"/>
              </w:rPr>
              <w:t xml:space="preserve">_________________/ Г.Г.Тутатчикова </w:t>
            </w:r>
          </w:p>
        </w:tc>
      </w:tr>
    </w:tbl>
    <w:p w:rsidR="00A479D9" w:rsidRDefault="00A479D9" w:rsidP="00247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479D9" w:rsidRDefault="00A479D9">
      <w:bookmarkStart w:id="0" w:name="_GoBack"/>
      <w:bookmarkEnd w:id="0"/>
    </w:p>
    <w:sectPr w:rsidR="00A479D9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7135"/>
    <w:rsid w:val="000371E7"/>
    <w:rsid w:val="000F3DC2"/>
    <w:rsid w:val="001D4661"/>
    <w:rsid w:val="001E0C2C"/>
    <w:rsid w:val="001E11C7"/>
    <w:rsid w:val="0024694D"/>
    <w:rsid w:val="002475D9"/>
    <w:rsid w:val="00280C9F"/>
    <w:rsid w:val="00347DF8"/>
    <w:rsid w:val="003A5383"/>
    <w:rsid w:val="004369FD"/>
    <w:rsid w:val="004C3A66"/>
    <w:rsid w:val="004C5CB5"/>
    <w:rsid w:val="004D4844"/>
    <w:rsid w:val="005029C0"/>
    <w:rsid w:val="00527EA9"/>
    <w:rsid w:val="00570C14"/>
    <w:rsid w:val="005F0946"/>
    <w:rsid w:val="00610506"/>
    <w:rsid w:val="00654266"/>
    <w:rsid w:val="006A5EF6"/>
    <w:rsid w:val="007017DF"/>
    <w:rsid w:val="0083471E"/>
    <w:rsid w:val="008D5DEF"/>
    <w:rsid w:val="009B18DD"/>
    <w:rsid w:val="00A309FD"/>
    <w:rsid w:val="00A479D9"/>
    <w:rsid w:val="00AB3BD9"/>
    <w:rsid w:val="00B17D3F"/>
    <w:rsid w:val="00B50B12"/>
    <w:rsid w:val="00C170A7"/>
    <w:rsid w:val="00E36F4E"/>
    <w:rsid w:val="00E666D4"/>
    <w:rsid w:val="00EB46BA"/>
    <w:rsid w:val="00F00D47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12</Pages>
  <Words>1407</Words>
  <Characters>8024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2017-01-19T11:13:00Z</cp:lastPrinted>
  <dcterms:created xsi:type="dcterms:W3CDTF">2017-01-19T10:33:00Z</dcterms:created>
  <dcterms:modified xsi:type="dcterms:W3CDTF">2017-02-28T12:52:00Z</dcterms:modified>
</cp:coreProperties>
</file>