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0" w:rsidRDefault="007243D0" w:rsidP="0078419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243D0" w:rsidRDefault="007243D0" w:rsidP="0078419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243D0" w:rsidRPr="001E7E3C" w:rsidRDefault="007243D0" w:rsidP="00784194">
      <w:pPr>
        <w:pStyle w:val="Heading1"/>
      </w:pPr>
      <w:r w:rsidRPr="001E7E3C">
        <w:t>Челябинской области</w:t>
      </w:r>
    </w:p>
    <w:p w:rsidR="007243D0" w:rsidRDefault="007243D0" w:rsidP="00784194"/>
    <w:p w:rsidR="007243D0" w:rsidRDefault="007243D0" w:rsidP="00784194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243D0" w:rsidRDefault="007243D0" w:rsidP="00784194">
      <w:pPr>
        <w:rPr>
          <w:b/>
          <w:sz w:val="44"/>
          <w:szCs w:val="44"/>
        </w:rPr>
      </w:pPr>
    </w:p>
    <w:p w:rsidR="007243D0" w:rsidRDefault="007243D0" w:rsidP="00784194">
      <w:pPr>
        <w:rPr>
          <w:b/>
          <w:sz w:val="28"/>
          <w:szCs w:val="28"/>
        </w:rPr>
      </w:pPr>
    </w:p>
    <w:p w:rsidR="007243D0" w:rsidRPr="00784194" w:rsidRDefault="007243D0" w:rsidP="007841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84194">
        <w:rPr>
          <w:sz w:val="28"/>
          <w:szCs w:val="28"/>
        </w:rPr>
        <w:t>25.01.2023          696-МО</w:t>
      </w:r>
    </w:p>
    <w:p w:rsidR="007243D0" w:rsidRPr="00FD02AE" w:rsidRDefault="007243D0" w:rsidP="00784194">
      <w:r>
        <w:t>о</w:t>
      </w:r>
      <w:r w:rsidRPr="00FD02AE">
        <w:t>т _______________№_____</w:t>
      </w:r>
    </w:p>
    <w:p w:rsidR="007243D0" w:rsidRPr="00A61727" w:rsidRDefault="007243D0" w:rsidP="007221EB">
      <w:pPr>
        <w:rPr>
          <w:sz w:val="28"/>
          <w:szCs w:val="28"/>
        </w:rPr>
      </w:pPr>
    </w:p>
    <w:p w:rsidR="007243D0" w:rsidRDefault="007243D0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A61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</w:t>
      </w:r>
    </w:p>
    <w:p w:rsidR="007243D0" w:rsidRDefault="007243D0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7243D0" w:rsidRDefault="007243D0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7243D0" w:rsidRDefault="007243D0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7243D0" w:rsidRPr="00A61727" w:rsidRDefault="007243D0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25.08.2021 № 249-МО</w:t>
      </w:r>
    </w:p>
    <w:p w:rsidR="007243D0" w:rsidRPr="00A61727" w:rsidRDefault="007243D0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3D0" w:rsidRDefault="007243D0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«Копейский городской округ»,</w:t>
      </w:r>
    </w:p>
    <w:p w:rsidR="007243D0" w:rsidRPr="001F7D81" w:rsidRDefault="007243D0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7243D0" w:rsidRPr="001F7D81" w:rsidRDefault="007243D0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7243D0" w:rsidRDefault="007243D0" w:rsidP="0078419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Регламент Собрания депутатов Копейского городского округа, утвержденный решением Собрания депутатов Копейского городского округа Челябинской области от 25.08.2021 № 249-МО «Об утверждении Регламента Собрания депутатов Копейского городского округа»,</w:t>
      </w:r>
      <w:r w:rsidRPr="00231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изменение, исключив </w:t>
      </w:r>
      <w:r w:rsidRPr="007F2F78">
        <w:rPr>
          <w:rFonts w:ascii="Times New Roman" w:hAnsi="Times New Roman"/>
          <w:sz w:val="28"/>
          <w:szCs w:val="28"/>
        </w:rPr>
        <w:t xml:space="preserve">пункт 4 </w:t>
      </w:r>
      <w:r>
        <w:rPr>
          <w:rFonts w:ascii="Times New Roman" w:hAnsi="Times New Roman"/>
          <w:sz w:val="28"/>
          <w:szCs w:val="28"/>
        </w:rPr>
        <w:t>статьи 8.</w:t>
      </w:r>
    </w:p>
    <w:p w:rsidR="007243D0" w:rsidRPr="00A61727" w:rsidRDefault="007243D0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подлежит </w:t>
      </w:r>
      <w:hyperlink r:id="rId9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</w:t>
      </w:r>
      <w:r>
        <w:rPr>
          <w:sz w:val="28"/>
          <w:szCs w:val="28"/>
        </w:rPr>
        <w:t xml:space="preserve"> и размещению на официальном сайте Собрания депутатов Копейского городского округа</w:t>
      </w:r>
      <w:r w:rsidRPr="00A61727">
        <w:rPr>
          <w:sz w:val="28"/>
          <w:szCs w:val="28"/>
        </w:rPr>
        <w:t>.</w:t>
      </w:r>
    </w:p>
    <w:p w:rsidR="007243D0" w:rsidRPr="00A61727" w:rsidRDefault="007243D0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официального опубликования.</w:t>
      </w:r>
    </w:p>
    <w:p w:rsidR="007243D0" w:rsidRDefault="007243D0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3D0" w:rsidRPr="00A61727" w:rsidRDefault="007243D0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0"/>
        <w:gridCol w:w="4791"/>
      </w:tblGrid>
      <w:tr w:rsidR="007243D0" w:rsidRPr="00A61727" w:rsidTr="000C3210">
        <w:tc>
          <w:tcPr>
            <w:tcW w:w="4913" w:type="dxa"/>
          </w:tcPr>
          <w:p w:rsidR="007243D0" w:rsidRPr="00A61727" w:rsidRDefault="007243D0" w:rsidP="000C32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Председатель Собрания депутатов </w:t>
            </w:r>
            <w:r w:rsidRPr="00A61727">
              <w:rPr>
                <w:sz w:val="28"/>
                <w:szCs w:val="28"/>
              </w:rPr>
              <w:br/>
              <w:t>Копейского городского округа</w:t>
            </w:r>
          </w:p>
        </w:tc>
        <w:tc>
          <w:tcPr>
            <w:tcW w:w="4935" w:type="dxa"/>
          </w:tcPr>
          <w:p w:rsidR="007243D0" w:rsidRPr="00A61727" w:rsidRDefault="007243D0" w:rsidP="00020F11">
            <w:pPr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>Глава Копейского городского округа</w:t>
            </w:r>
          </w:p>
          <w:p w:rsidR="007243D0" w:rsidRPr="00A61727" w:rsidRDefault="007243D0" w:rsidP="000C3210">
            <w:pPr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</w:rPr>
            </w:pPr>
          </w:p>
        </w:tc>
      </w:tr>
      <w:tr w:rsidR="007243D0" w:rsidRPr="00A61727" w:rsidTr="000C3210">
        <w:tc>
          <w:tcPr>
            <w:tcW w:w="4913" w:type="dxa"/>
          </w:tcPr>
          <w:p w:rsidR="007243D0" w:rsidRPr="00A61727" w:rsidRDefault="007243D0" w:rsidP="000C3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A61727">
              <w:rPr>
                <w:sz w:val="28"/>
                <w:szCs w:val="28"/>
              </w:rPr>
              <w:t>Е.К. Гиске</w:t>
            </w:r>
          </w:p>
        </w:tc>
        <w:tc>
          <w:tcPr>
            <w:tcW w:w="4935" w:type="dxa"/>
          </w:tcPr>
          <w:p w:rsidR="007243D0" w:rsidRPr="00A61727" w:rsidRDefault="007243D0" w:rsidP="000C3210">
            <w:pPr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                              А.М. Фалейчик</w:t>
            </w:r>
          </w:p>
        </w:tc>
      </w:tr>
    </w:tbl>
    <w:p w:rsidR="007243D0" w:rsidRDefault="007243D0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3D0" w:rsidRPr="00364556" w:rsidRDefault="007243D0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3D0" w:rsidRDefault="007243D0" w:rsidP="006B7DB3">
      <w:pPr>
        <w:rPr>
          <w:sz w:val="28"/>
          <w:szCs w:val="28"/>
        </w:rPr>
      </w:pPr>
    </w:p>
    <w:p w:rsidR="007243D0" w:rsidRDefault="007243D0" w:rsidP="006B7DB3">
      <w:pPr>
        <w:rPr>
          <w:sz w:val="28"/>
          <w:szCs w:val="28"/>
        </w:rPr>
      </w:pPr>
    </w:p>
    <w:p w:rsidR="007243D0" w:rsidRDefault="007243D0" w:rsidP="006B7DB3">
      <w:pPr>
        <w:rPr>
          <w:sz w:val="28"/>
          <w:szCs w:val="28"/>
        </w:rPr>
      </w:pPr>
    </w:p>
    <w:sectPr w:rsidR="007243D0" w:rsidSect="009E18C2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D0" w:rsidRDefault="007243D0" w:rsidP="00F3122F">
      <w:r>
        <w:separator/>
      </w:r>
    </w:p>
  </w:endnote>
  <w:endnote w:type="continuationSeparator" w:id="0">
    <w:p w:rsidR="007243D0" w:rsidRDefault="007243D0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D0" w:rsidRDefault="007243D0" w:rsidP="00F3122F">
      <w:r>
        <w:separator/>
      </w:r>
    </w:p>
  </w:footnote>
  <w:footnote w:type="continuationSeparator" w:id="0">
    <w:p w:rsidR="007243D0" w:rsidRDefault="007243D0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7499C"/>
    <w:rsid w:val="000B639E"/>
    <w:rsid w:val="000C3210"/>
    <w:rsid w:val="000D43B2"/>
    <w:rsid w:val="001063D6"/>
    <w:rsid w:val="00107AA8"/>
    <w:rsid w:val="00117B3D"/>
    <w:rsid w:val="00170F25"/>
    <w:rsid w:val="00175D4C"/>
    <w:rsid w:val="00196F76"/>
    <w:rsid w:val="001B132D"/>
    <w:rsid w:val="001D5722"/>
    <w:rsid w:val="001E7E3C"/>
    <w:rsid w:val="001F7D81"/>
    <w:rsid w:val="002041D0"/>
    <w:rsid w:val="00223E08"/>
    <w:rsid w:val="0023133D"/>
    <w:rsid w:val="0028142C"/>
    <w:rsid w:val="002C3684"/>
    <w:rsid w:val="002C7A29"/>
    <w:rsid w:val="002E1398"/>
    <w:rsid w:val="002F4BD8"/>
    <w:rsid w:val="0033054B"/>
    <w:rsid w:val="00333794"/>
    <w:rsid w:val="0036433D"/>
    <w:rsid w:val="00364556"/>
    <w:rsid w:val="003A190B"/>
    <w:rsid w:val="003B764C"/>
    <w:rsid w:val="003E121B"/>
    <w:rsid w:val="00413ED4"/>
    <w:rsid w:val="00414BCD"/>
    <w:rsid w:val="00421D3E"/>
    <w:rsid w:val="00440AEE"/>
    <w:rsid w:val="00440B04"/>
    <w:rsid w:val="00487AF5"/>
    <w:rsid w:val="004E25F4"/>
    <w:rsid w:val="004F61E7"/>
    <w:rsid w:val="0051054D"/>
    <w:rsid w:val="00511DCE"/>
    <w:rsid w:val="005618E3"/>
    <w:rsid w:val="00564B87"/>
    <w:rsid w:val="0057161C"/>
    <w:rsid w:val="00577C58"/>
    <w:rsid w:val="00585DD0"/>
    <w:rsid w:val="005B64A6"/>
    <w:rsid w:val="005F3EE6"/>
    <w:rsid w:val="00624D09"/>
    <w:rsid w:val="00680B07"/>
    <w:rsid w:val="00694C99"/>
    <w:rsid w:val="006B7DB3"/>
    <w:rsid w:val="006B7E00"/>
    <w:rsid w:val="006D0A9E"/>
    <w:rsid w:val="006D0B87"/>
    <w:rsid w:val="006D19D1"/>
    <w:rsid w:val="006E052F"/>
    <w:rsid w:val="006E09CE"/>
    <w:rsid w:val="006F7D5C"/>
    <w:rsid w:val="00704A9C"/>
    <w:rsid w:val="00713087"/>
    <w:rsid w:val="007221EB"/>
    <w:rsid w:val="00722D47"/>
    <w:rsid w:val="0072326E"/>
    <w:rsid w:val="007243D0"/>
    <w:rsid w:val="007566E8"/>
    <w:rsid w:val="0077189A"/>
    <w:rsid w:val="007741F4"/>
    <w:rsid w:val="00784194"/>
    <w:rsid w:val="007A213B"/>
    <w:rsid w:val="007F2F78"/>
    <w:rsid w:val="00811D02"/>
    <w:rsid w:val="008332B2"/>
    <w:rsid w:val="00835378"/>
    <w:rsid w:val="00842D7E"/>
    <w:rsid w:val="00861090"/>
    <w:rsid w:val="008828C5"/>
    <w:rsid w:val="008C095E"/>
    <w:rsid w:val="008D779A"/>
    <w:rsid w:val="008E379B"/>
    <w:rsid w:val="008F02CE"/>
    <w:rsid w:val="00927FE2"/>
    <w:rsid w:val="009410A4"/>
    <w:rsid w:val="009722BD"/>
    <w:rsid w:val="00975B18"/>
    <w:rsid w:val="00976771"/>
    <w:rsid w:val="0099616C"/>
    <w:rsid w:val="009A3E2E"/>
    <w:rsid w:val="009C5008"/>
    <w:rsid w:val="009E18C2"/>
    <w:rsid w:val="009F1A5F"/>
    <w:rsid w:val="009F76B9"/>
    <w:rsid w:val="00A1484C"/>
    <w:rsid w:val="00A14EFF"/>
    <w:rsid w:val="00A241C1"/>
    <w:rsid w:val="00A4289A"/>
    <w:rsid w:val="00A54BD8"/>
    <w:rsid w:val="00A61727"/>
    <w:rsid w:val="00A63255"/>
    <w:rsid w:val="00AA34E0"/>
    <w:rsid w:val="00AC2B4C"/>
    <w:rsid w:val="00AD1405"/>
    <w:rsid w:val="00AE00DC"/>
    <w:rsid w:val="00B30860"/>
    <w:rsid w:val="00B6364E"/>
    <w:rsid w:val="00B654D5"/>
    <w:rsid w:val="00B907E1"/>
    <w:rsid w:val="00BB3948"/>
    <w:rsid w:val="00BC3EAB"/>
    <w:rsid w:val="00BF5577"/>
    <w:rsid w:val="00C222B9"/>
    <w:rsid w:val="00C4209B"/>
    <w:rsid w:val="00C70BDB"/>
    <w:rsid w:val="00C718BE"/>
    <w:rsid w:val="00C94B22"/>
    <w:rsid w:val="00CB38E2"/>
    <w:rsid w:val="00D05F5A"/>
    <w:rsid w:val="00D31498"/>
    <w:rsid w:val="00D32BA8"/>
    <w:rsid w:val="00D75ECC"/>
    <w:rsid w:val="00D905F1"/>
    <w:rsid w:val="00DD71B1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D44FD"/>
    <w:rsid w:val="00EF696A"/>
    <w:rsid w:val="00F067C2"/>
    <w:rsid w:val="00F22811"/>
    <w:rsid w:val="00F3122F"/>
    <w:rsid w:val="00F40062"/>
    <w:rsid w:val="00F52C22"/>
    <w:rsid w:val="00F63533"/>
    <w:rsid w:val="00F64E5E"/>
    <w:rsid w:val="00F82C55"/>
    <w:rsid w:val="00F857A0"/>
    <w:rsid w:val="00FA6259"/>
    <w:rsid w:val="00FD02AE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 w:cs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75907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1816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44</cp:revision>
  <cp:lastPrinted>2023-01-19T09:33:00Z</cp:lastPrinted>
  <dcterms:created xsi:type="dcterms:W3CDTF">2021-11-16T10:37:00Z</dcterms:created>
  <dcterms:modified xsi:type="dcterms:W3CDTF">2023-01-26T09:53:00Z</dcterms:modified>
</cp:coreProperties>
</file>