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AE" w:rsidRDefault="00A346AE" w:rsidP="00030FE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346AE" w:rsidRDefault="00A346AE" w:rsidP="00030FE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346AE" w:rsidRPr="00030FEC" w:rsidRDefault="00A346AE" w:rsidP="00030FEC">
      <w:pPr>
        <w:pStyle w:val="Heading1"/>
        <w:rPr>
          <w:sz w:val="32"/>
          <w:szCs w:val="32"/>
        </w:rPr>
      </w:pPr>
      <w:r w:rsidRPr="00030FEC">
        <w:rPr>
          <w:sz w:val="32"/>
          <w:szCs w:val="32"/>
        </w:rPr>
        <w:t>Челябинской области</w:t>
      </w:r>
    </w:p>
    <w:p w:rsidR="00A346AE" w:rsidRDefault="00A346AE" w:rsidP="00030FEC">
      <w:pPr>
        <w:jc w:val="center"/>
        <w:rPr>
          <w:rFonts w:ascii="Times New Roman" w:hAnsi="Times New Roman"/>
          <w:b/>
          <w:sz w:val="44"/>
          <w:szCs w:val="44"/>
        </w:rPr>
      </w:pPr>
      <w:r w:rsidRPr="00030FEC">
        <w:rPr>
          <w:rFonts w:ascii="Times New Roman" w:hAnsi="Times New Roman"/>
          <w:b/>
          <w:sz w:val="44"/>
          <w:szCs w:val="44"/>
        </w:rPr>
        <w:t>РЕШЕНИЕ</w:t>
      </w:r>
    </w:p>
    <w:p w:rsidR="00A346AE" w:rsidRPr="00030FEC" w:rsidRDefault="00A346AE" w:rsidP="00030F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6AE" w:rsidRPr="00030FEC" w:rsidRDefault="00A346AE" w:rsidP="00030FEC">
      <w:pPr>
        <w:rPr>
          <w:rFonts w:ascii="Times New Roman" w:hAnsi="Times New Roman"/>
          <w:sz w:val="28"/>
          <w:szCs w:val="28"/>
        </w:rPr>
      </w:pPr>
      <w:r w:rsidRPr="00030FEC">
        <w:rPr>
          <w:rFonts w:ascii="Times New Roman" w:hAnsi="Times New Roman"/>
          <w:sz w:val="28"/>
          <w:szCs w:val="28"/>
        </w:rPr>
        <w:t>от 02.11.2022 № 641</w:t>
      </w:r>
    </w:p>
    <w:p w:rsidR="00A346AE" w:rsidRDefault="00A346A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A346AE" w:rsidRDefault="00A346A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A346AE" w:rsidRDefault="00A346AE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A346AE" w:rsidRDefault="00A346AE" w:rsidP="006979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Замена кожухотрубного водоводяного </w:t>
      </w:r>
    </w:p>
    <w:p w:rsidR="00A346AE" w:rsidRDefault="00A346AE" w:rsidP="006979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подогревателя горячей воды на </w:t>
      </w:r>
    </w:p>
    <w:p w:rsidR="00A346AE" w:rsidRDefault="00A346AE" w:rsidP="006979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пластинчатый теплообменник в здании </w:t>
      </w:r>
    </w:p>
    <w:p w:rsidR="00A346AE" w:rsidRDefault="00A346AE" w:rsidP="00671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«ДС № 52» Копейского городского округа,</w:t>
      </w:r>
    </w:p>
    <w:p w:rsidR="00A346AE" w:rsidRDefault="00A346AE" w:rsidP="00671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расположенного по адресу: г. Копейск, пр. Славы 21Б»</w:t>
      </w:r>
    </w:p>
    <w:p w:rsidR="00A346AE" w:rsidRDefault="00A346AE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46AE" w:rsidRPr="000779BC" w:rsidRDefault="00A346AE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46AE" w:rsidRDefault="00A346AE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Шмойловой М.А. от 01.11.2022,</w:t>
      </w:r>
    </w:p>
    <w:p w:rsidR="00A346AE" w:rsidRPr="002D66BF" w:rsidRDefault="00A346AE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A346AE" w:rsidRPr="002D66BF" w:rsidRDefault="00A346A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A346AE" w:rsidRDefault="00A346A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A346AE" w:rsidRDefault="00A346A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10 ноября                  2022 года в 17.00 час. по адресу: г. Копейск, пр. Славы, д. 21Б;</w:t>
      </w:r>
    </w:p>
    <w:p w:rsidR="00A346AE" w:rsidRPr="00C845AE" w:rsidRDefault="00A346AE" w:rsidP="00697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6979EF">
        <w:rPr>
          <w:rFonts w:ascii="Times New Roman" w:hAnsi="Times New Roman"/>
          <w:sz w:val="28"/>
          <w:szCs w:val="28"/>
        </w:rPr>
        <w:t>Замена кожухотрубного водоводяного подогревателя горячей воды на пластинчатый теплообменник в здании МДОУ «ДС № 52» Копейского городского округа,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979EF">
        <w:rPr>
          <w:rFonts w:ascii="Times New Roman" w:hAnsi="Times New Roman"/>
          <w:sz w:val="28"/>
          <w:szCs w:val="28"/>
        </w:rPr>
        <w:t>асположенного по адресу: г. Копейск, пр. Славы 21Б</w:t>
      </w:r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A346AE" w:rsidRDefault="00A346A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A346AE" w:rsidRDefault="00A346A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Шмойловой Марине Алексеевне:</w:t>
      </w:r>
    </w:p>
    <w:p w:rsidR="00A346AE" w:rsidRDefault="00A346A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A346AE" w:rsidRDefault="00A346A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A346AE" w:rsidRDefault="00A346AE" w:rsidP="00030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A346AE" w:rsidRPr="00B27B5E" w:rsidRDefault="00A346A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A346AE" w:rsidRDefault="00A346AE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346AE" w:rsidRPr="00E53A43" w:rsidRDefault="00A346AE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346AE" w:rsidRPr="002D66BF" w:rsidRDefault="00A346AE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A346AE" w:rsidRPr="001C16E2" w:rsidRDefault="00A346AE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A346AE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30FEC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9728F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71789"/>
    <w:rsid w:val="006979EF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5199E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46410"/>
    <w:rsid w:val="00966752"/>
    <w:rsid w:val="00983741"/>
    <w:rsid w:val="009902D1"/>
    <w:rsid w:val="009B4281"/>
    <w:rsid w:val="009B68F4"/>
    <w:rsid w:val="009E208F"/>
    <w:rsid w:val="009E4779"/>
    <w:rsid w:val="00A05EED"/>
    <w:rsid w:val="00A235CC"/>
    <w:rsid w:val="00A346AE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2996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E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319</Words>
  <Characters>1821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2022-11-01T11:51:00Z</cp:lastPrinted>
  <dcterms:created xsi:type="dcterms:W3CDTF">2021-12-10T10:27:00Z</dcterms:created>
  <dcterms:modified xsi:type="dcterms:W3CDTF">2022-11-18T05:36:00Z</dcterms:modified>
</cp:coreProperties>
</file>