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C" w:rsidRDefault="0030268C" w:rsidP="009B6E5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0268C" w:rsidRDefault="0030268C" w:rsidP="009B6E5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0268C" w:rsidRPr="009B6E55" w:rsidRDefault="0030268C" w:rsidP="009B6E55">
      <w:pPr>
        <w:pStyle w:val="Heading1"/>
        <w:rPr>
          <w:sz w:val="32"/>
          <w:szCs w:val="32"/>
        </w:rPr>
      </w:pPr>
      <w:r w:rsidRPr="009B6E55">
        <w:rPr>
          <w:sz w:val="32"/>
          <w:szCs w:val="32"/>
        </w:rPr>
        <w:t>Челябинской области</w:t>
      </w:r>
    </w:p>
    <w:p w:rsidR="0030268C" w:rsidRPr="009B6E55" w:rsidRDefault="0030268C" w:rsidP="009B6E55">
      <w:pPr>
        <w:jc w:val="center"/>
        <w:rPr>
          <w:rFonts w:ascii="Times New Roman" w:hAnsi="Times New Roman"/>
          <w:b/>
          <w:sz w:val="44"/>
          <w:szCs w:val="44"/>
        </w:rPr>
      </w:pPr>
      <w:r w:rsidRPr="009B6E55">
        <w:rPr>
          <w:rFonts w:ascii="Times New Roman" w:hAnsi="Times New Roman"/>
          <w:b/>
          <w:sz w:val="44"/>
          <w:szCs w:val="44"/>
        </w:rPr>
        <w:t>РЕШЕНИЕ</w:t>
      </w:r>
    </w:p>
    <w:p w:rsidR="0030268C" w:rsidRPr="009B6E55" w:rsidRDefault="0030268C" w:rsidP="009B6E55">
      <w:pPr>
        <w:rPr>
          <w:rFonts w:ascii="Times New Roman" w:hAnsi="Times New Roman"/>
          <w:sz w:val="28"/>
          <w:szCs w:val="28"/>
        </w:rPr>
      </w:pPr>
      <w:r w:rsidRPr="009B6E55">
        <w:rPr>
          <w:rFonts w:ascii="Times New Roman" w:hAnsi="Times New Roman"/>
          <w:sz w:val="28"/>
          <w:szCs w:val="28"/>
        </w:rPr>
        <w:t>от 27.10.2022 № 640</w:t>
      </w:r>
    </w:p>
    <w:p w:rsidR="0030268C" w:rsidRDefault="0030268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0268C" w:rsidRDefault="0030268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0268C" w:rsidRDefault="0030268C" w:rsidP="000C1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Установка</w:t>
      </w:r>
    </w:p>
    <w:p w:rsidR="0030268C" w:rsidRDefault="0030268C" w:rsidP="000C1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памятного знака всех родов войск»</w:t>
      </w:r>
    </w:p>
    <w:p w:rsidR="0030268C" w:rsidRDefault="0030268C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68C" w:rsidRDefault="0030268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Просвирина А.В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                            от 27.10.2022,</w:t>
      </w:r>
    </w:p>
    <w:p w:rsidR="0030268C" w:rsidRPr="002D66BF" w:rsidRDefault="0030268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0268C" w:rsidRPr="002D66BF" w:rsidRDefault="0030268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дата, время, место проведения собрания граждан: 06 ноября                  2022 года в 11.00 час. по адресу: </w:t>
      </w:r>
      <w:r w:rsidRPr="004936A9">
        <w:rPr>
          <w:rFonts w:ascii="Times New Roman" w:hAnsi="Times New Roman"/>
          <w:color w:val="000000"/>
          <w:sz w:val="28"/>
          <w:szCs w:val="28"/>
        </w:rPr>
        <w:t xml:space="preserve">г. Копейск, 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 w:rsidRPr="004936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Ленина, д. 56</w:t>
      </w:r>
      <w:r w:rsidRPr="004936A9">
        <w:rPr>
          <w:rFonts w:ascii="Times New Roman" w:hAnsi="Times New Roman"/>
          <w:color w:val="000000"/>
          <w:sz w:val="28"/>
          <w:szCs w:val="28"/>
        </w:rPr>
        <w:t>;</w:t>
      </w:r>
    </w:p>
    <w:p w:rsidR="0030268C" w:rsidRPr="00C845AE" w:rsidRDefault="0030268C" w:rsidP="000C1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Установка </w:t>
      </w:r>
      <w:r w:rsidRPr="000C1711">
        <w:rPr>
          <w:rFonts w:ascii="Times New Roman" w:hAnsi="Times New Roman"/>
          <w:sz w:val="28"/>
          <w:szCs w:val="28"/>
        </w:rPr>
        <w:t>памятного знака всех родов войск</w:t>
      </w:r>
      <w:r>
        <w:rPr>
          <w:rFonts w:ascii="Times New Roman" w:hAnsi="Times New Roman"/>
          <w:sz w:val="28"/>
          <w:szCs w:val="28"/>
        </w:rPr>
        <w:t>»;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очно-заочный.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Просвирину Анатолию Владимировичу: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0268C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30268C" w:rsidRPr="00B27B5E" w:rsidRDefault="003026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0268C" w:rsidRPr="00E53A43" w:rsidRDefault="0030268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268C" w:rsidRPr="002D66BF" w:rsidRDefault="0030268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30268C" w:rsidRPr="001C16E2" w:rsidRDefault="0030268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D6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Е.К. Гиске</w:t>
      </w:r>
    </w:p>
    <w:sectPr w:rsidR="0030268C" w:rsidRPr="001C16E2" w:rsidSect="00557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C1711"/>
    <w:rsid w:val="000E5515"/>
    <w:rsid w:val="000F2C7E"/>
    <w:rsid w:val="00100E21"/>
    <w:rsid w:val="00123707"/>
    <w:rsid w:val="00126972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0268C"/>
    <w:rsid w:val="00323081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5F0085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0141D"/>
    <w:rsid w:val="00936509"/>
    <w:rsid w:val="00945B3E"/>
    <w:rsid w:val="00983741"/>
    <w:rsid w:val="009902D1"/>
    <w:rsid w:val="009B4281"/>
    <w:rsid w:val="009B68F4"/>
    <w:rsid w:val="009B6E55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C0B02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17E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278</Words>
  <Characters>1586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2022-10-27T06:24:00Z</cp:lastPrinted>
  <dcterms:created xsi:type="dcterms:W3CDTF">2021-12-10T10:27:00Z</dcterms:created>
  <dcterms:modified xsi:type="dcterms:W3CDTF">2022-11-18T05:31:00Z</dcterms:modified>
</cp:coreProperties>
</file>