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45" w:rsidRDefault="00477545" w:rsidP="00F725B3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477545" w:rsidRDefault="00477545" w:rsidP="00F725B3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477545" w:rsidRPr="00F725B3" w:rsidRDefault="00477545" w:rsidP="00F725B3">
      <w:pPr>
        <w:pStyle w:val="Heading1"/>
        <w:rPr>
          <w:sz w:val="32"/>
          <w:szCs w:val="32"/>
        </w:rPr>
      </w:pPr>
      <w:r w:rsidRPr="00F725B3">
        <w:rPr>
          <w:sz w:val="32"/>
          <w:szCs w:val="32"/>
        </w:rPr>
        <w:t>Челябинской области</w:t>
      </w:r>
    </w:p>
    <w:p w:rsidR="00477545" w:rsidRPr="00F725B3" w:rsidRDefault="00477545" w:rsidP="00F725B3">
      <w:pPr>
        <w:jc w:val="center"/>
        <w:rPr>
          <w:rFonts w:ascii="Times New Roman" w:hAnsi="Times New Roman"/>
          <w:b/>
          <w:sz w:val="44"/>
          <w:szCs w:val="44"/>
        </w:rPr>
      </w:pPr>
      <w:r w:rsidRPr="00F725B3">
        <w:rPr>
          <w:rFonts w:ascii="Times New Roman" w:hAnsi="Times New Roman"/>
          <w:b/>
          <w:sz w:val="44"/>
          <w:szCs w:val="44"/>
        </w:rPr>
        <w:t>РЕШЕНИЕ</w:t>
      </w:r>
    </w:p>
    <w:p w:rsidR="00477545" w:rsidRPr="00F725B3" w:rsidRDefault="00477545" w:rsidP="00F725B3">
      <w:pPr>
        <w:rPr>
          <w:rFonts w:ascii="Times New Roman" w:hAnsi="Times New Roman"/>
          <w:sz w:val="28"/>
          <w:szCs w:val="28"/>
        </w:rPr>
      </w:pPr>
      <w:r w:rsidRPr="00F725B3">
        <w:rPr>
          <w:rFonts w:ascii="Times New Roman" w:hAnsi="Times New Roman"/>
          <w:sz w:val="28"/>
          <w:szCs w:val="28"/>
        </w:rPr>
        <w:t xml:space="preserve">       03.11.2022       642</w:t>
      </w:r>
    </w:p>
    <w:p w:rsidR="00477545" w:rsidRPr="00F725B3" w:rsidRDefault="00477545" w:rsidP="00F725B3">
      <w:pPr>
        <w:rPr>
          <w:rFonts w:ascii="Times New Roman" w:hAnsi="Times New Roman"/>
        </w:rPr>
      </w:pPr>
      <w:r w:rsidRPr="00F725B3">
        <w:rPr>
          <w:rFonts w:ascii="Times New Roman" w:hAnsi="Times New Roman"/>
        </w:rPr>
        <w:t>от _______________№_____</w:t>
      </w:r>
    </w:p>
    <w:p w:rsidR="00477545" w:rsidRDefault="00477545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477545" w:rsidRDefault="00477545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477545" w:rsidRDefault="00477545" w:rsidP="00077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477545" w:rsidRDefault="00477545" w:rsidP="002A00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Ремонт покрытия тротуара по пер. Тореза»</w:t>
      </w:r>
    </w:p>
    <w:p w:rsidR="00477545" w:rsidRPr="000779BC" w:rsidRDefault="00477545" w:rsidP="00836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7545" w:rsidRDefault="00477545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Уставщиковой Н.В.                              от 02.11.2022,</w:t>
      </w:r>
    </w:p>
    <w:p w:rsidR="00477545" w:rsidRPr="002D66BF" w:rsidRDefault="00477545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477545" w:rsidRPr="002D66BF" w:rsidRDefault="00477545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477545" w:rsidRDefault="00477545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477545" w:rsidRDefault="00477545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13 ноября                  2022 года в 11.00 час. по адресу: г. Копейск, ул. Театральная, д. 4А;</w:t>
      </w:r>
    </w:p>
    <w:p w:rsidR="00477545" w:rsidRPr="00C845AE" w:rsidRDefault="00477545" w:rsidP="00697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Ремонт покрытия тротуара по пер. Тореза»;</w:t>
      </w:r>
    </w:p>
    <w:p w:rsidR="00477545" w:rsidRDefault="00477545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477545" w:rsidRDefault="00477545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Уставщиковой Нине Васильевне:</w:t>
      </w:r>
    </w:p>
    <w:p w:rsidR="00477545" w:rsidRDefault="00477545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477545" w:rsidRDefault="00477545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477545" w:rsidRDefault="00477545" w:rsidP="002A0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477545" w:rsidRPr="00B27B5E" w:rsidRDefault="00477545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477545" w:rsidRDefault="00477545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77545" w:rsidRPr="00E53A43" w:rsidRDefault="00477545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77545" w:rsidRPr="002D66BF" w:rsidRDefault="00477545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477545" w:rsidRPr="001C16E2" w:rsidRDefault="00477545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6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Гиске</w:t>
      </w:r>
    </w:p>
    <w:sectPr w:rsidR="00477545" w:rsidRPr="001C16E2" w:rsidSect="007E213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54EFA"/>
    <w:rsid w:val="000673EE"/>
    <w:rsid w:val="000779BC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C16E2"/>
    <w:rsid w:val="001D7E1B"/>
    <w:rsid w:val="001E7E3C"/>
    <w:rsid w:val="00280035"/>
    <w:rsid w:val="002802C1"/>
    <w:rsid w:val="00295D40"/>
    <w:rsid w:val="002A00A1"/>
    <w:rsid w:val="002C53C5"/>
    <w:rsid w:val="002D66BF"/>
    <w:rsid w:val="002D69BA"/>
    <w:rsid w:val="002E6F10"/>
    <w:rsid w:val="002F32B9"/>
    <w:rsid w:val="0033749A"/>
    <w:rsid w:val="00345555"/>
    <w:rsid w:val="003A271A"/>
    <w:rsid w:val="003D78B4"/>
    <w:rsid w:val="003E4014"/>
    <w:rsid w:val="003E628C"/>
    <w:rsid w:val="00410725"/>
    <w:rsid w:val="00424157"/>
    <w:rsid w:val="00446665"/>
    <w:rsid w:val="004601E4"/>
    <w:rsid w:val="00464911"/>
    <w:rsid w:val="0046536F"/>
    <w:rsid w:val="004708CC"/>
    <w:rsid w:val="00475DD3"/>
    <w:rsid w:val="00477545"/>
    <w:rsid w:val="004A00A2"/>
    <w:rsid w:val="004B68AE"/>
    <w:rsid w:val="004C4D08"/>
    <w:rsid w:val="004C5A16"/>
    <w:rsid w:val="004D1F7E"/>
    <w:rsid w:val="004F63C3"/>
    <w:rsid w:val="00524228"/>
    <w:rsid w:val="00536C40"/>
    <w:rsid w:val="00593B33"/>
    <w:rsid w:val="0059728F"/>
    <w:rsid w:val="005B62D1"/>
    <w:rsid w:val="005C10AD"/>
    <w:rsid w:val="005E6172"/>
    <w:rsid w:val="00600E6E"/>
    <w:rsid w:val="00625731"/>
    <w:rsid w:val="00633A25"/>
    <w:rsid w:val="00644415"/>
    <w:rsid w:val="00646EA2"/>
    <w:rsid w:val="00647EC3"/>
    <w:rsid w:val="00671789"/>
    <w:rsid w:val="006979EF"/>
    <w:rsid w:val="006A360F"/>
    <w:rsid w:val="006B35F1"/>
    <w:rsid w:val="006B7538"/>
    <w:rsid w:val="006D10DD"/>
    <w:rsid w:val="006E2438"/>
    <w:rsid w:val="006E4DDF"/>
    <w:rsid w:val="007002AA"/>
    <w:rsid w:val="0070399A"/>
    <w:rsid w:val="00721916"/>
    <w:rsid w:val="007443B1"/>
    <w:rsid w:val="00774B35"/>
    <w:rsid w:val="00786A0A"/>
    <w:rsid w:val="00787570"/>
    <w:rsid w:val="00787C5A"/>
    <w:rsid w:val="007956A0"/>
    <w:rsid w:val="007A5533"/>
    <w:rsid w:val="007C4697"/>
    <w:rsid w:val="007C749F"/>
    <w:rsid w:val="007D24B9"/>
    <w:rsid w:val="007E2135"/>
    <w:rsid w:val="0081573B"/>
    <w:rsid w:val="008212B1"/>
    <w:rsid w:val="00832711"/>
    <w:rsid w:val="00834C2A"/>
    <w:rsid w:val="0083655F"/>
    <w:rsid w:val="00865B08"/>
    <w:rsid w:val="008822E9"/>
    <w:rsid w:val="00896998"/>
    <w:rsid w:val="008A0A8E"/>
    <w:rsid w:val="008B2FF7"/>
    <w:rsid w:val="008E09CD"/>
    <w:rsid w:val="008E5FED"/>
    <w:rsid w:val="00936509"/>
    <w:rsid w:val="00945B3E"/>
    <w:rsid w:val="00966752"/>
    <w:rsid w:val="00983741"/>
    <w:rsid w:val="009902D1"/>
    <w:rsid w:val="009B4281"/>
    <w:rsid w:val="009B68F4"/>
    <w:rsid w:val="009E208F"/>
    <w:rsid w:val="009E4779"/>
    <w:rsid w:val="00A05EED"/>
    <w:rsid w:val="00A235CC"/>
    <w:rsid w:val="00A57D90"/>
    <w:rsid w:val="00A57DAE"/>
    <w:rsid w:val="00A62F5A"/>
    <w:rsid w:val="00A9099F"/>
    <w:rsid w:val="00A95CD8"/>
    <w:rsid w:val="00AA1C97"/>
    <w:rsid w:val="00AA5E09"/>
    <w:rsid w:val="00AC0BCE"/>
    <w:rsid w:val="00AD158E"/>
    <w:rsid w:val="00AF1A8A"/>
    <w:rsid w:val="00AF3B30"/>
    <w:rsid w:val="00B27B5E"/>
    <w:rsid w:val="00B361C6"/>
    <w:rsid w:val="00B45517"/>
    <w:rsid w:val="00B800C5"/>
    <w:rsid w:val="00B84AB4"/>
    <w:rsid w:val="00BA45C0"/>
    <w:rsid w:val="00BB3827"/>
    <w:rsid w:val="00BB65C4"/>
    <w:rsid w:val="00BC09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734CD"/>
    <w:rsid w:val="00C845AE"/>
    <w:rsid w:val="00C9101C"/>
    <w:rsid w:val="00C92F62"/>
    <w:rsid w:val="00CB149E"/>
    <w:rsid w:val="00D30697"/>
    <w:rsid w:val="00D4673A"/>
    <w:rsid w:val="00D560CE"/>
    <w:rsid w:val="00D71614"/>
    <w:rsid w:val="00D751F8"/>
    <w:rsid w:val="00D908C6"/>
    <w:rsid w:val="00DE762C"/>
    <w:rsid w:val="00DF2096"/>
    <w:rsid w:val="00E2465A"/>
    <w:rsid w:val="00E27852"/>
    <w:rsid w:val="00E53A43"/>
    <w:rsid w:val="00E66702"/>
    <w:rsid w:val="00E96194"/>
    <w:rsid w:val="00EA7FAF"/>
    <w:rsid w:val="00ED7640"/>
    <w:rsid w:val="00EF567E"/>
    <w:rsid w:val="00F142FE"/>
    <w:rsid w:val="00F34058"/>
    <w:rsid w:val="00F50C9A"/>
    <w:rsid w:val="00F725B3"/>
    <w:rsid w:val="00F802BF"/>
    <w:rsid w:val="00F84FCB"/>
    <w:rsid w:val="00F919CA"/>
    <w:rsid w:val="00FB2996"/>
    <w:rsid w:val="00FB76E1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E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1</Pages>
  <Words>282</Words>
  <Characters>1608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2022-11-03T05:39:00Z</cp:lastPrinted>
  <dcterms:created xsi:type="dcterms:W3CDTF">2021-12-10T10:27:00Z</dcterms:created>
  <dcterms:modified xsi:type="dcterms:W3CDTF">2022-11-18T05:33:00Z</dcterms:modified>
</cp:coreProperties>
</file>