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8" w:rsidRDefault="005B5C48" w:rsidP="00F26DF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B5C48" w:rsidRDefault="005B5C48" w:rsidP="00F26DF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B5C48" w:rsidRPr="00F26DF4" w:rsidRDefault="005B5C48" w:rsidP="00F26DF4">
      <w:pPr>
        <w:pStyle w:val="Heading1"/>
        <w:rPr>
          <w:sz w:val="32"/>
          <w:szCs w:val="32"/>
        </w:rPr>
      </w:pPr>
      <w:r w:rsidRPr="00F26DF4">
        <w:rPr>
          <w:sz w:val="32"/>
          <w:szCs w:val="32"/>
        </w:rPr>
        <w:t>Челябинской области</w:t>
      </w:r>
    </w:p>
    <w:p w:rsidR="005B5C48" w:rsidRPr="00F26DF4" w:rsidRDefault="005B5C48" w:rsidP="00F26DF4">
      <w:pPr>
        <w:jc w:val="center"/>
        <w:rPr>
          <w:rFonts w:ascii="Times New Roman" w:hAnsi="Times New Roman"/>
          <w:b/>
          <w:sz w:val="44"/>
          <w:szCs w:val="44"/>
        </w:rPr>
      </w:pPr>
      <w:r w:rsidRPr="00F26DF4">
        <w:rPr>
          <w:rFonts w:ascii="Times New Roman" w:hAnsi="Times New Roman"/>
          <w:b/>
          <w:sz w:val="44"/>
          <w:szCs w:val="44"/>
        </w:rPr>
        <w:t>РЕШЕНИЕ</w:t>
      </w:r>
    </w:p>
    <w:p w:rsidR="005B5C48" w:rsidRPr="00F26DF4" w:rsidRDefault="005B5C48" w:rsidP="00F26D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14.02.2022      400</w:t>
      </w:r>
    </w:p>
    <w:p w:rsidR="005B5C48" w:rsidRPr="00F26DF4" w:rsidRDefault="005B5C48" w:rsidP="00F26DF4">
      <w:pPr>
        <w:rPr>
          <w:rFonts w:ascii="Times New Roman" w:hAnsi="Times New Roman"/>
        </w:rPr>
      </w:pPr>
      <w:r w:rsidRPr="00F26DF4">
        <w:rPr>
          <w:rFonts w:ascii="Times New Roman" w:hAnsi="Times New Roman"/>
        </w:rPr>
        <w:t>от _______________№_____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Сквер «Память»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Рожковой Т.Ю. от 21.01.2022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ул.Театраьная, д.6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5B5C48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«Сквер «Память»;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Рожковой Татьяне Юрьевне: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5B5C48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B5C48" w:rsidRPr="001B3D33" w:rsidRDefault="005B5C4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5B5C48" w:rsidRPr="001C16E2" w:rsidRDefault="005B5C48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5B5C48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21948"/>
    <w:rsid w:val="00424157"/>
    <w:rsid w:val="004373E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B5C48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6E6597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1FA4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C56E2"/>
    <w:rsid w:val="00ED7640"/>
    <w:rsid w:val="00EF567E"/>
    <w:rsid w:val="00F142FE"/>
    <w:rsid w:val="00F2473B"/>
    <w:rsid w:val="00F26DF4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288</Words>
  <Characters>1643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2022-01-31T11:04:00Z</cp:lastPrinted>
  <dcterms:created xsi:type="dcterms:W3CDTF">2022-01-19T11:47:00Z</dcterms:created>
  <dcterms:modified xsi:type="dcterms:W3CDTF">2022-03-02T12:03:00Z</dcterms:modified>
</cp:coreProperties>
</file>