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12" w:rsidRDefault="00990812" w:rsidP="0052016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90812" w:rsidRDefault="00990812" w:rsidP="0052016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90812" w:rsidRPr="001E7E3C" w:rsidRDefault="00990812" w:rsidP="0052016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90812" w:rsidRDefault="00990812" w:rsidP="00520163"/>
    <w:p w:rsidR="00990812" w:rsidRPr="00520163" w:rsidRDefault="00990812" w:rsidP="00520163">
      <w:pPr>
        <w:jc w:val="center"/>
        <w:rPr>
          <w:rFonts w:ascii="Times New Roman" w:hAnsi="Times New Roman"/>
          <w:b/>
          <w:sz w:val="44"/>
          <w:szCs w:val="44"/>
        </w:rPr>
      </w:pPr>
      <w:r w:rsidRPr="00520163">
        <w:rPr>
          <w:rFonts w:ascii="Times New Roman" w:hAnsi="Times New Roman"/>
          <w:b/>
          <w:sz w:val="44"/>
          <w:szCs w:val="44"/>
        </w:rPr>
        <w:t>РЕШЕНИЕ</w:t>
      </w:r>
    </w:p>
    <w:p w:rsidR="00990812" w:rsidRPr="00520163" w:rsidRDefault="00990812" w:rsidP="00520163">
      <w:pPr>
        <w:rPr>
          <w:rFonts w:ascii="Times New Roman" w:hAnsi="Times New Roman"/>
          <w:sz w:val="28"/>
          <w:szCs w:val="28"/>
        </w:rPr>
      </w:pPr>
      <w:r w:rsidRPr="00520163">
        <w:rPr>
          <w:rFonts w:ascii="Times New Roman" w:hAnsi="Times New Roman"/>
          <w:sz w:val="44"/>
          <w:szCs w:val="44"/>
        </w:rPr>
        <w:t xml:space="preserve">    </w:t>
      </w:r>
      <w:r w:rsidRPr="00520163">
        <w:rPr>
          <w:rFonts w:ascii="Times New Roman" w:hAnsi="Times New Roman"/>
          <w:sz w:val="28"/>
          <w:szCs w:val="28"/>
        </w:rPr>
        <w:t>18.02.2022       428</w:t>
      </w:r>
    </w:p>
    <w:p w:rsidR="00990812" w:rsidRPr="00520163" w:rsidRDefault="00990812" w:rsidP="00520163">
      <w:pPr>
        <w:rPr>
          <w:rFonts w:ascii="Times New Roman" w:hAnsi="Times New Roman"/>
        </w:rPr>
      </w:pPr>
      <w:r w:rsidRPr="00520163">
        <w:rPr>
          <w:rFonts w:ascii="Times New Roman" w:hAnsi="Times New Roman"/>
        </w:rPr>
        <w:t>от _______________№_____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990812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990812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990812" w:rsidRDefault="00990812" w:rsidP="009B090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Площадка для выгула собак восточнее </w:t>
      </w:r>
    </w:p>
    <w:p w:rsidR="00990812" w:rsidRDefault="00990812" w:rsidP="009B090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жилого дома пр.Коммунистический, 13»</w:t>
      </w:r>
    </w:p>
    <w:p w:rsidR="00990812" w:rsidRPr="001B3D33" w:rsidRDefault="00990812" w:rsidP="009B090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Ахметзяновой Ю.А. от 18.02.2022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990812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ул.Карла Маркса, д.7 (помещение ДК им.С.М. Кирова);</w:t>
      </w:r>
    </w:p>
    <w:p w:rsidR="00990812" w:rsidRDefault="00990812" w:rsidP="009B090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Площадка для выгула собак восточнее жилого дома пр.Коммунистический, 13»;</w:t>
      </w:r>
    </w:p>
    <w:p w:rsidR="00990812" w:rsidRPr="00EE6FBC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Ахметзяновой Юлии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990812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90812" w:rsidRPr="001B3D33" w:rsidRDefault="00990812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990812" w:rsidRPr="001C16E2" w:rsidRDefault="00990812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990812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13A0"/>
    <w:rsid w:val="000E5515"/>
    <w:rsid w:val="000F2C7E"/>
    <w:rsid w:val="00100E21"/>
    <w:rsid w:val="00123707"/>
    <w:rsid w:val="00130B41"/>
    <w:rsid w:val="00142894"/>
    <w:rsid w:val="00161DE7"/>
    <w:rsid w:val="0016218F"/>
    <w:rsid w:val="001676C1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61DAC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C5970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0163"/>
    <w:rsid w:val="00524228"/>
    <w:rsid w:val="00593B33"/>
    <w:rsid w:val="005A1C25"/>
    <w:rsid w:val="005C10AD"/>
    <w:rsid w:val="005D37DA"/>
    <w:rsid w:val="005D7899"/>
    <w:rsid w:val="00601F9D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6F6057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65E35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90812"/>
    <w:rsid w:val="009B090A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62B2E"/>
    <w:rsid w:val="00B800C5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B5F71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97D31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312</Words>
  <Characters>1779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2022-02-18T10:59:00Z</cp:lastPrinted>
  <dcterms:created xsi:type="dcterms:W3CDTF">2022-02-18T10:49:00Z</dcterms:created>
  <dcterms:modified xsi:type="dcterms:W3CDTF">2022-03-02T11:14:00Z</dcterms:modified>
</cp:coreProperties>
</file>