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F7" w:rsidRDefault="00BE22F7" w:rsidP="004021F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E22F7" w:rsidRDefault="00BE22F7" w:rsidP="004021F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E22F7" w:rsidRPr="001E7E3C" w:rsidRDefault="00BE22F7" w:rsidP="004021F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E22F7" w:rsidRDefault="00BE22F7" w:rsidP="004021FB"/>
    <w:p w:rsidR="00BE22F7" w:rsidRPr="004021FB" w:rsidRDefault="00BE22F7" w:rsidP="004021FB">
      <w:pPr>
        <w:jc w:val="center"/>
        <w:rPr>
          <w:rFonts w:ascii="Times New Roman" w:hAnsi="Times New Roman"/>
          <w:b/>
          <w:sz w:val="44"/>
          <w:szCs w:val="44"/>
        </w:rPr>
      </w:pPr>
      <w:r w:rsidRPr="004021FB">
        <w:rPr>
          <w:rFonts w:ascii="Times New Roman" w:hAnsi="Times New Roman"/>
          <w:b/>
          <w:sz w:val="44"/>
          <w:szCs w:val="44"/>
        </w:rPr>
        <w:t>РЕШЕНИЕ</w:t>
      </w:r>
    </w:p>
    <w:p w:rsidR="00BE22F7" w:rsidRPr="004021FB" w:rsidRDefault="00BE22F7" w:rsidP="004021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18.02.2022        426</w:t>
      </w:r>
    </w:p>
    <w:p w:rsidR="00BE22F7" w:rsidRPr="004021FB" w:rsidRDefault="00BE22F7" w:rsidP="004021FB">
      <w:pPr>
        <w:rPr>
          <w:rFonts w:ascii="Times New Roman" w:hAnsi="Times New Roman"/>
        </w:rPr>
      </w:pPr>
      <w:r w:rsidRPr="004021FB">
        <w:rPr>
          <w:rFonts w:ascii="Times New Roman" w:hAnsi="Times New Roman"/>
        </w:rPr>
        <w:t>от _______________№_____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BE22F7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BE22F7" w:rsidRDefault="00BE22F7" w:rsidP="0049107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  <w:r>
        <w:rPr>
          <w:rFonts w:ascii="Times New Roman" w:hAnsi="Times New Roman"/>
          <w:sz w:val="26"/>
          <w:szCs w:val="26"/>
        </w:rPr>
        <w:t>«Капитальный ремонт</w:t>
      </w:r>
    </w:p>
    <w:p w:rsidR="00BE22F7" w:rsidRDefault="00BE22F7" w:rsidP="00491070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пищеблока, актового зала и приобретение </w:t>
      </w:r>
    </w:p>
    <w:p w:rsidR="00BE22F7" w:rsidRPr="001B3D33" w:rsidRDefault="00BE22F7" w:rsidP="00491070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оборудования в МОУ СОШ № 49»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Валеевой А.М. от 17.02.2022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ул.Борьбы, д.59а (помещение МОУ «СОШ №49»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BE22F7" w:rsidRDefault="00BE22F7" w:rsidP="00CB31A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«Капитальный ремонт пищеблока, актового зала и приобретение оборудования в МОУ СОШ № 49»;</w:t>
      </w:r>
    </w:p>
    <w:p w:rsidR="00BE22F7" w:rsidRPr="00EE6FBC" w:rsidRDefault="00BE22F7" w:rsidP="00CB31AB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Валеевой Альбине Маратовне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E22F7" w:rsidRPr="001B3D33" w:rsidRDefault="00BE2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BE22F7" w:rsidRPr="001C16E2" w:rsidRDefault="00BE22F7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BE22F7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2691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119D"/>
    <w:rsid w:val="00345555"/>
    <w:rsid w:val="003A271A"/>
    <w:rsid w:val="003D4A9C"/>
    <w:rsid w:val="003D78B4"/>
    <w:rsid w:val="003E300B"/>
    <w:rsid w:val="003E628C"/>
    <w:rsid w:val="003F5814"/>
    <w:rsid w:val="004021FB"/>
    <w:rsid w:val="00407AD9"/>
    <w:rsid w:val="00421948"/>
    <w:rsid w:val="00424157"/>
    <w:rsid w:val="00446665"/>
    <w:rsid w:val="004601E4"/>
    <w:rsid w:val="00462C98"/>
    <w:rsid w:val="00464911"/>
    <w:rsid w:val="0046536F"/>
    <w:rsid w:val="004708CC"/>
    <w:rsid w:val="00491070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B0B4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93E7D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A73AA"/>
    <w:rsid w:val="00BC091A"/>
    <w:rsid w:val="00BE22F7"/>
    <w:rsid w:val="00BE661A"/>
    <w:rsid w:val="00BF0AC0"/>
    <w:rsid w:val="00BF269F"/>
    <w:rsid w:val="00BF44A9"/>
    <w:rsid w:val="00BF7390"/>
    <w:rsid w:val="00C108AB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B31AB"/>
    <w:rsid w:val="00CD0B4A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A778F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70713"/>
    <w:rsid w:val="00F802BF"/>
    <w:rsid w:val="00F843F4"/>
    <w:rsid w:val="00F84FCB"/>
    <w:rsid w:val="00F866B9"/>
    <w:rsid w:val="00F919CA"/>
    <w:rsid w:val="00FA1414"/>
    <w:rsid w:val="00FA47DB"/>
    <w:rsid w:val="00FB5A3D"/>
    <w:rsid w:val="00FB769F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313</Words>
  <Characters>1790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2022-02-18T10:32:00Z</cp:lastPrinted>
  <dcterms:created xsi:type="dcterms:W3CDTF">2022-02-18T10:25:00Z</dcterms:created>
  <dcterms:modified xsi:type="dcterms:W3CDTF">2022-03-02T11:16:00Z</dcterms:modified>
</cp:coreProperties>
</file>