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B" w:rsidRDefault="004A520B" w:rsidP="00D350C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4A520B" w:rsidRDefault="004A520B" w:rsidP="00D350C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A520B" w:rsidRPr="001E7E3C" w:rsidRDefault="004A520B" w:rsidP="00D350C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A520B" w:rsidRDefault="004A520B" w:rsidP="00D350CB"/>
    <w:p w:rsidR="004A520B" w:rsidRPr="00D350CB" w:rsidRDefault="004A520B" w:rsidP="00D350CB">
      <w:pPr>
        <w:jc w:val="center"/>
        <w:rPr>
          <w:rFonts w:ascii="Times New Roman" w:hAnsi="Times New Roman"/>
          <w:b/>
          <w:sz w:val="44"/>
          <w:szCs w:val="44"/>
        </w:rPr>
      </w:pPr>
      <w:r w:rsidRPr="00D350CB">
        <w:rPr>
          <w:rFonts w:ascii="Times New Roman" w:hAnsi="Times New Roman"/>
          <w:b/>
          <w:sz w:val="44"/>
          <w:szCs w:val="44"/>
        </w:rPr>
        <w:t>РЕШЕНИЕ</w:t>
      </w:r>
    </w:p>
    <w:p w:rsidR="004A520B" w:rsidRPr="00D350CB" w:rsidRDefault="004A520B" w:rsidP="00D350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18.02.2022        422</w:t>
      </w:r>
    </w:p>
    <w:p w:rsidR="004A520B" w:rsidRPr="00D350CB" w:rsidRDefault="004A520B" w:rsidP="00D350CB">
      <w:pPr>
        <w:rPr>
          <w:rFonts w:ascii="Times New Roman" w:hAnsi="Times New Roman"/>
        </w:rPr>
      </w:pPr>
      <w:r w:rsidRPr="00D350CB">
        <w:rPr>
          <w:rFonts w:ascii="Times New Roman" w:hAnsi="Times New Roman"/>
        </w:rPr>
        <w:t>от _______________№_____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4A520B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4A520B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Асфальтирование</w:t>
      </w:r>
    </w:p>
    <w:p w:rsidR="004A520B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общей дворовой территории по адресу: </w:t>
      </w:r>
    </w:p>
    <w:p w:rsidR="004A520B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г.Копейск, ул.Жданова, д.27»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Тимофеевой О.В.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28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 в 18:00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пр.Славы, д.27, кв.86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4A520B" w:rsidRDefault="004A520B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 xml:space="preserve">«Асфальтирование общей дворовой территории по адресу: г.Копейск, </w:t>
      </w:r>
      <w:r>
        <w:rPr>
          <w:rFonts w:ascii="Times New Roman" w:hAnsi="Times New Roman"/>
          <w:sz w:val="26"/>
          <w:szCs w:val="26"/>
        </w:rPr>
        <w:t>ул.Жданова, д.27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4A520B" w:rsidRPr="001B3D33" w:rsidRDefault="004A520B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Тимофеевой Ольге Васильевне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</w:t>
      </w:r>
      <w:r>
        <w:rPr>
          <w:rFonts w:ascii="Times New Roman" w:hAnsi="Times New Roman"/>
          <w:color w:val="000000"/>
          <w:sz w:val="26"/>
          <w:szCs w:val="26"/>
        </w:rPr>
        <w:t>просах, выносимых на обсуждение.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4A520B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520B" w:rsidRPr="001B3D33" w:rsidRDefault="004A52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4A520B" w:rsidRPr="001C16E2" w:rsidRDefault="004A520B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4A520B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851B1"/>
    <w:rsid w:val="000E5515"/>
    <w:rsid w:val="000F2C7E"/>
    <w:rsid w:val="00100E21"/>
    <w:rsid w:val="001124BD"/>
    <w:rsid w:val="00123707"/>
    <w:rsid w:val="00130B41"/>
    <w:rsid w:val="00161DE7"/>
    <w:rsid w:val="00174739"/>
    <w:rsid w:val="00191696"/>
    <w:rsid w:val="001939B0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1288"/>
    <w:rsid w:val="002E6F10"/>
    <w:rsid w:val="002F32B9"/>
    <w:rsid w:val="0033749A"/>
    <w:rsid w:val="00345555"/>
    <w:rsid w:val="003A271A"/>
    <w:rsid w:val="003D005B"/>
    <w:rsid w:val="003D4A9C"/>
    <w:rsid w:val="003D5475"/>
    <w:rsid w:val="003D78B4"/>
    <w:rsid w:val="003E628C"/>
    <w:rsid w:val="003F5814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929B4"/>
    <w:rsid w:val="004A00A2"/>
    <w:rsid w:val="004A520B"/>
    <w:rsid w:val="004B68AE"/>
    <w:rsid w:val="004C4D08"/>
    <w:rsid w:val="004C5A16"/>
    <w:rsid w:val="004D1F7E"/>
    <w:rsid w:val="004D4746"/>
    <w:rsid w:val="004F63C3"/>
    <w:rsid w:val="00524228"/>
    <w:rsid w:val="005302F3"/>
    <w:rsid w:val="0058267B"/>
    <w:rsid w:val="00593B33"/>
    <w:rsid w:val="005C10AD"/>
    <w:rsid w:val="005C1A38"/>
    <w:rsid w:val="005D37DA"/>
    <w:rsid w:val="005D7899"/>
    <w:rsid w:val="006038C1"/>
    <w:rsid w:val="00617743"/>
    <w:rsid w:val="00633A25"/>
    <w:rsid w:val="00647EC3"/>
    <w:rsid w:val="006630AD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8495C"/>
    <w:rsid w:val="00892001"/>
    <w:rsid w:val="008937DC"/>
    <w:rsid w:val="00894F0E"/>
    <w:rsid w:val="008A0A8E"/>
    <w:rsid w:val="008B2FF7"/>
    <w:rsid w:val="008C5979"/>
    <w:rsid w:val="008E09CD"/>
    <w:rsid w:val="008E5FED"/>
    <w:rsid w:val="0090798B"/>
    <w:rsid w:val="0092444E"/>
    <w:rsid w:val="00936509"/>
    <w:rsid w:val="00945B3E"/>
    <w:rsid w:val="00960FBB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AF7548"/>
    <w:rsid w:val="00B23A89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01A8D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74CEE"/>
    <w:rsid w:val="00C8104B"/>
    <w:rsid w:val="00C845AE"/>
    <w:rsid w:val="00C9101C"/>
    <w:rsid w:val="00C92F62"/>
    <w:rsid w:val="00CB149E"/>
    <w:rsid w:val="00CD2C50"/>
    <w:rsid w:val="00CE13CE"/>
    <w:rsid w:val="00CE5CD7"/>
    <w:rsid w:val="00D155BA"/>
    <w:rsid w:val="00D20CAB"/>
    <w:rsid w:val="00D30697"/>
    <w:rsid w:val="00D350CB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4A7D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26F6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291</Words>
  <Characters>1661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2022-02-18T06:13:00Z</cp:lastPrinted>
  <dcterms:created xsi:type="dcterms:W3CDTF">2022-02-08T03:22:00Z</dcterms:created>
  <dcterms:modified xsi:type="dcterms:W3CDTF">2022-03-02T11:23:00Z</dcterms:modified>
</cp:coreProperties>
</file>