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E" w:rsidRDefault="00FB2A0E" w:rsidP="002F4E5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B2A0E" w:rsidRDefault="00FB2A0E" w:rsidP="002F4E5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B2A0E" w:rsidRPr="001E7E3C" w:rsidRDefault="00FB2A0E" w:rsidP="002F4E5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FB2A0E" w:rsidRDefault="00FB2A0E" w:rsidP="002F4E51"/>
    <w:p w:rsidR="00FB2A0E" w:rsidRPr="002F4E51" w:rsidRDefault="00FB2A0E" w:rsidP="002F4E51">
      <w:pPr>
        <w:jc w:val="center"/>
        <w:rPr>
          <w:rFonts w:ascii="Times New Roman" w:hAnsi="Times New Roman"/>
          <w:b/>
          <w:sz w:val="44"/>
          <w:szCs w:val="44"/>
        </w:rPr>
      </w:pPr>
      <w:r w:rsidRPr="002F4E51">
        <w:rPr>
          <w:rFonts w:ascii="Times New Roman" w:hAnsi="Times New Roman"/>
          <w:b/>
          <w:sz w:val="44"/>
          <w:szCs w:val="44"/>
        </w:rPr>
        <w:t>РЕШЕНИЕ</w:t>
      </w:r>
    </w:p>
    <w:p w:rsidR="00FB2A0E" w:rsidRPr="002F4E51" w:rsidRDefault="00FB2A0E" w:rsidP="002F4E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18.02.2022        414</w:t>
      </w:r>
    </w:p>
    <w:p w:rsidR="00FB2A0E" w:rsidRPr="002F4E51" w:rsidRDefault="00FB2A0E" w:rsidP="002F4E51">
      <w:pPr>
        <w:rPr>
          <w:rFonts w:ascii="Times New Roman" w:hAnsi="Times New Roman"/>
        </w:rPr>
      </w:pPr>
      <w:r w:rsidRPr="002F4E51">
        <w:rPr>
          <w:rFonts w:ascii="Times New Roman" w:hAnsi="Times New Roman"/>
        </w:rPr>
        <w:t>от _______________№_____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FB2A0E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FB2A0E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FB2A0E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«Капитальный ремонт спортивного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зала Филиала № 2 МОУ «СОШ № 47»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Штыровой Н.Н.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15:0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ул.Пекинская, д.25 (каб.№ 13 Филиала № 2 МОУ «СОШ № 47»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FB2A0E" w:rsidRDefault="00FB2A0E" w:rsidP="005B0B4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Капитальный ремонт спортивного</w:t>
      </w:r>
    </w:p>
    <w:p w:rsidR="00FB2A0E" w:rsidRPr="00EE6FBC" w:rsidRDefault="00FB2A0E" w:rsidP="005B0B45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зала Филиала № 2 МОУ «СОШ № 47 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FB2A0E" w:rsidRPr="00EE6FBC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Штыровой Наталье Николаевне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FB2A0E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B2A0E" w:rsidRPr="001B3D33" w:rsidRDefault="00FB2A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FB2A0E" w:rsidRPr="001C16E2" w:rsidRDefault="00FB2A0E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FB2A0E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A6339"/>
    <w:rsid w:val="000E5515"/>
    <w:rsid w:val="000F2C7E"/>
    <w:rsid w:val="00100E21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2F4E51"/>
    <w:rsid w:val="0033749A"/>
    <w:rsid w:val="00345555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04C0A"/>
    <w:rsid w:val="00524228"/>
    <w:rsid w:val="00593B33"/>
    <w:rsid w:val="005A1C25"/>
    <w:rsid w:val="005B0B4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70713"/>
    <w:rsid w:val="00F802BF"/>
    <w:rsid w:val="00F843F4"/>
    <w:rsid w:val="00F84FCB"/>
    <w:rsid w:val="00F919CA"/>
    <w:rsid w:val="00FA1414"/>
    <w:rsid w:val="00FA47DB"/>
    <w:rsid w:val="00FB2A0E"/>
    <w:rsid w:val="00FB5A3D"/>
    <w:rsid w:val="00FB769F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309</Words>
  <Characters>1762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2022-02-18T04:04:00Z</cp:lastPrinted>
  <dcterms:created xsi:type="dcterms:W3CDTF">2022-02-18T03:57:00Z</dcterms:created>
  <dcterms:modified xsi:type="dcterms:W3CDTF">2022-03-02T11:37:00Z</dcterms:modified>
</cp:coreProperties>
</file>