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F" w:rsidRDefault="00EF57AF" w:rsidP="00BF054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F57AF" w:rsidRDefault="00EF57AF" w:rsidP="00BF054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F57AF" w:rsidRPr="00BF0543" w:rsidRDefault="00EF57AF" w:rsidP="00BF0543">
      <w:pPr>
        <w:pStyle w:val="Heading1"/>
        <w:rPr>
          <w:sz w:val="32"/>
          <w:szCs w:val="32"/>
        </w:rPr>
      </w:pPr>
      <w:r w:rsidRPr="00BF0543">
        <w:rPr>
          <w:sz w:val="32"/>
          <w:szCs w:val="32"/>
        </w:rPr>
        <w:t>Челябинской области</w:t>
      </w:r>
    </w:p>
    <w:p w:rsidR="00EF57AF" w:rsidRPr="00BF0543" w:rsidRDefault="00EF57AF" w:rsidP="00BF0543">
      <w:pPr>
        <w:jc w:val="center"/>
        <w:rPr>
          <w:rFonts w:ascii="Times New Roman" w:hAnsi="Times New Roman"/>
          <w:b/>
          <w:sz w:val="44"/>
          <w:szCs w:val="44"/>
        </w:rPr>
      </w:pPr>
      <w:r w:rsidRPr="00BF0543">
        <w:rPr>
          <w:rFonts w:ascii="Times New Roman" w:hAnsi="Times New Roman"/>
          <w:b/>
          <w:sz w:val="44"/>
          <w:szCs w:val="44"/>
        </w:rPr>
        <w:t>РЕШЕНИЕ</w:t>
      </w:r>
    </w:p>
    <w:p w:rsidR="00EF57AF" w:rsidRPr="00BF0543" w:rsidRDefault="00EF57AF" w:rsidP="00BF0543">
      <w:pPr>
        <w:rPr>
          <w:rFonts w:ascii="Times New Roman" w:hAnsi="Times New Roman"/>
          <w:sz w:val="28"/>
          <w:szCs w:val="28"/>
        </w:rPr>
      </w:pPr>
      <w:r w:rsidRPr="00BF0543">
        <w:rPr>
          <w:rFonts w:ascii="Times New Roman" w:hAnsi="Times New Roman"/>
          <w:sz w:val="28"/>
          <w:szCs w:val="28"/>
        </w:rPr>
        <w:t xml:space="preserve">      18.02.2022       417</w:t>
      </w:r>
    </w:p>
    <w:p w:rsidR="00EF57AF" w:rsidRPr="00BF0543" w:rsidRDefault="00EF57AF" w:rsidP="00BF0543">
      <w:pPr>
        <w:rPr>
          <w:rFonts w:ascii="Times New Roman" w:hAnsi="Times New Roman"/>
        </w:rPr>
      </w:pPr>
      <w:r w:rsidRPr="00BF0543">
        <w:rPr>
          <w:rFonts w:ascii="Times New Roman" w:hAnsi="Times New Roman"/>
        </w:rPr>
        <w:t>от _______________№_____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EF57AF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EF57AF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EF57AF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«Соблюдение пожарной безопасности-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залог безопасности детей в детском саду»</w:t>
      </w:r>
    </w:p>
    <w:p w:rsidR="00EF57AF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Фоминой Л.Н.от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ул.Никитина, д.6 (помещение  МДОУ «Детский сад № 16»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EF57AF" w:rsidRPr="00EE6FBC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Соблюдение пожарной безопасности – залог безопасности детей в детском саду»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EF57AF" w:rsidRPr="00EE6FBC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Фоминой Лилии Накиповне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EF57AF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F57AF" w:rsidRPr="001B3D33" w:rsidRDefault="00EF57A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EF57AF" w:rsidRPr="001C16E2" w:rsidRDefault="00EF57A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EF57A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92F5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A0B32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4636D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0FC8"/>
    <w:rsid w:val="00B84AB4"/>
    <w:rsid w:val="00B96D67"/>
    <w:rsid w:val="00BC091A"/>
    <w:rsid w:val="00BE661A"/>
    <w:rsid w:val="00BF0543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9320F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EF57AF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077D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311</Words>
  <Characters>1775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2022-02-18T09:26:00Z</cp:lastPrinted>
  <dcterms:created xsi:type="dcterms:W3CDTF">2022-02-18T09:20:00Z</dcterms:created>
  <dcterms:modified xsi:type="dcterms:W3CDTF">2022-03-02T11:33:00Z</dcterms:modified>
</cp:coreProperties>
</file>