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4" w:rsidRDefault="00623C34" w:rsidP="0047569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23C34" w:rsidRDefault="00623C34" w:rsidP="0047569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23C34" w:rsidRPr="0047569D" w:rsidRDefault="00623C34" w:rsidP="0047569D">
      <w:pPr>
        <w:pStyle w:val="Heading1"/>
        <w:rPr>
          <w:sz w:val="32"/>
          <w:szCs w:val="32"/>
        </w:rPr>
      </w:pPr>
      <w:r w:rsidRPr="0047569D">
        <w:rPr>
          <w:sz w:val="32"/>
          <w:szCs w:val="32"/>
        </w:rPr>
        <w:t>Челябинской области</w:t>
      </w:r>
    </w:p>
    <w:p w:rsidR="00623C34" w:rsidRPr="0047569D" w:rsidRDefault="00623C34" w:rsidP="0047569D">
      <w:pPr>
        <w:jc w:val="center"/>
        <w:rPr>
          <w:rFonts w:ascii="Times New Roman" w:hAnsi="Times New Roman"/>
          <w:b/>
          <w:sz w:val="44"/>
          <w:szCs w:val="44"/>
        </w:rPr>
      </w:pPr>
      <w:r w:rsidRPr="0047569D">
        <w:rPr>
          <w:rFonts w:ascii="Times New Roman" w:hAnsi="Times New Roman"/>
          <w:b/>
          <w:sz w:val="44"/>
          <w:szCs w:val="44"/>
        </w:rPr>
        <w:t>РЕШЕНИЕ</w:t>
      </w:r>
    </w:p>
    <w:p w:rsidR="00623C34" w:rsidRPr="0047569D" w:rsidRDefault="00623C34" w:rsidP="004756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14.02.2022        391</w:t>
      </w:r>
    </w:p>
    <w:p w:rsidR="00623C34" w:rsidRPr="0047569D" w:rsidRDefault="00623C34" w:rsidP="0047569D">
      <w:r w:rsidRPr="0047569D">
        <w:rPr>
          <w:rFonts w:ascii="Times New Roman" w:hAnsi="Times New Roman"/>
        </w:rPr>
        <w:t>от _______________№_____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623C34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623C34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Игровая детская и</w:t>
      </w:r>
    </w:p>
    <w:p w:rsidR="00623C34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площадка»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Морозовой М.Н.от 07.02.2022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 с 18:00 до 20:00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 22 Партсъезда, д.26, кв.3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623C34" w:rsidRDefault="00623C34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«Игровая детская и спортивная площадка»;</w:t>
      </w:r>
    </w:p>
    <w:p w:rsidR="00623C34" w:rsidRPr="001B3D33" w:rsidRDefault="00623C34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Морозовой Марии Николаевне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</w:t>
      </w:r>
      <w:r>
        <w:rPr>
          <w:rFonts w:ascii="Times New Roman" w:hAnsi="Times New Roman"/>
          <w:color w:val="000000"/>
          <w:sz w:val="26"/>
          <w:szCs w:val="26"/>
        </w:rPr>
        <w:t>просах, выносимых на обсуждение.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623C34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23C34" w:rsidRPr="001B3D33" w:rsidRDefault="00623C34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623C34" w:rsidRPr="001C16E2" w:rsidRDefault="00623C34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623C34" w:rsidRPr="001C16E2" w:rsidSect="0047569D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10A48"/>
    <w:rsid w:val="00042FFD"/>
    <w:rsid w:val="00062834"/>
    <w:rsid w:val="000673EE"/>
    <w:rsid w:val="000E5515"/>
    <w:rsid w:val="000F2C7E"/>
    <w:rsid w:val="00100E21"/>
    <w:rsid w:val="001124BD"/>
    <w:rsid w:val="00123707"/>
    <w:rsid w:val="00130B41"/>
    <w:rsid w:val="00161DE7"/>
    <w:rsid w:val="00174739"/>
    <w:rsid w:val="00191696"/>
    <w:rsid w:val="001939B0"/>
    <w:rsid w:val="00195A8E"/>
    <w:rsid w:val="001A2F85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1288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7569D"/>
    <w:rsid w:val="004929B4"/>
    <w:rsid w:val="004A00A2"/>
    <w:rsid w:val="004B68AE"/>
    <w:rsid w:val="004C4D08"/>
    <w:rsid w:val="004C5A16"/>
    <w:rsid w:val="004D1F7E"/>
    <w:rsid w:val="004D4746"/>
    <w:rsid w:val="004E297C"/>
    <w:rsid w:val="004F63C3"/>
    <w:rsid w:val="00524228"/>
    <w:rsid w:val="0058267B"/>
    <w:rsid w:val="00593B33"/>
    <w:rsid w:val="005C10AD"/>
    <w:rsid w:val="005C1A38"/>
    <w:rsid w:val="005D37DA"/>
    <w:rsid w:val="005D7899"/>
    <w:rsid w:val="006038C1"/>
    <w:rsid w:val="00617743"/>
    <w:rsid w:val="00623C34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75F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373C8"/>
    <w:rsid w:val="00865B08"/>
    <w:rsid w:val="008822E9"/>
    <w:rsid w:val="0088495C"/>
    <w:rsid w:val="00892001"/>
    <w:rsid w:val="008937DC"/>
    <w:rsid w:val="00894A98"/>
    <w:rsid w:val="00894F0E"/>
    <w:rsid w:val="008A0A8E"/>
    <w:rsid w:val="008B2FF7"/>
    <w:rsid w:val="008C5979"/>
    <w:rsid w:val="008E09CD"/>
    <w:rsid w:val="008E5FED"/>
    <w:rsid w:val="0090798B"/>
    <w:rsid w:val="0092444E"/>
    <w:rsid w:val="00936509"/>
    <w:rsid w:val="00945B3E"/>
    <w:rsid w:val="00960FBB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4A7D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280</Words>
  <Characters>1597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2022-02-10T10:16:00Z</cp:lastPrinted>
  <dcterms:created xsi:type="dcterms:W3CDTF">2022-02-10T10:20:00Z</dcterms:created>
  <dcterms:modified xsi:type="dcterms:W3CDTF">2022-03-02T12:17:00Z</dcterms:modified>
</cp:coreProperties>
</file>