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AB" w:rsidRDefault="001E7CAB" w:rsidP="00C823A6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1E7CAB" w:rsidRDefault="001E7CAB" w:rsidP="00C823A6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1E7CAB" w:rsidRPr="00C823A6" w:rsidRDefault="001E7CAB" w:rsidP="00C823A6">
      <w:pPr>
        <w:pStyle w:val="Heading1"/>
        <w:rPr>
          <w:sz w:val="32"/>
          <w:szCs w:val="32"/>
        </w:rPr>
      </w:pPr>
      <w:r w:rsidRPr="00C823A6">
        <w:rPr>
          <w:sz w:val="32"/>
          <w:szCs w:val="32"/>
        </w:rPr>
        <w:t>Челябинской области</w:t>
      </w:r>
    </w:p>
    <w:p w:rsidR="001E7CAB" w:rsidRPr="00C823A6" w:rsidRDefault="001E7CAB" w:rsidP="00C823A6">
      <w:pPr>
        <w:jc w:val="center"/>
        <w:rPr>
          <w:rFonts w:ascii="Times New Roman" w:hAnsi="Times New Roman"/>
          <w:b/>
          <w:sz w:val="44"/>
          <w:szCs w:val="44"/>
        </w:rPr>
      </w:pPr>
      <w:r w:rsidRPr="00C823A6">
        <w:rPr>
          <w:rFonts w:ascii="Times New Roman" w:hAnsi="Times New Roman"/>
          <w:b/>
          <w:sz w:val="44"/>
          <w:szCs w:val="44"/>
        </w:rPr>
        <w:t>РЕШЕНИЕ</w:t>
      </w:r>
    </w:p>
    <w:p w:rsidR="001E7CAB" w:rsidRPr="00C823A6" w:rsidRDefault="001E7CAB" w:rsidP="00C823A6">
      <w:pPr>
        <w:rPr>
          <w:rFonts w:ascii="Times New Roman" w:hAnsi="Times New Roman"/>
          <w:b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>от  14.02.2022  №  399</w:t>
      </w:r>
    </w:p>
    <w:p w:rsidR="001E7CAB" w:rsidRPr="001B3D33" w:rsidRDefault="001E7CA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1E7CAB" w:rsidRDefault="001E7CA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рассмотрения и обсуждения вопросов внесения</w:t>
      </w:r>
    </w:p>
    <w:p w:rsidR="001E7CAB" w:rsidRDefault="001E7CAB" w:rsidP="000A7EE8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инициативного проекта «</w:t>
      </w:r>
      <w:r>
        <w:rPr>
          <w:rFonts w:ascii="Times New Roman" w:hAnsi="Times New Roman"/>
          <w:sz w:val="26"/>
          <w:szCs w:val="26"/>
        </w:rPr>
        <w:t xml:space="preserve">По благоустройству </w:t>
      </w:r>
    </w:p>
    <w:p w:rsidR="001E7CAB" w:rsidRDefault="001E7CAB" w:rsidP="000A7EE8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территории центрального входа здания</w:t>
      </w:r>
    </w:p>
    <w:p w:rsidR="001E7CAB" w:rsidRDefault="001E7CAB" w:rsidP="000A7EE8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учреждения дополнительного</w:t>
      </w:r>
    </w:p>
    <w:p w:rsidR="001E7CAB" w:rsidRDefault="001E7CAB" w:rsidP="000A7EE8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образования «Детская школа искусств № 1»</w:t>
      </w:r>
    </w:p>
    <w:p w:rsidR="001E7CAB" w:rsidRPr="001B3D33" w:rsidRDefault="001E7CAB" w:rsidP="000A7EE8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Копейского городского округа»</w:t>
      </w:r>
    </w:p>
    <w:p w:rsidR="001E7CAB" w:rsidRPr="001B3D33" w:rsidRDefault="001E7CA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1E7CAB" w:rsidRPr="001B3D33" w:rsidRDefault="001E7CA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Маргарян Л.И. от 04.02.2022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1E7CAB" w:rsidRPr="001B3D33" w:rsidRDefault="001E7CA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1E7CAB" w:rsidRPr="001B3D33" w:rsidRDefault="001E7CAB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1E7CAB" w:rsidRPr="001B3D33" w:rsidRDefault="001E7CAB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1E7CAB" w:rsidRDefault="001E7CAB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21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12:0</w:t>
      </w:r>
      <w:r w:rsidRPr="001B3D33">
        <w:rPr>
          <w:rFonts w:ascii="Times New Roman" w:hAnsi="Times New Roman"/>
          <w:color w:val="000000"/>
          <w:sz w:val="26"/>
          <w:szCs w:val="26"/>
        </w:rPr>
        <w:t>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 xml:space="preserve">, ул.Комсомольская, д.12 (помещение  МУ ДО «ДШИ </w:t>
      </w:r>
    </w:p>
    <w:p w:rsidR="001E7CAB" w:rsidRPr="001B3D33" w:rsidRDefault="001E7CAB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№ 1»</w:t>
      </w:r>
      <w:r w:rsidRPr="001B3D33">
        <w:rPr>
          <w:rFonts w:ascii="Times New Roman" w:hAnsi="Times New Roman"/>
          <w:color w:val="000000"/>
          <w:sz w:val="26"/>
          <w:szCs w:val="26"/>
        </w:rPr>
        <w:t>);</w:t>
      </w:r>
    </w:p>
    <w:p w:rsidR="001E7CAB" w:rsidRDefault="001E7CA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</w:t>
      </w:r>
      <w:r w:rsidRPr="00EE6FBC">
        <w:rPr>
          <w:rFonts w:ascii="Times New Roman" w:hAnsi="Times New Roman"/>
          <w:color w:val="000000"/>
          <w:sz w:val="26"/>
          <w:szCs w:val="26"/>
        </w:rPr>
        <w:t xml:space="preserve">) наименование инициативного проекта: </w:t>
      </w:r>
      <w:r w:rsidRPr="00EE6FB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По благоустройству территории центрального входа здания Муниципального  учреждения дополнительного образования  «Детская школа искусств № 1» Копейского городского округа;</w:t>
      </w:r>
    </w:p>
    <w:p w:rsidR="001E7CAB" w:rsidRPr="00EE6FBC" w:rsidRDefault="001E7CAB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EE6FBC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1E7CAB" w:rsidRPr="001B3D33" w:rsidRDefault="001E7CAB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Маргарян Ларисе Ивановне</w:t>
      </w:r>
      <w:r w:rsidRPr="001B3D33">
        <w:rPr>
          <w:rFonts w:ascii="Times New Roman" w:hAnsi="Times New Roman"/>
          <w:color w:val="000000"/>
          <w:sz w:val="26"/>
          <w:szCs w:val="26"/>
        </w:rPr>
        <w:t>:</w:t>
      </w:r>
    </w:p>
    <w:p w:rsidR="001E7CAB" w:rsidRPr="001B3D33" w:rsidRDefault="001E7CAB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1E7CAB" w:rsidRPr="001B3D33" w:rsidRDefault="001E7CAB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1E7CAB" w:rsidRPr="001B3D33" w:rsidRDefault="001E7CA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1E7CAB" w:rsidRPr="001B3D33" w:rsidRDefault="001E7CAB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1E7CAB" w:rsidRDefault="001E7CA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1E7CAB" w:rsidRPr="001B3D33" w:rsidRDefault="001E7CA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1E7CAB" w:rsidRPr="001B3D33" w:rsidRDefault="001E7CA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1E7CAB" w:rsidRPr="001C16E2" w:rsidRDefault="001E7CAB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1E7CAB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2834"/>
    <w:rsid w:val="000673EE"/>
    <w:rsid w:val="000A7EE8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B3D33"/>
    <w:rsid w:val="001B6570"/>
    <w:rsid w:val="001C16E2"/>
    <w:rsid w:val="001C7C96"/>
    <w:rsid w:val="001E7CAB"/>
    <w:rsid w:val="001E7E3C"/>
    <w:rsid w:val="00202AA6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5555"/>
    <w:rsid w:val="003A271A"/>
    <w:rsid w:val="003A3A98"/>
    <w:rsid w:val="003D4A9C"/>
    <w:rsid w:val="003D78B4"/>
    <w:rsid w:val="003E300B"/>
    <w:rsid w:val="003E628C"/>
    <w:rsid w:val="003F5814"/>
    <w:rsid w:val="00416C30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4746"/>
    <w:rsid w:val="004F63C3"/>
    <w:rsid w:val="00524228"/>
    <w:rsid w:val="00593B33"/>
    <w:rsid w:val="005A1C25"/>
    <w:rsid w:val="005C10AD"/>
    <w:rsid w:val="005D37DA"/>
    <w:rsid w:val="005D7899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1354"/>
    <w:rsid w:val="0070399A"/>
    <w:rsid w:val="00721916"/>
    <w:rsid w:val="007443B1"/>
    <w:rsid w:val="00755C23"/>
    <w:rsid w:val="00757CA1"/>
    <w:rsid w:val="00774B35"/>
    <w:rsid w:val="00786A0A"/>
    <w:rsid w:val="00787C5A"/>
    <w:rsid w:val="0079425E"/>
    <w:rsid w:val="00796945"/>
    <w:rsid w:val="007975D2"/>
    <w:rsid w:val="007A5533"/>
    <w:rsid w:val="007A5E5F"/>
    <w:rsid w:val="007C266A"/>
    <w:rsid w:val="007C4697"/>
    <w:rsid w:val="007D24B9"/>
    <w:rsid w:val="007D7BCF"/>
    <w:rsid w:val="00804DEE"/>
    <w:rsid w:val="0081573B"/>
    <w:rsid w:val="008212B1"/>
    <w:rsid w:val="00832711"/>
    <w:rsid w:val="00832B46"/>
    <w:rsid w:val="00834C2A"/>
    <w:rsid w:val="0083655F"/>
    <w:rsid w:val="0085180D"/>
    <w:rsid w:val="00865B08"/>
    <w:rsid w:val="008822E9"/>
    <w:rsid w:val="008A0A8E"/>
    <w:rsid w:val="008B097E"/>
    <w:rsid w:val="008B2FF7"/>
    <w:rsid w:val="008C5979"/>
    <w:rsid w:val="008E09CD"/>
    <w:rsid w:val="008E5FED"/>
    <w:rsid w:val="00936509"/>
    <w:rsid w:val="00945B3E"/>
    <w:rsid w:val="009600C9"/>
    <w:rsid w:val="00983741"/>
    <w:rsid w:val="009902D1"/>
    <w:rsid w:val="009B4281"/>
    <w:rsid w:val="009B68F4"/>
    <w:rsid w:val="009C5CC9"/>
    <w:rsid w:val="009E208F"/>
    <w:rsid w:val="009E4779"/>
    <w:rsid w:val="00A05EED"/>
    <w:rsid w:val="00A32F69"/>
    <w:rsid w:val="00A57D90"/>
    <w:rsid w:val="00A57DAE"/>
    <w:rsid w:val="00A62F5A"/>
    <w:rsid w:val="00A72B98"/>
    <w:rsid w:val="00A9099F"/>
    <w:rsid w:val="00A95CD8"/>
    <w:rsid w:val="00A95DB3"/>
    <w:rsid w:val="00AA5E09"/>
    <w:rsid w:val="00AD158E"/>
    <w:rsid w:val="00AF1A8A"/>
    <w:rsid w:val="00AF3B30"/>
    <w:rsid w:val="00B27B5E"/>
    <w:rsid w:val="00B42A5A"/>
    <w:rsid w:val="00B45517"/>
    <w:rsid w:val="00B4636E"/>
    <w:rsid w:val="00B800C5"/>
    <w:rsid w:val="00B84AB4"/>
    <w:rsid w:val="00B96D67"/>
    <w:rsid w:val="00BC091A"/>
    <w:rsid w:val="00BE661A"/>
    <w:rsid w:val="00BF0AC0"/>
    <w:rsid w:val="00BF7390"/>
    <w:rsid w:val="00C159EE"/>
    <w:rsid w:val="00C334AB"/>
    <w:rsid w:val="00C4042D"/>
    <w:rsid w:val="00C461E4"/>
    <w:rsid w:val="00C471E3"/>
    <w:rsid w:val="00C51705"/>
    <w:rsid w:val="00C574C8"/>
    <w:rsid w:val="00C62296"/>
    <w:rsid w:val="00C65BE1"/>
    <w:rsid w:val="00C734CD"/>
    <w:rsid w:val="00C823A6"/>
    <w:rsid w:val="00C845AE"/>
    <w:rsid w:val="00C9101C"/>
    <w:rsid w:val="00C92F62"/>
    <w:rsid w:val="00CB149E"/>
    <w:rsid w:val="00CD2C50"/>
    <w:rsid w:val="00CE5CD7"/>
    <w:rsid w:val="00D155BA"/>
    <w:rsid w:val="00D20CAB"/>
    <w:rsid w:val="00D30697"/>
    <w:rsid w:val="00D40245"/>
    <w:rsid w:val="00D52740"/>
    <w:rsid w:val="00D560CE"/>
    <w:rsid w:val="00D71614"/>
    <w:rsid w:val="00D751F8"/>
    <w:rsid w:val="00D908C6"/>
    <w:rsid w:val="00DE762C"/>
    <w:rsid w:val="00DF2096"/>
    <w:rsid w:val="00DF6C1C"/>
    <w:rsid w:val="00E15CA8"/>
    <w:rsid w:val="00E2465A"/>
    <w:rsid w:val="00E27852"/>
    <w:rsid w:val="00E53A43"/>
    <w:rsid w:val="00E66702"/>
    <w:rsid w:val="00E7242B"/>
    <w:rsid w:val="00E96194"/>
    <w:rsid w:val="00EA7FAF"/>
    <w:rsid w:val="00ED7640"/>
    <w:rsid w:val="00EE2929"/>
    <w:rsid w:val="00EE6FBC"/>
    <w:rsid w:val="00EF567E"/>
    <w:rsid w:val="00F142FE"/>
    <w:rsid w:val="00F2173F"/>
    <w:rsid w:val="00F34058"/>
    <w:rsid w:val="00F41EC4"/>
    <w:rsid w:val="00F50C9A"/>
    <w:rsid w:val="00F513CA"/>
    <w:rsid w:val="00F55B68"/>
    <w:rsid w:val="00F802BF"/>
    <w:rsid w:val="00F843F4"/>
    <w:rsid w:val="00F84FCB"/>
    <w:rsid w:val="00F919CA"/>
    <w:rsid w:val="00FA1414"/>
    <w:rsid w:val="00FA47DB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335</Words>
  <Characters>1911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2022-02-04T05:44:00Z</cp:lastPrinted>
  <dcterms:created xsi:type="dcterms:W3CDTF">2022-02-04T05:18:00Z</dcterms:created>
  <dcterms:modified xsi:type="dcterms:W3CDTF">2022-03-02T12:05:00Z</dcterms:modified>
</cp:coreProperties>
</file>