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45" w:rsidRDefault="00E81A45" w:rsidP="00816EE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E81A45" w:rsidRDefault="00E81A45" w:rsidP="00816EE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81A45" w:rsidRPr="00816EE6" w:rsidRDefault="00E81A45" w:rsidP="00816EE6">
      <w:pPr>
        <w:pStyle w:val="Heading1"/>
        <w:rPr>
          <w:sz w:val="32"/>
          <w:szCs w:val="32"/>
        </w:rPr>
      </w:pPr>
      <w:r w:rsidRPr="00816EE6">
        <w:rPr>
          <w:sz w:val="32"/>
          <w:szCs w:val="32"/>
        </w:rPr>
        <w:t>Челябинской области</w:t>
      </w:r>
    </w:p>
    <w:p w:rsidR="00E81A45" w:rsidRPr="00816EE6" w:rsidRDefault="00E81A45" w:rsidP="00816EE6">
      <w:pPr>
        <w:jc w:val="center"/>
        <w:rPr>
          <w:rFonts w:ascii="Times New Roman" w:hAnsi="Times New Roman"/>
          <w:b/>
          <w:sz w:val="44"/>
          <w:szCs w:val="44"/>
        </w:rPr>
      </w:pPr>
      <w:r w:rsidRPr="00816EE6">
        <w:rPr>
          <w:rFonts w:ascii="Times New Roman" w:hAnsi="Times New Roman"/>
          <w:b/>
          <w:sz w:val="44"/>
          <w:szCs w:val="44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1A45" w:rsidRPr="00816EE6" w:rsidRDefault="00E81A45" w:rsidP="00816EE6">
      <w:pPr>
        <w:rPr>
          <w:rFonts w:ascii="Times New Roman" w:hAnsi="Times New Roman"/>
        </w:rPr>
      </w:pPr>
      <w:r w:rsidRPr="00816EE6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     </w:t>
      </w:r>
      <w:r w:rsidRPr="00816EE6">
        <w:rPr>
          <w:rFonts w:ascii="Times New Roman" w:hAnsi="Times New Roman"/>
          <w:sz w:val="28"/>
          <w:szCs w:val="28"/>
        </w:rPr>
        <w:t>18.02.2022</w:t>
      </w:r>
      <w:r>
        <w:rPr>
          <w:rFonts w:ascii="Times New Roman" w:hAnsi="Times New Roman"/>
        </w:rPr>
        <w:t xml:space="preserve">       </w:t>
      </w:r>
      <w:r w:rsidRPr="00816EE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418</w:t>
      </w:r>
    </w:p>
    <w:p w:rsidR="00E81A45" w:rsidRPr="001B3D33" w:rsidRDefault="00E81A4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E81A45" w:rsidRDefault="00E81A4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E81A45" w:rsidRDefault="00E81A4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E81A45" w:rsidRDefault="00E81A4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«Ремонт перехода между спортивным</w:t>
      </w:r>
    </w:p>
    <w:p w:rsidR="00E81A45" w:rsidRDefault="00E81A4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комплексом и образовательной организацией, </w:t>
      </w:r>
    </w:p>
    <w:p w:rsidR="00E81A45" w:rsidRDefault="00E81A4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ремонт помещений спортивного комплекса</w:t>
      </w:r>
    </w:p>
    <w:p w:rsidR="00E81A45" w:rsidRPr="001B3D33" w:rsidRDefault="00E81A4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МОУ «СОШ № 2»</w:t>
      </w:r>
    </w:p>
    <w:p w:rsidR="00E81A45" w:rsidRPr="001B3D33" w:rsidRDefault="00E81A4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E81A45" w:rsidRPr="001B3D33" w:rsidRDefault="00E81A4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Погудиной М.Н. от 16.02.2022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E81A45" w:rsidRPr="001B3D33" w:rsidRDefault="00E81A4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E81A45" w:rsidRPr="001B3D33" w:rsidRDefault="00E81A4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E81A45" w:rsidRPr="001B3D33" w:rsidRDefault="00E81A4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E81A45" w:rsidRPr="001B3D33" w:rsidRDefault="00E81A4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24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17:0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ул.Ленина, д.12 (помещение МОУ «СОШ №2», п.Октябрьский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E81A45" w:rsidRDefault="00E81A45" w:rsidP="00CB31A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>
        <w:rPr>
          <w:rFonts w:ascii="Times New Roman" w:hAnsi="Times New Roman"/>
          <w:sz w:val="26"/>
          <w:szCs w:val="26"/>
        </w:rPr>
        <w:t>«Ремонт перехода между спортивным комплексом и образовательной организацией, ремонт помещений спортивного комплекса МОУ «СОШ № 2»;</w:t>
      </w:r>
    </w:p>
    <w:p w:rsidR="00E81A45" w:rsidRPr="00EE6FBC" w:rsidRDefault="00E81A45" w:rsidP="00CB31AB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E81A45" w:rsidRPr="001B3D33" w:rsidRDefault="00E81A4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Погудиной Марине Николаевне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E81A45" w:rsidRPr="001B3D33" w:rsidRDefault="00E81A4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E81A45" w:rsidRPr="001B3D33" w:rsidRDefault="00E81A4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E81A45" w:rsidRPr="001B3D33" w:rsidRDefault="00E81A4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E81A45" w:rsidRPr="001B3D33" w:rsidRDefault="00E81A45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E81A45" w:rsidRDefault="00E81A4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E81A45" w:rsidRPr="001B3D33" w:rsidRDefault="00E81A45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E81A45" w:rsidRPr="001C16E2" w:rsidRDefault="00E81A45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E81A45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42FFD"/>
    <w:rsid w:val="00062834"/>
    <w:rsid w:val="000673EE"/>
    <w:rsid w:val="000A389F"/>
    <w:rsid w:val="000E5515"/>
    <w:rsid w:val="000F2C7E"/>
    <w:rsid w:val="00100E21"/>
    <w:rsid w:val="00123707"/>
    <w:rsid w:val="00130B41"/>
    <w:rsid w:val="001353FC"/>
    <w:rsid w:val="00161DE7"/>
    <w:rsid w:val="00183F96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119D"/>
    <w:rsid w:val="00345555"/>
    <w:rsid w:val="003A271A"/>
    <w:rsid w:val="003D4A9C"/>
    <w:rsid w:val="003D78B4"/>
    <w:rsid w:val="003E300B"/>
    <w:rsid w:val="003E628C"/>
    <w:rsid w:val="003F5814"/>
    <w:rsid w:val="00407AD9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A1C25"/>
    <w:rsid w:val="005B0B45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068CC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804DEE"/>
    <w:rsid w:val="0081573B"/>
    <w:rsid w:val="00816EE6"/>
    <w:rsid w:val="008212B1"/>
    <w:rsid w:val="00832711"/>
    <w:rsid w:val="00832B46"/>
    <w:rsid w:val="00834C2A"/>
    <w:rsid w:val="0083655F"/>
    <w:rsid w:val="0085180D"/>
    <w:rsid w:val="00865B08"/>
    <w:rsid w:val="008822E9"/>
    <w:rsid w:val="00893E7D"/>
    <w:rsid w:val="008A0A8E"/>
    <w:rsid w:val="008B097E"/>
    <w:rsid w:val="008B2FF7"/>
    <w:rsid w:val="008C5979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95DB3"/>
    <w:rsid w:val="00AA5E09"/>
    <w:rsid w:val="00AD158E"/>
    <w:rsid w:val="00AD4DD6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A73AA"/>
    <w:rsid w:val="00BC091A"/>
    <w:rsid w:val="00BE661A"/>
    <w:rsid w:val="00BF0AC0"/>
    <w:rsid w:val="00BF269F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B31AB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A778F"/>
    <w:rsid w:val="00DE762C"/>
    <w:rsid w:val="00DF2096"/>
    <w:rsid w:val="00DF6C1C"/>
    <w:rsid w:val="00E014DD"/>
    <w:rsid w:val="00E15CA8"/>
    <w:rsid w:val="00E2465A"/>
    <w:rsid w:val="00E27852"/>
    <w:rsid w:val="00E53A43"/>
    <w:rsid w:val="00E66702"/>
    <w:rsid w:val="00E7242B"/>
    <w:rsid w:val="00E81A45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70713"/>
    <w:rsid w:val="00F802BF"/>
    <w:rsid w:val="00F843F4"/>
    <w:rsid w:val="00F84FCB"/>
    <w:rsid w:val="00F919CA"/>
    <w:rsid w:val="00FA1414"/>
    <w:rsid w:val="00FA47DB"/>
    <w:rsid w:val="00FB5A3D"/>
    <w:rsid w:val="00FB769F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325</Words>
  <Characters>1855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2022-02-18T09:43:00Z</cp:lastPrinted>
  <dcterms:created xsi:type="dcterms:W3CDTF">2022-02-18T09:30:00Z</dcterms:created>
  <dcterms:modified xsi:type="dcterms:W3CDTF">2022-03-02T11:31:00Z</dcterms:modified>
</cp:coreProperties>
</file>