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3" w:rsidRPr="00FC799F" w:rsidRDefault="001B7D63" w:rsidP="00564355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1B7D63" w:rsidRPr="00FC799F" w:rsidRDefault="001B7D63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Положения об оплате труда</w:t>
      </w:r>
    </w:p>
    <w:p w:rsidR="001B7D63" w:rsidRPr="00FC799F" w:rsidRDefault="001B7D63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работников муниципального</w:t>
      </w:r>
    </w:p>
    <w:p w:rsidR="001B7D63" w:rsidRDefault="001B7D63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</w:t>
      </w:r>
      <w:r w:rsidRPr="00FC799F">
        <w:rPr>
          <w:sz w:val="28"/>
          <w:szCs w:val="28"/>
        </w:rPr>
        <w:t>учрежден</w:t>
      </w:r>
      <w:r>
        <w:rPr>
          <w:sz w:val="28"/>
          <w:szCs w:val="28"/>
        </w:rPr>
        <w:t>ия</w:t>
      </w:r>
    </w:p>
    <w:p w:rsidR="001B7D63" w:rsidRPr="00FC799F" w:rsidRDefault="001B7D63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1B7D63" w:rsidRDefault="001B7D63" w:rsidP="00564355">
      <w:pPr>
        <w:ind w:firstLine="5387"/>
        <w:jc w:val="both"/>
        <w:rPr>
          <w:sz w:val="28"/>
          <w:szCs w:val="28"/>
        </w:rPr>
      </w:pPr>
      <w:r w:rsidRPr="00FC799F">
        <w:rPr>
          <w:sz w:val="28"/>
          <w:szCs w:val="28"/>
        </w:rPr>
        <w:t xml:space="preserve">«Управление </w:t>
      </w:r>
      <w:r>
        <w:rPr>
          <w:sz w:val="28"/>
          <w:szCs w:val="28"/>
        </w:rPr>
        <w:t xml:space="preserve">закупок и </w:t>
      </w:r>
    </w:p>
    <w:p w:rsidR="001B7D63" w:rsidRPr="00FC799F" w:rsidRDefault="001B7D63" w:rsidP="00564355">
      <w:pPr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обеспечения</w:t>
      </w:r>
      <w:r w:rsidRPr="00FC79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B7D63" w:rsidRPr="00FC799F" w:rsidRDefault="001B7D63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 решению Собрания депутатов</w:t>
      </w:r>
    </w:p>
    <w:p w:rsidR="001B7D63" w:rsidRPr="00FC799F" w:rsidRDefault="001B7D63" w:rsidP="00564355">
      <w:pPr>
        <w:ind w:firstLine="5387"/>
        <w:rPr>
          <w:sz w:val="28"/>
          <w:szCs w:val="28"/>
        </w:rPr>
      </w:pPr>
      <w:r w:rsidRPr="00FC799F">
        <w:rPr>
          <w:sz w:val="28"/>
          <w:szCs w:val="28"/>
        </w:rPr>
        <w:t>Копейского городского округа</w:t>
      </w:r>
    </w:p>
    <w:p w:rsidR="001B7D63" w:rsidRPr="00FC799F" w:rsidRDefault="001B7D63" w:rsidP="00564355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30.03.2022 </w:t>
      </w:r>
      <w:r w:rsidRPr="00FC799F">
        <w:rPr>
          <w:sz w:val="28"/>
          <w:szCs w:val="28"/>
        </w:rPr>
        <w:t xml:space="preserve">№ </w:t>
      </w:r>
      <w:r>
        <w:rPr>
          <w:sz w:val="28"/>
          <w:szCs w:val="28"/>
        </w:rPr>
        <w:t>452-МО</w:t>
      </w:r>
    </w:p>
    <w:p w:rsidR="001B7D63" w:rsidRPr="00FC799F" w:rsidRDefault="001B7D63" w:rsidP="0073381C">
      <w:pPr>
        <w:ind w:firstLine="709"/>
        <w:jc w:val="right"/>
        <w:rPr>
          <w:sz w:val="28"/>
          <w:szCs w:val="28"/>
        </w:rPr>
      </w:pPr>
    </w:p>
    <w:p w:rsidR="001B7D63" w:rsidRPr="00FC799F" w:rsidRDefault="001B7D63" w:rsidP="0073381C">
      <w:pPr>
        <w:ind w:firstLine="709"/>
        <w:jc w:val="right"/>
        <w:rPr>
          <w:sz w:val="28"/>
          <w:szCs w:val="28"/>
        </w:rPr>
      </w:pPr>
    </w:p>
    <w:p w:rsidR="001B7D63" w:rsidRPr="00FC799F" w:rsidRDefault="001B7D63" w:rsidP="0073381C">
      <w:pPr>
        <w:ind w:firstLine="709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 xml:space="preserve">Размер окладов работников казенного учреждения </w:t>
      </w:r>
    </w:p>
    <w:p w:rsidR="001B7D63" w:rsidRPr="00FC799F" w:rsidRDefault="001B7D63" w:rsidP="0073381C">
      <w:pPr>
        <w:ind w:firstLine="709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 xml:space="preserve">Копейского городского округа «Управление </w:t>
      </w:r>
      <w:r>
        <w:rPr>
          <w:sz w:val="28"/>
          <w:szCs w:val="28"/>
        </w:rPr>
        <w:t>закупок и обеспечения</w:t>
      </w:r>
      <w:r w:rsidRPr="00FC799F">
        <w:rPr>
          <w:sz w:val="28"/>
          <w:szCs w:val="28"/>
        </w:rPr>
        <w:t xml:space="preserve">», должности которых не отнесены к профессиональным </w:t>
      </w:r>
    </w:p>
    <w:p w:rsidR="001B7D63" w:rsidRPr="00FC799F" w:rsidRDefault="001B7D63" w:rsidP="0073381C">
      <w:pPr>
        <w:ind w:firstLine="709"/>
        <w:jc w:val="center"/>
        <w:rPr>
          <w:sz w:val="28"/>
          <w:szCs w:val="28"/>
        </w:rPr>
      </w:pPr>
      <w:r w:rsidRPr="00FC799F">
        <w:rPr>
          <w:sz w:val="28"/>
          <w:szCs w:val="28"/>
        </w:rPr>
        <w:t>квалификационным группам</w:t>
      </w:r>
    </w:p>
    <w:p w:rsidR="001B7D63" w:rsidRPr="00FC799F" w:rsidRDefault="001B7D63" w:rsidP="0073381C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2"/>
        <w:gridCol w:w="4673"/>
      </w:tblGrid>
      <w:tr w:rsidR="001B7D63" w:rsidRPr="00FC799F" w:rsidTr="00924AE2">
        <w:tc>
          <w:tcPr>
            <w:tcW w:w="4672" w:type="dxa"/>
          </w:tcPr>
          <w:p w:rsidR="001B7D63" w:rsidRPr="00FC799F" w:rsidRDefault="001B7D63" w:rsidP="00924AE2">
            <w:pPr>
              <w:ind w:firstLine="709"/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1B7D63" w:rsidRPr="00FC799F" w:rsidRDefault="001B7D63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1B7D63" w:rsidRPr="00FC799F" w:rsidTr="00924AE2">
        <w:tc>
          <w:tcPr>
            <w:tcW w:w="4672" w:type="dxa"/>
          </w:tcPr>
          <w:p w:rsidR="001B7D63" w:rsidRPr="00FC799F" w:rsidRDefault="001B7D63" w:rsidP="006E2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4673" w:type="dxa"/>
          </w:tcPr>
          <w:p w:rsidR="001B7D63" w:rsidRPr="006E2DEA" w:rsidRDefault="001B7D63" w:rsidP="00924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разделом </w:t>
            </w:r>
            <w:r>
              <w:rPr>
                <w:sz w:val="28"/>
                <w:szCs w:val="28"/>
                <w:lang w:val="en-US"/>
              </w:rPr>
              <w:t>VI</w:t>
            </w:r>
            <w:r w:rsidRPr="006E2D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настоящего Положения</w:t>
            </w:r>
            <w:bookmarkStart w:id="0" w:name="_GoBack"/>
            <w:bookmarkEnd w:id="0"/>
          </w:p>
        </w:tc>
      </w:tr>
      <w:tr w:rsidR="001B7D63" w:rsidRPr="00FC799F" w:rsidTr="00924AE2">
        <w:tc>
          <w:tcPr>
            <w:tcW w:w="4672" w:type="dxa"/>
          </w:tcPr>
          <w:p w:rsidR="001B7D63" w:rsidRPr="00FC799F" w:rsidRDefault="001B7D63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директора</w:t>
            </w:r>
          </w:p>
          <w:p w:rsidR="001B7D63" w:rsidRPr="00FC799F" w:rsidRDefault="001B7D63" w:rsidP="00924AE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B7D63" w:rsidRPr="00FC799F" w:rsidRDefault="001B7D63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 xml:space="preserve">на 30% ниже должностного оклада </w:t>
            </w:r>
            <w:r>
              <w:rPr>
                <w:sz w:val="28"/>
                <w:szCs w:val="28"/>
              </w:rPr>
              <w:t>директора</w:t>
            </w:r>
            <w:r w:rsidRPr="00FC799F">
              <w:rPr>
                <w:sz w:val="28"/>
                <w:szCs w:val="28"/>
              </w:rPr>
              <w:t xml:space="preserve"> Учреждения</w:t>
            </w:r>
          </w:p>
        </w:tc>
      </w:tr>
      <w:tr w:rsidR="001B7D63" w:rsidRPr="00FC799F" w:rsidTr="00924AE2">
        <w:tc>
          <w:tcPr>
            <w:tcW w:w="4672" w:type="dxa"/>
          </w:tcPr>
          <w:p w:rsidR="001B7D63" w:rsidRPr="00FC799F" w:rsidRDefault="001B7D63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73" w:type="dxa"/>
          </w:tcPr>
          <w:p w:rsidR="001B7D63" w:rsidRPr="00FC799F" w:rsidRDefault="001B7D63" w:rsidP="00924AE2">
            <w:pPr>
              <w:jc w:val="both"/>
              <w:rPr>
                <w:sz w:val="28"/>
                <w:szCs w:val="28"/>
              </w:rPr>
            </w:pPr>
            <w:r w:rsidRPr="00FC799F">
              <w:rPr>
                <w:sz w:val="28"/>
                <w:szCs w:val="28"/>
              </w:rPr>
              <w:t xml:space="preserve">на 30% ниже должностного оклада </w:t>
            </w:r>
            <w:r>
              <w:rPr>
                <w:sz w:val="28"/>
                <w:szCs w:val="28"/>
              </w:rPr>
              <w:t>директора</w:t>
            </w:r>
            <w:r w:rsidRPr="00FC799F">
              <w:rPr>
                <w:sz w:val="28"/>
                <w:szCs w:val="28"/>
              </w:rPr>
              <w:t xml:space="preserve"> Учреждения</w:t>
            </w:r>
          </w:p>
        </w:tc>
      </w:tr>
    </w:tbl>
    <w:p w:rsidR="001B7D63" w:rsidRPr="00FC799F" w:rsidRDefault="001B7D63" w:rsidP="0073381C">
      <w:pPr>
        <w:jc w:val="both"/>
        <w:rPr>
          <w:sz w:val="28"/>
          <w:szCs w:val="28"/>
        </w:rPr>
      </w:pPr>
    </w:p>
    <w:p w:rsidR="001B7D63" w:rsidRPr="00FC799F" w:rsidRDefault="001B7D63" w:rsidP="0073381C">
      <w:pPr>
        <w:jc w:val="both"/>
        <w:rPr>
          <w:sz w:val="28"/>
          <w:szCs w:val="28"/>
        </w:rPr>
      </w:pPr>
    </w:p>
    <w:p w:rsidR="001B7D63" w:rsidRPr="00FC799F" w:rsidRDefault="001B7D63" w:rsidP="0073381C">
      <w:pPr>
        <w:jc w:val="both"/>
        <w:rPr>
          <w:sz w:val="28"/>
          <w:szCs w:val="28"/>
        </w:rPr>
      </w:pPr>
    </w:p>
    <w:p w:rsidR="001B7D63" w:rsidRPr="00FC799F" w:rsidRDefault="001B7D63" w:rsidP="0073381C">
      <w:pPr>
        <w:shd w:val="clear" w:color="auto" w:fill="FFFFFF"/>
        <w:rPr>
          <w:sz w:val="28"/>
          <w:szCs w:val="28"/>
        </w:rPr>
      </w:pPr>
    </w:p>
    <w:p w:rsidR="001B7D63" w:rsidRPr="00FC799F" w:rsidRDefault="001B7D63" w:rsidP="0073381C">
      <w:pPr>
        <w:shd w:val="clear" w:color="auto" w:fill="FFFFFF"/>
        <w:rPr>
          <w:sz w:val="28"/>
          <w:szCs w:val="28"/>
        </w:rPr>
      </w:pPr>
      <w:r w:rsidRPr="00FC799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FC799F">
        <w:rPr>
          <w:sz w:val="28"/>
          <w:szCs w:val="28"/>
        </w:rPr>
        <w:t>Копейского городского округа</w:t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  <w:t>А.М. Фалейчик</w:t>
      </w:r>
    </w:p>
    <w:p w:rsidR="001B7D63" w:rsidRPr="00FC799F" w:rsidRDefault="001B7D63" w:rsidP="0073381C">
      <w:pPr>
        <w:shd w:val="clear" w:color="auto" w:fill="FFFFFF"/>
        <w:rPr>
          <w:sz w:val="28"/>
          <w:szCs w:val="28"/>
        </w:rPr>
      </w:pP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  <w:r w:rsidRPr="00FC799F">
        <w:rPr>
          <w:sz w:val="28"/>
          <w:szCs w:val="28"/>
        </w:rPr>
        <w:tab/>
      </w:r>
    </w:p>
    <w:sectPr w:rsidR="001B7D63" w:rsidRPr="00FC799F" w:rsidSect="00DE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81C"/>
    <w:rsid w:val="00044352"/>
    <w:rsid w:val="00114090"/>
    <w:rsid w:val="001B7D63"/>
    <w:rsid w:val="004A4D0C"/>
    <w:rsid w:val="00564355"/>
    <w:rsid w:val="006A6137"/>
    <w:rsid w:val="006E2DEA"/>
    <w:rsid w:val="0073381C"/>
    <w:rsid w:val="00740D07"/>
    <w:rsid w:val="00764055"/>
    <w:rsid w:val="008C3277"/>
    <w:rsid w:val="009015B3"/>
    <w:rsid w:val="00924AE2"/>
    <w:rsid w:val="00B418EF"/>
    <w:rsid w:val="00DE733B"/>
    <w:rsid w:val="00F90D0E"/>
    <w:rsid w:val="00FC799F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111</Words>
  <Characters>633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10</cp:revision>
  <cp:lastPrinted>2022-03-22T09:18:00Z</cp:lastPrinted>
  <dcterms:created xsi:type="dcterms:W3CDTF">2022-03-19T09:22:00Z</dcterms:created>
  <dcterms:modified xsi:type="dcterms:W3CDTF">2022-03-31T08:37:00Z</dcterms:modified>
</cp:coreProperties>
</file>