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7B" w:rsidRDefault="0074017B" w:rsidP="000E5B7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7" o:title=""/>
          </v:shape>
        </w:pict>
      </w:r>
    </w:p>
    <w:p w:rsidR="0074017B" w:rsidRDefault="0074017B" w:rsidP="000E5B7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4017B" w:rsidRPr="000E5B7B" w:rsidRDefault="0074017B" w:rsidP="000E5B7B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0E5B7B">
        <w:rPr>
          <w:rFonts w:ascii="Times New Roman" w:hAnsi="Times New Roman"/>
          <w:color w:val="auto"/>
          <w:sz w:val="32"/>
          <w:szCs w:val="32"/>
        </w:rPr>
        <w:t>Челябинской области</w:t>
      </w:r>
    </w:p>
    <w:p w:rsidR="0074017B" w:rsidRDefault="0074017B" w:rsidP="000E5B7B"/>
    <w:p w:rsidR="0074017B" w:rsidRDefault="0074017B" w:rsidP="000E5B7B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4017B" w:rsidRPr="000E5B7B" w:rsidRDefault="0074017B" w:rsidP="000E5B7B">
      <w:pPr>
        <w:rPr>
          <w:b/>
          <w:sz w:val="28"/>
          <w:szCs w:val="28"/>
        </w:rPr>
      </w:pPr>
    </w:p>
    <w:p w:rsidR="0074017B" w:rsidRDefault="0074017B" w:rsidP="000E5B7B">
      <w:pPr>
        <w:rPr>
          <w:b/>
          <w:sz w:val="28"/>
          <w:szCs w:val="28"/>
        </w:rPr>
      </w:pPr>
    </w:p>
    <w:p w:rsidR="0074017B" w:rsidRPr="000E5B7B" w:rsidRDefault="0074017B" w:rsidP="000E5B7B">
      <w:pPr>
        <w:rPr>
          <w:sz w:val="28"/>
          <w:szCs w:val="28"/>
        </w:rPr>
      </w:pPr>
      <w:r w:rsidRPr="000E5B7B">
        <w:rPr>
          <w:sz w:val="28"/>
          <w:szCs w:val="28"/>
        </w:rPr>
        <w:t xml:space="preserve">      30.03.2022          457-МО</w:t>
      </w:r>
    </w:p>
    <w:p w:rsidR="0074017B" w:rsidRDefault="0074017B" w:rsidP="000E5B7B">
      <w:r>
        <w:t>о</w:t>
      </w:r>
      <w:r w:rsidRPr="00FD02AE">
        <w:t>т _______________№_____</w:t>
      </w:r>
    </w:p>
    <w:p w:rsidR="0074017B" w:rsidRPr="000E5B7B" w:rsidRDefault="0074017B" w:rsidP="000E5B7B"/>
    <w:p w:rsidR="0074017B" w:rsidRDefault="0074017B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3C428D">
        <w:rPr>
          <w:sz w:val="26"/>
          <w:szCs w:val="26"/>
        </w:rPr>
        <w:t>О внесении дополнений в  решение Собрания депутатовКопейского городского округа от 22.12.2021</w:t>
      </w:r>
    </w:p>
    <w:p w:rsidR="0074017B" w:rsidRPr="003C428D" w:rsidRDefault="0074017B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3C428D">
        <w:rPr>
          <w:sz w:val="26"/>
          <w:szCs w:val="26"/>
        </w:rPr>
        <w:t>№ 332-МО</w:t>
      </w:r>
    </w:p>
    <w:p w:rsidR="0074017B" w:rsidRPr="003C428D" w:rsidRDefault="0074017B" w:rsidP="006604D4">
      <w:pPr>
        <w:tabs>
          <w:tab w:val="left" w:pos="3969"/>
          <w:tab w:val="left" w:pos="4111"/>
          <w:tab w:val="left" w:pos="8789"/>
        </w:tabs>
        <w:ind w:right="4818"/>
        <w:rPr>
          <w:sz w:val="26"/>
          <w:szCs w:val="26"/>
        </w:rPr>
      </w:pPr>
    </w:p>
    <w:p w:rsidR="0074017B" w:rsidRPr="003C428D" w:rsidRDefault="0074017B" w:rsidP="00D0496F">
      <w:pPr>
        <w:ind w:firstLine="708"/>
        <w:jc w:val="both"/>
        <w:rPr>
          <w:sz w:val="26"/>
          <w:szCs w:val="26"/>
        </w:rPr>
      </w:pPr>
    </w:p>
    <w:p w:rsidR="0074017B" w:rsidRPr="003C428D" w:rsidRDefault="0074017B" w:rsidP="00D0496F">
      <w:pPr>
        <w:ind w:firstLine="708"/>
        <w:jc w:val="both"/>
        <w:rPr>
          <w:sz w:val="26"/>
          <w:szCs w:val="26"/>
        </w:rPr>
      </w:pPr>
    </w:p>
    <w:p w:rsidR="0074017B" w:rsidRPr="003C428D" w:rsidRDefault="0074017B" w:rsidP="00F30786">
      <w:pPr>
        <w:pStyle w:val="BodyText"/>
        <w:ind w:firstLine="567"/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В соответствии с Налоговым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 Собрание депутатов Копейского городского округа Челябинской области </w:t>
      </w:r>
    </w:p>
    <w:p w:rsidR="0074017B" w:rsidRPr="003C428D" w:rsidRDefault="0074017B" w:rsidP="00F30786">
      <w:pPr>
        <w:pStyle w:val="BodyText"/>
        <w:ind w:firstLine="567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>РЕШАЕТ:</w:t>
      </w:r>
    </w:p>
    <w:p w:rsidR="0074017B" w:rsidRPr="003C428D" w:rsidRDefault="0074017B" w:rsidP="003C428D">
      <w:pPr>
        <w:pStyle w:val="ListParagraph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Pr="003C428D">
        <w:rPr>
          <w:rFonts w:ascii="Times New Roman" w:hAnsi="Times New Roman"/>
          <w:sz w:val="26"/>
          <w:szCs w:val="26"/>
        </w:rPr>
        <w:t>Внести в решение Собрания депутатов Копейского городского округа от 22.12.2021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428D">
        <w:rPr>
          <w:rFonts w:ascii="Times New Roman" w:hAnsi="Times New Roman"/>
          <w:sz w:val="26"/>
          <w:szCs w:val="26"/>
        </w:rPr>
        <w:t>332-МО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428D">
        <w:rPr>
          <w:rFonts w:ascii="Times New Roman" w:hAnsi="Times New Roman"/>
          <w:sz w:val="26"/>
          <w:szCs w:val="26"/>
        </w:rPr>
        <w:t>«О земельном налоге на территории  Копейского городского округа» (далее – решение) следующие изменения:</w:t>
      </w:r>
    </w:p>
    <w:p w:rsidR="0074017B" w:rsidRDefault="0074017B" w:rsidP="004672EB">
      <w:pPr>
        <w:pStyle w:val="ListParagraph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Подпункт 3 пункта 3 дополнить словами: </w:t>
      </w:r>
    </w:p>
    <w:p w:rsidR="0074017B" w:rsidRDefault="0074017B" w:rsidP="00DB51DF">
      <w:pPr>
        <w:pStyle w:val="ListParagraph"/>
        <w:tabs>
          <w:tab w:val="left" w:pos="72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«до 01 января 2024 года»;</w:t>
      </w:r>
      <w:bookmarkStart w:id="0" w:name="_GoBack"/>
      <w:bookmarkEnd w:id="0"/>
    </w:p>
    <w:p w:rsidR="0074017B" w:rsidRPr="003C428D" w:rsidRDefault="0074017B" w:rsidP="004672EB">
      <w:pPr>
        <w:pStyle w:val="ListParagraph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428D">
        <w:rPr>
          <w:rFonts w:ascii="Times New Roman" w:hAnsi="Times New Roman"/>
          <w:sz w:val="26"/>
          <w:szCs w:val="26"/>
        </w:rPr>
        <w:t>изложить пункт 7решения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428D">
        <w:rPr>
          <w:rFonts w:ascii="Times New Roman" w:hAnsi="Times New Roman"/>
          <w:sz w:val="26"/>
          <w:szCs w:val="26"/>
        </w:rPr>
        <w:t>в новой редакции:</w:t>
      </w:r>
    </w:p>
    <w:p w:rsidR="0074017B" w:rsidRPr="003C428D" w:rsidRDefault="0074017B" w:rsidP="00C57FD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C428D">
        <w:rPr>
          <w:sz w:val="26"/>
          <w:szCs w:val="26"/>
        </w:rPr>
        <w:t>«</w:t>
      </w:r>
      <w:r w:rsidRPr="003C428D">
        <w:rPr>
          <w:color w:val="000000"/>
          <w:sz w:val="26"/>
          <w:szCs w:val="26"/>
        </w:rPr>
        <w:t>Настоящее решение вступает в силу</w:t>
      </w:r>
      <w:r>
        <w:rPr>
          <w:color w:val="000000"/>
          <w:sz w:val="26"/>
          <w:szCs w:val="26"/>
        </w:rPr>
        <w:t xml:space="preserve"> 01.01.2023</w:t>
      </w:r>
      <w:r w:rsidRPr="003C428D">
        <w:rPr>
          <w:color w:val="000000"/>
          <w:sz w:val="26"/>
          <w:szCs w:val="26"/>
        </w:rPr>
        <w:t>»</w:t>
      </w:r>
    </w:p>
    <w:p w:rsidR="0074017B" w:rsidRPr="003C428D" w:rsidRDefault="0074017B" w:rsidP="003C42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>2. Настоящее решение подлежит публикации в газете «Копейский рабочий»  и размещению на </w:t>
      </w:r>
      <w:hyperlink r:id="rId8" w:tgtFrame="_blank" w:history="1">
        <w:r w:rsidRPr="003C428D">
          <w:rPr>
            <w:color w:val="000000"/>
            <w:sz w:val="26"/>
            <w:szCs w:val="26"/>
          </w:rPr>
          <w:t>официальном Интернет-сайте</w:t>
        </w:r>
      </w:hyperlink>
      <w:r w:rsidRPr="003C428D">
        <w:rPr>
          <w:color w:val="000000"/>
          <w:sz w:val="26"/>
          <w:szCs w:val="26"/>
        </w:rPr>
        <w:t> Собрания депутатов Копейского городского округа Челябинской области.</w:t>
      </w:r>
    </w:p>
    <w:p w:rsidR="0074017B" w:rsidRPr="003C428D" w:rsidRDefault="0074017B" w:rsidP="003C42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  <w:shd w:val="clear" w:color="auto" w:fill="FFFFFF"/>
        </w:rPr>
        <w:t>3. Контроль исполнения решения возложить на комиссию по экономической, бюджетной и налоговой политике Собрания депутатов Копейского городского округа.</w:t>
      </w:r>
    </w:p>
    <w:p w:rsidR="0074017B" w:rsidRPr="003C428D" w:rsidRDefault="0074017B" w:rsidP="004E5BB0">
      <w:pPr>
        <w:jc w:val="both"/>
        <w:rPr>
          <w:color w:val="000000"/>
          <w:sz w:val="26"/>
          <w:szCs w:val="26"/>
        </w:rPr>
      </w:pPr>
    </w:p>
    <w:p w:rsidR="0074017B" w:rsidRPr="003C428D" w:rsidRDefault="0074017B" w:rsidP="004E5BB0">
      <w:pPr>
        <w:jc w:val="both"/>
        <w:rPr>
          <w:color w:val="000000"/>
          <w:sz w:val="26"/>
          <w:szCs w:val="26"/>
        </w:rPr>
      </w:pPr>
    </w:p>
    <w:p w:rsidR="0074017B" w:rsidRDefault="0074017B" w:rsidP="004E5BB0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Председатель Собрания депутатов     Глава Копейского городского округа Копейского округа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3C428D">
        <w:rPr>
          <w:color w:val="000000"/>
          <w:sz w:val="26"/>
          <w:szCs w:val="26"/>
        </w:rPr>
        <w:t xml:space="preserve">Челябинской области              </w:t>
      </w:r>
    </w:p>
    <w:p w:rsidR="0074017B" w:rsidRPr="003C428D" w:rsidRDefault="0074017B" w:rsidP="004E5BB0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Челябинской области                              </w:t>
      </w:r>
    </w:p>
    <w:p w:rsidR="0074017B" w:rsidRPr="003C428D" w:rsidRDefault="0074017B" w:rsidP="004E5BB0">
      <w:pPr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                                         Е.К. Гиске</w:t>
      </w:r>
      <w:r>
        <w:rPr>
          <w:sz w:val="26"/>
          <w:szCs w:val="26"/>
        </w:rPr>
        <w:t xml:space="preserve">                                                              </w:t>
      </w:r>
      <w:r w:rsidRPr="003C428D">
        <w:rPr>
          <w:sz w:val="26"/>
          <w:szCs w:val="26"/>
        </w:rPr>
        <w:t>А.М. Фалейчик</w:t>
      </w:r>
    </w:p>
    <w:p w:rsidR="0074017B" w:rsidRPr="003C428D" w:rsidRDefault="0074017B" w:rsidP="003F1944">
      <w:pPr>
        <w:jc w:val="both"/>
        <w:rPr>
          <w:sz w:val="26"/>
          <w:szCs w:val="26"/>
        </w:rPr>
      </w:pPr>
    </w:p>
    <w:sectPr w:rsidR="0074017B" w:rsidRPr="003C428D" w:rsidSect="00411FBA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7B" w:rsidRDefault="0074017B" w:rsidP="00CD395D">
      <w:r>
        <w:separator/>
      </w:r>
    </w:p>
  </w:endnote>
  <w:endnote w:type="continuationSeparator" w:id="0">
    <w:p w:rsidR="0074017B" w:rsidRDefault="0074017B" w:rsidP="00CD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7B" w:rsidRDefault="0074017B" w:rsidP="00CD395D">
      <w:r>
        <w:separator/>
      </w:r>
    </w:p>
  </w:footnote>
  <w:footnote w:type="continuationSeparator" w:id="0">
    <w:p w:rsidR="0074017B" w:rsidRDefault="0074017B" w:rsidP="00CD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7B" w:rsidRDefault="0074017B">
    <w:pPr>
      <w:pStyle w:val="Header"/>
    </w:pPr>
  </w:p>
  <w:p w:rsidR="0074017B" w:rsidRDefault="007401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2FCEC6A">
      <w:start w:val="1"/>
      <w:numFmt w:val="decimal"/>
      <w:lvlText w:val="%2)"/>
      <w:lvlJc w:val="left"/>
      <w:pPr>
        <w:ind w:left="28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D4"/>
    <w:rsid w:val="00006FE9"/>
    <w:rsid w:val="00047B08"/>
    <w:rsid w:val="00056452"/>
    <w:rsid w:val="0006083F"/>
    <w:rsid w:val="000617DE"/>
    <w:rsid w:val="00075749"/>
    <w:rsid w:val="000815DD"/>
    <w:rsid w:val="00083A03"/>
    <w:rsid w:val="000968F6"/>
    <w:rsid w:val="000B60EC"/>
    <w:rsid w:val="000B7C01"/>
    <w:rsid w:val="000C6813"/>
    <w:rsid w:val="000E5B7B"/>
    <w:rsid w:val="001264EA"/>
    <w:rsid w:val="001331F9"/>
    <w:rsid w:val="00156309"/>
    <w:rsid w:val="00191592"/>
    <w:rsid w:val="001A2A63"/>
    <w:rsid w:val="001C30B2"/>
    <w:rsid w:val="001E6090"/>
    <w:rsid w:val="002108C7"/>
    <w:rsid w:val="00236495"/>
    <w:rsid w:val="00262C2F"/>
    <w:rsid w:val="0026454A"/>
    <w:rsid w:val="002712C4"/>
    <w:rsid w:val="00272B7F"/>
    <w:rsid w:val="00281F38"/>
    <w:rsid w:val="0028363C"/>
    <w:rsid w:val="002861B3"/>
    <w:rsid w:val="00293969"/>
    <w:rsid w:val="002B1302"/>
    <w:rsid w:val="002D359F"/>
    <w:rsid w:val="002E1552"/>
    <w:rsid w:val="003450E2"/>
    <w:rsid w:val="003451C5"/>
    <w:rsid w:val="00350474"/>
    <w:rsid w:val="003B1526"/>
    <w:rsid w:val="003C428D"/>
    <w:rsid w:val="003D7CFE"/>
    <w:rsid w:val="003E2582"/>
    <w:rsid w:val="003F1944"/>
    <w:rsid w:val="004023D1"/>
    <w:rsid w:val="00411FBA"/>
    <w:rsid w:val="0043164D"/>
    <w:rsid w:val="00436879"/>
    <w:rsid w:val="004511E8"/>
    <w:rsid w:val="00457914"/>
    <w:rsid w:val="00461D26"/>
    <w:rsid w:val="004672EB"/>
    <w:rsid w:val="0048549E"/>
    <w:rsid w:val="004B2C03"/>
    <w:rsid w:val="004B312C"/>
    <w:rsid w:val="004B601D"/>
    <w:rsid w:val="004C7C09"/>
    <w:rsid w:val="004E5BB0"/>
    <w:rsid w:val="004E7ECA"/>
    <w:rsid w:val="00521C48"/>
    <w:rsid w:val="005307E2"/>
    <w:rsid w:val="00534829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51B84"/>
    <w:rsid w:val="006604D4"/>
    <w:rsid w:val="006A14D3"/>
    <w:rsid w:val="006C2231"/>
    <w:rsid w:val="006C58DA"/>
    <w:rsid w:val="007335E0"/>
    <w:rsid w:val="0074017B"/>
    <w:rsid w:val="007542CC"/>
    <w:rsid w:val="00757CC2"/>
    <w:rsid w:val="00777F81"/>
    <w:rsid w:val="00780091"/>
    <w:rsid w:val="00785417"/>
    <w:rsid w:val="0079162C"/>
    <w:rsid w:val="00797D5F"/>
    <w:rsid w:val="007A22D9"/>
    <w:rsid w:val="007A4C44"/>
    <w:rsid w:val="007F5319"/>
    <w:rsid w:val="00814F19"/>
    <w:rsid w:val="0082021B"/>
    <w:rsid w:val="008451AE"/>
    <w:rsid w:val="008667CE"/>
    <w:rsid w:val="00892FF2"/>
    <w:rsid w:val="008A3067"/>
    <w:rsid w:val="008A510E"/>
    <w:rsid w:val="008D0843"/>
    <w:rsid w:val="008D4213"/>
    <w:rsid w:val="008E4D09"/>
    <w:rsid w:val="008F7C4A"/>
    <w:rsid w:val="00933226"/>
    <w:rsid w:val="00934AA4"/>
    <w:rsid w:val="009469D5"/>
    <w:rsid w:val="00956B36"/>
    <w:rsid w:val="00966479"/>
    <w:rsid w:val="009A3C62"/>
    <w:rsid w:val="009A5638"/>
    <w:rsid w:val="009B3A93"/>
    <w:rsid w:val="00A153FE"/>
    <w:rsid w:val="00A17463"/>
    <w:rsid w:val="00A25ECB"/>
    <w:rsid w:val="00A27649"/>
    <w:rsid w:val="00A415CA"/>
    <w:rsid w:val="00A525F6"/>
    <w:rsid w:val="00A74324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57FD4"/>
    <w:rsid w:val="00C640DD"/>
    <w:rsid w:val="00C67872"/>
    <w:rsid w:val="00C74868"/>
    <w:rsid w:val="00C87863"/>
    <w:rsid w:val="00CD395D"/>
    <w:rsid w:val="00CD51F4"/>
    <w:rsid w:val="00D01C5F"/>
    <w:rsid w:val="00D0496F"/>
    <w:rsid w:val="00D13FFA"/>
    <w:rsid w:val="00D2700E"/>
    <w:rsid w:val="00D31B94"/>
    <w:rsid w:val="00D365A5"/>
    <w:rsid w:val="00D5039D"/>
    <w:rsid w:val="00D505FE"/>
    <w:rsid w:val="00D62F75"/>
    <w:rsid w:val="00D92A37"/>
    <w:rsid w:val="00DB51DF"/>
    <w:rsid w:val="00DF17B1"/>
    <w:rsid w:val="00DF23E0"/>
    <w:rsid w:val="00DF4007"/>
    <w:rsid w:val="00DF5B05"/>
    <w:rsid w:val="00E07514"/>
    <w:rsid w:val="00E2165F"/>
    <w:rsid w:val="00E24658"/>
    <w:rsid w:val="00E2565C"/>
    <w:rsid w:val="00E665B5"/>
    <w:rsid w:val="00E737A5"/>
    <w:rsid w:val="00E75ED7"/>
    <w:rsid w:val="00E90EC1"/>
    <w:rsid w:val="00E90F2A"/>
    <w:rsid w:val="00EC0332"/>
    <w:rsid w:val="00ED28BF"/>
    <w:rsid w:val="00EE2A00"/>
    <w:rsid w:val="00F01C2E"/>
    <w:rsid w:val="00F03BE3"/>
    <w:rsid w:val="00F30786"/>
    <w:rsid w:val="00F328AE"/>
    <w:rsid w:val="00F4502C"/>
    <w:rsid w:val="00F542F7"/>
    <w:rsid w:val="00F54859"/>
    <w:rsid w:val="00F72124"/>
    <w:rsid w:val="00F84CC7"/>
    <w:rsid w:val="00FB055B"/>
    <w:rsid w:val="00FD00C4"/>
    <w:rsid w:val="00FD02AE"/>
    <w:rsid w:val="00F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4D4"/>
    <w:rPr>
      <w:rFonts w:ascii="Arial" w:hAnsi="Arial" w:cs="Times New Roman"/>
      <w:b/>
      <w:bCs/>
      <w:color w:val="0000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604D4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04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6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061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C30B2"/>
    <w:rPr>
      <w:rFonts w:cs="Times New Roman"/>
      <w:color w:val="008000"/>
    </w:rPr>
  </w:style>
  <w:style w:type="paragraph" w:styleId="BodyText">
    <w:name w:val="Body Text"/>
    <w:basedOn w:val="Normal"/>
    <w:link w:val="BodyTextChar"/>
    <w:uiPriority w:val="99"/>
    <w:rsid w:val="00F30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0E5B7B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ysk-sobra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</Pages>
  <Words>249</Words>
  <Characters>1423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Сурских</dc:creator>
  <cp:keywords/>
  <dc:description/>
  <cp:lastModifiedBy>Admin</cp:lastModifiedBy>
  <cp:revision>24</cp:revision>
  <cp:lastPrinted>2022-03-18T08:42:00Z</cp:lastPrinted>
  <dcterms:created xsi:type="dcterms:W3CDTF">2020-12-23T09:10:00Z</dcterms:created>
  <dcterms:modified xsi:type="dcterms:W3CDTF">2022-04-04T10:51:00Z</dcterms:modified>
</cp:coreProperties>
</file>