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F4" w:rsidRDefault="00D16CF4" w:rsidP="00BF337E">
      <w:pPr>
        <w:jc w:val="center"/>
        <w:rPr>
          <w:sz w:val="30"/>
          <w:szCs w:val="30"/>
        </w:rPr>
      </w:pPr>
      <w:r>
        <w:rPr>
          <w:rFonts w:ascii="Times New Roman" w:hAnsi="Times New Roman"/>
          <w:b/>
          <w:sz w:val="26"/>
          <w:szCs w:val="26"/>
        </w:rP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D16CF4" w:rsidRDefault="00D16CF4" w:rsidP="00BF337E">
      <w:pPr>
        <w:pStyle w:val="1"/>
      </w:pPr>
      <w:r>
        <w:t>Собрание депутатов Копейского городского округа</w:t>
      </w:r>
    </w:p>
    <w:p w:rsidR="00D16CF4" w:rsidRPr="00BF337E" w:rsidRDefault="00D16CF4" w:rsidP="00BF337E">
      <w:pPr>
        <w:pStyle w:val="1"/>
        <w:rPr>
          <w:sz w:val="30"/>
          <w:szCs w:val="30"/>
        </w:rPr>
      </w:pPr>
      <w:r w:rsidRPr="00BF337E">
        <w:rPr>
          <w:sz w:val="32"/>
          <w:szCs w:val="32"/>
        </w:rPr>
        <w:t>Челябинской области</w:t>
      </w:r>
    </w:p>
    <w:p w:rsidR="00D16CF4" w:rsidRPr="00BF337E" w:rsidRDefault="00D16CF4" w:rsidP="00BF337E">
      <w:pPr>
        <w:rPr>
          <w:rFonts w:ascii="Times New Roman" w:hAnsi="Times New Roman"/>
        </w:rPr>
      </w:pPr>
    </w:p>
    <w:p w:rsidR="00D16CF4" w:rsidRPr="00BF337E" w:rsidRDefault="00D16CF4" w:rsidP="00BF337E">
      <w:pPr>
        <w:jc w:val="center"/>
        <w:rPr>
          <w:rFonts w:ascii="Times New Roman" w:hAnsi="Times New Roman"/>
          <w:b/>
          <w:sz w:val="44"/>
          <w:szCs w:val="44"/>
        </w:rPr>
      </w:pPr>
      <w:r w:rsidRPr="00BF337E">
        <w:rPr>
          <w:rFonts w:ascii="Times New Roman" w:hAnsi="Times New Roman"/>
          <w:b/>
          <w:sz w:val="44"/>
          <w:szCs w:val="44"/>
        </w:rPr>
        <w:t>РЕШЕНИЕ</w:t>
      </w:r>
    </w:p>
    <w:p w:rsidR="00D16CF4" w:rsidRPr="00BF337E" w:rsidRDefault="00D16CF4" w:rsidP="00BF337E">
      <w:pPr>
        <w:rPr>
          <w:rFonts w:ascii="Times New Roman" w:hAnsi="Times New Roman"/>
          <w:sz w:val="28"/>
          <w:szCs w:val="28"/>
        </w:rPr>
      </w:pPr>
      <w:r w:rsidRPr="00BF337E">
        <w:rPr>
          <w:rFonts w:ascii="Times New Roman" w:hAnsi="Times New Roman"/>
          <w:sz w:val="28"/>
          <w:szCs w:val="28"/>
        </w:rPr>
        <w:t xml:space="preserve">      30.03.2022         465-МО</w:t>
      </w:r>
    </w:p>
    <w:p w:rsidR="00D16CF4" w:rsidRPr="00BF337E" w:rsidRDefault="00D16CF4" w:rsidP="00BF337E">
      <w:pPr>
        <w:rPr>
          <w:rFonts w:ascii="Times New Roman" w:hAnsi="Times New Roman"/>
        </w:rPr>
      </w:pPr>
      <w:r w:rsidRPr="00BF337E">
        <w:rPr>
          <w:rFonts w:ascii="Times New Roman" w:hAnsi="Times New Roman"/>
        </w:rPr>
        <w:t>от _______________№_____</w:t>
      </w:r>
    </w:p>
    <w:tbl>
      <w:tblPr>
        <w:tblW w:w="0" w:type="auto"/>
        <w:tblLook w:val="00A0"/>
      </w:tblPr>
      <w:tblGrid>
        <w:gridCol w:w="4077"/>
        <w:gridCol w:w="5494"/>
      </w:tblGrid>
      <w:tr w:rsidR="00D16CF4" w:rsidRPr="00F333CA" w:rsidTr="00F333CA">
        <w:tc>
          <w:tcPr>
            <w:tcW w:w="4077" w:type="dxa"/>
          </w:tcPr>
          <w:p w:rsidR="00D16CF4" w:rsidRPr="00F333CA" w:rsidRDefault="00D16CF4" w:rsidP="00F333CA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33CA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Собрания депутатов Копейского городского округа от 26.02.2020 № 837-МО</w:t>
            </w:r>
          </w:p>
        </w:tc>
        <w:tc>
          <w:tcPr>
            <w:tcW w:w="5494" w:type="dxa"/>
          </w:tcPr>
          <w:p w:rsidR="00D16CF4" w:rsidRPr="00F333CA" w:rsidRDefault="00D16CF4" w:rsidP="00F333CA">
            <w:pPr>
              <w:spacing w:after="0" w:line="240" w:lineRule="auto"/>
              <w:ind w:right="-8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16CF4" w:rsidRDefault="00D16CF4" w:rsidP="00BF337E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D16CF4" w:rsidRPr="0083598B" w:rsidRDefault="00D16CF4" w:rsidP="00390C7B">
      <w:pPr>
        <w:widowControl w:val="0"/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83598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131-ФЗ«Об общих принципах организации местного самоуправления в Российской Федерации», от </w:t>
      </w:r>
      <w:r>
        <w:rPr>
          <w:rFonts w:ascii="Times New Roman" w:hAnsi="Times New Roman"/>
          <w:sz w:val="28"/>
          <w:szCs w:val="28"/>
        </w:rPr>
        <w:t>31.07.2020 № 248-ФЗ</w:t>
      </w:r>
      <w:r w:rsidRPr="0083598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83598B">
        <w:rPr>
          <w:rFonts w:ascii="Times New Roman" w:hAnsi="Times New Roman"/>
          <w:sz w:val="28"/>
          <w:szCs w:val="28"/>
        </w:rPr>
        <w:t>», руководствуясь Уставом муниципального образования «Копейский городской округ»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Pr="0083598B">
        <w:rPr>
          <w:rFonts w:ascii="Times New Roman" w:hAnsi="Times New Roman"/>
          <w:sz w:val="28"/>
          <w:szCs w:val="28"/>
        </w:rPr>
        <w:t xml:space="preserve">Копейского городского округа Челябинской области </w:t>
      </w:r>
    </w:p>
    <w:p w:rsidR="00D16CF4" w:rsidRPr="0083598B" w:rsidRDefault="00D16CF4" w:rsidP="00B54862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</w:t>
      </w:r>
      <w:r w:rsidRPr="0083598B">
        <w:rPr>
          <w:rFonts w:ascii="Times New Roman" w:hAnsi="Times New Roman"/>
          <w:sz w:val="28"/>
          <w:szCs w:val="28"/>
        </w:rPr>
        <w:t>:</w:t>
      </w:r>
    </w:p>
    <w:p w:rsidR="00D16CF4" w:rsidRDefault="00D16CF4" w:rsidP="00277672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 преамбулу решения Собрания депутатов Копейского городского округа от 26.02.2020 года № 837-МО «Об утверждении Порядка ведения Перечня видов муниципального контроля и органа местного самоуправления Копейского городского округа, уполномоченного на их осуществление», заменив федеральный закон от        26 декабря 2008 года № 294-ФЗ «О защите прав юридических лиц и индивидуальных предпринимателей при осуществлении муниципального контроля» на федеральный закон от 31 июля 2020 года № 248-ФЗ «О государственном контроле (надзоре) и муниципальном контроле в Российской Федерации».</w:t>
      </w:r>
    </w:p>
    <w:p w:rsidR="00D16CF4" w:rsidRDefault="00D16CF4" w:rsidP="00224C9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опубликованию в газете «Копейский рабочий» и подлежит размещению на официальном Интернет-сайте Собрания депутатов Копейского городского округа Челябинской области.</w:t>
      </w:r>
    </w:p>
    <w:p w:rsidR="00D16CF4" w:rsidRDefault="00D16CF4" w:rsidP="004B1D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8"/>
        <w:jc w:val="both"/>
        <w:rPr>
          <w:rFonts w:ascii="Times New Roman" w:hAnsi="Times New Roman"/>
          <w:sz w:val="28"/>
          <w:szCs w:val="28"/>
        </w:rPr>
      </w:pPr>
      <w:r w:rsidRPr="00F322B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F322B6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16CF4" w:rsidRDefault="00D16CF4" w:rsidP="00044D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D16CF4" w:rsidRDefault="00D16CF4" w:rsidP="00872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D16CF4" w:rsidRDefault="00D16CF4" w:rsidP="00872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D16CF4" w:rsidRDefault="00D16CF4" w:rsidP="00872BE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D16CF4" w:rsidRDefault="00D16CF4" w:rsidP="00684D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6CF4" w:rsidRPr="00184990" w:rsidRDefault="00D16CF4" w:rsidP="00184990">
      <w:pPr>
        <w:spacing w:line="36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Е.К. Гиске                                                    А.М. Фалейчик</w:t>
      </w:r>
      <w:bookmarkStart w:id="0" w:name="_GoBack"/>
      <w:bookmarkEnd w:id="0"/>
    </w:p>
    <w:sectPr w:rsidR="00D16CF4" w:rsidRPr="00184990" w:rsidSect="00872B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8B"/>
    <w:multiLevelType w:val="hybridMultilevel"/>
    <w:tmpl w:val="77BE4206"/>
    <w:lvl w:ilvl="0" w:tplc="C3B21A3C">
      <w:start w:val="1"/>
      <w:numFmt w:val="decimal"/>
      <w:lvlText w:val="%1."/>
      <w:lvlJc w:val="left"/>
      <w:pPr>
        <w:ind w:left="25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48F543D"/>
    <w:multiLevelType w:val="hybridMultilevel"/>
    <w:tmpl w:val="3F20F858"/>
    <w:lvl w:ilvl="0" w:tplc="B0BEDE9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7DCB1D04"/>
    <w:multiLevelType w:val="hybridMultilevel"/>
    <w:tmpl w:val="A10CCB4C"/>
    <w:lvl w:ilvl="0" w:tplc="0419000F">
      <w:start w:val="1"/>
      <w:numFmt w:val="decimal"/>
      <w:lvlText w:val="%1."/>
      <w:lvlJc w:val="left"/>
      <w:pPr>
        <w:ind w:left="7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04"/>
    <w:rsid w:val="00041943"/>
    <w:rsid w:val="00044DEF"/>
    <w:rsid w:val="000776A3"/>
    <w:rsid w:val="000F1D55"/>
    <w:rsid w:val="0013404B"/>
    <w:rsid w:val="00184990"/>
    <w:rsid w:val="00186B87"/>
    <w:rsid w:val="00196D66"/>
    <w:rsid w:val="001C0ECF"/>
    <w:rsid w:val="001E41B0"/>
    <w:rsid w:val="001E7E7C"/>
    <w:rsid w:val="001F3882"/>
    <w:rsid w:val="001F5B1E"/>
    <w:rsid w:val="00214930"/>
    <w:rsid w:val="002209BF"/>
    <w:rsid w:val="00224C9D"/>
    <w:rsid w:val="00277672"/>
    <w:rsid w:val="00284875"/>
    <w:rsid w:val="002D7244"/>
    <w:rsid w:val="00322E2B"/>
    <w:rsid w:val="00353D8D"/>
    <w:rsid w:val="00381BE5"/>
    <w:rsid w:val="00390C7B"/>
    <w:rsid w:val="003A3162"/>
    <w:rsid w:val="003D27CD"/>
    <w:rsid w:val="0040666D"/>
    <w:rsid w:val="00413245"/>
    <w:rsid w:val="004207F7"/>
    <w:rsid w:val="00420B3B"/>
    <w:rsid w:val="00424B2B"/>
    <w:rsid w:val="004447E1"/>
    <w:rsid w:val="00445E6F"/>
    <w:rsid w:val="00466A11"/>
    <w:rsid w:val="00470E31"/>
    <w:rsid w:val="004777D9"/>
    <w:rsid w:val="004A2DAB"/>
    <w:rsid w:val="004A424C"/>
    <w:rsid w:val="004B1D87"/>
    <w:rsid w:val="004D5ACA"/>
    <w:rsid w:val="00541E40"/>
    <w:rsid w:val="00570ED4"/>
    <w:rsid w:val="00582211"/>
    <w:rsid w:val="005862A4"/>
    <w:rsid w:val="00595D51"/>
    <w:rsid w:val="005C4060"/>
    <w:rsid w:val="00600704"/>
    <w:rsid w:val="00607D38"/>
    <w:rsid w:val="00620029"/>
    <w:rsid w:val="006358F8"/>
    <w:rsid w:val="00637AD9"/>
    <w:rsid w:val="0064723E"/>
    <w:rsid w:val="00657A14"/>
    <w:rsid w:val="00661EC4"/>
    <w:rsid w:val="0067338D"/>
    <w:rsid w:val="00684DED"/>
    <w:rsid w:val="006D760F"/>
    <w:rsid w:val="006F0917"/>
    <w:rsid w:val="00711E37"/>
    <w:rsid w:val="007130FC"/>
    <w:rsid w:val="007339AB"/>
    <w:rsid w:val="007558E7"/>
    <w:rsid w:val="00757AFE"/>
    <w:rsid w:val="00771E65"/>
    <w:rsid w:val="007C0B85"/>
    <w:rsid w:val="007C2A73"/>
    <w:rsid w:val="007D12EC"/>
    <w:rsid w:val="007E3E37"/>
    <w:rsid w:val="007E7C3A"/>
    <w:rsid w:val="007F28EB"/>
    <w:rsid w:val="007F2E16"/>
    <w:rsid w:val="008130E2"/>
    <w:rsid w:val="00813910"/>
    <w:rsid w:val="00834996"/>
    <w:rsid w:val="0083598B"/>
    <w:rsid w:val="00872BE8"/>
    <w:rsid w:val="00891CB5"/>
    <w:rsid w:val="008C3695"/>
    <w:rsid w:val="008D088F"/>
    <w:rsid w:val="008D0F7D"/>
    <w:rsid w:val="008D679C"/>
    <w:rsid w:val="008E71C6"/>
    <w:rsid w:val="008F30B9"/>
    <w:rsid w:val="008F42AC"/>
    <w:rsid w:val="009200C8"/>
    <w:rsid w:val="00923783"/>
    <w:rsid w:val="00934DF7"/>
    <w:rsid w:val="009752C2"/>
    <w:rsid w:val="0099270F"/>
    <w:rsid w:val="009B65CE"/>
    <w:rsid w:val="009F1EB3"/>
    <w:rsid w:val="00A025AD"/>
    <w:rsid w:val="00A13DFB"/>
    <w:rsid w:val="00A37ADE"/>
    <w:rsid w:val="00A57DF6"/>
    <w:rsid w:val="00A619C6"/>
    <w:rsid w:val="00A803F2"/>
    <w:rsid w:val="00A87B75"/>
    <w:rsid w:val="00AD7045"/>
    <w:rsid w:val="00AE5550"/>
    <w:rsid w:val="00B45CF1"/>
    <w:rsid w:val="00B54862"/>
    <w:rsid w:val="00B614E3"/>
    <w:rsid w:val="00B6360A"/>
    <w:rsid w:val="00BA4C00"/>
    <w:rsid w:val="00BB3BDB"/>
    <w:rsid w:val="00BB4D9E"/>
    <w:rsid w:val="00BD454C"/>
    <w:rsid w:val="00BE1A12"/>
    <w:rsid w:val="00BE1D05"/>
    <w:rsid w:val="00BF227E"/>
    <w:rsid w:val="00BF337E"/>
    <w:rsid w:val="00BF6044"/>
    <w:rsid w:val="00BF6A66"/>
    <w:rsid w:val="00C2620A"/>
    <w:rsid w:val="00C36126"/>
    <w:rsid w:val="00C45CF0"/>
    <w:rsid w:val="00C64443"/>
    <w:rsid w:val="00CB31D5"/>
    <w:rsid w:val="00D042F1"/>
    <w:rsid w:val="00D0599E"/>
    <w:rsid w:val="00D16CF4"/>
    <w:rsid w:val="00D34941"/>
    <w:rsid w:val="00D66BA2"/>
    <w:rsid w:val="00D81B57"/>
    <w:rsid w:val="00DC13CD"/>
    <w:rsid w:val="00DC46DD"/>
    <w:rsid w:val="00DD041B"/>
    <w:rsid w:val="00DE78CD"/>
    <w:rsid w:val="00E077D7"/>
    <w:rsid w:val="00E41808"/>
    <w:rsid w:val="00E627BC"/>
    <w:rsid w:val="00EC22F5"/>
    <w:rsid w:val="00EC71EC"/>
    <w:rsid w:val="00F03100"/>
    <w:rsid w:val="00F03DBC"/>
    <w:rsid w:val="00F14903"/>
    <w:rsid w:val="00F322B6"/>
    <w:rsid w:val="00F333CA"/>
    <w:rsid w:val="00F37692"/>
    <w:rsid w:val="00F513AA"/>
    <w:rsid w:val="00FB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244"/>
    <w:rPr>
      <w:rFonts w:ascii="Arial" w:hAnsi="Arial" w:cs="Arial"/>
      <w:b/>
      <w:bCs/>
      <w:color w:val="26282F"/>
      <w:sz w:val="24"/>
      <w:szCs w:val="24"/>
    </w:rPr>
  </w:style>
  <w:style w:type="paragraph" w:styleId="NormalWeb">
    <w:name w:val="Normal (Web)"/>
    <w:basedOn w:val="Normal"/>
    <w:uiPriority w:val="99"/>
    <w:rsid w:val="0060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0070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00704"/>
    <w:rPr>
      <w:rFonts w:cs="Times New Roman"/>
    </w:rPr>
  </w:style>
  <w:style w:type="paragraph" w:customStyle="1" w:styleId="editlog">
    <w:name w:val="editlog"/>
    <w:basedOn w:val="Normal"/>
    <w:uiPriority w:val="99"/>
    <w:rsid w:val="0060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0070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F30B9"/>
  </w:style>
  <w:style w:type="paragraph" w:styleId="BalloonText">
    <w:name w:val="Balloon Text"/>
    <w:basedOn w:val="Normal"/>
    <w:link w:val="BalloonTextChar"/>
    <w:uiPriority w:val="99"/>
    <w:semiHidden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C7B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2D7244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224C9D"/>
    <w:pPr>
      <w:ind w:left="720"/>
      <w:contextualSpacing/>
    </w:pPr>
  </w:style>
  <w:style w:type="paragraph" w:customStyle="1" w:styleId="ConsPlusTitle">
    <w:name w:val="ConsPlusTitle"/>
    <w:uiPriority w:val="99"/>
    <w:rsid w:val="000776A3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rsid w:val="00044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595D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1">
    <w:name w:val="Название объекта1"/>
    <w:basedOn w:val="Normal"/>
    <w:next w:val="Normal"/>
    <w:uiPriority w:val="99"/>
    <w:rsid w:val="00BF337E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020">
                  <w:marLeft w:val="243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019">
              <w:marLeft w:val="243"/>
              <w:marRight w:val="243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6018">
                      <w:marLeft w:val="0"/>
                      <w:marRight w:val="0"/>
                      <w:marTop w:val="0"/>
                      <w:marBottom w:val="243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780</TotalTime>
  <Pages>1</Pages>
  <Words>263</Words>
  <Characters>1502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87</cp:revision>
  <cp:lastPrinted>2022-03-16T12:14:00Z</cp:lastPrinted>
  <dcterms:created xsi:type="dcterms:W3CDTF">2020-01-30T04:31:00Z</dcterms:created>
  <dcterms:modified xsi:type="dcterms:W3CDTF">2022-04-05T11:53:00Z</dcterms:modified>
</cp:coreProperties>
</file>