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3C" w:rsidRDefault="00BB753C" w:rsidP="00AB744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7" o:title=""/>
          </v:shape>
        </w:pict>
      </w:r>
    </w:p>
    <w:p w:rsidR="00BB753C" w:rsidRDefault="00BB753C" w:rsidP="00AB744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B753C" w:rsidRPr="001E7E3C" w:rsidRDefault="00BB753C" w:rsidP="00AB744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B753C" w:rsidRPr="00AB7446" w:rsidRDefault="00BB753C" w:rsidP="00AB7446">
      <w:pPr>
        <w:rPr>
          <w:rFonts w:ascii="Times New Roman" w:hAnsi="Times New Roman"/>
        </w:rPr>
      </w:pPr>
    </w:p>
    <w:p w:rsidR="00BB753C" w:rsidRPr="00AB7446" w:rsidRDefault="00BB753C" w:rsidP="00AB7446">
      <w:pPr>
        <w:jc w:val="center"/>
        <w:rPr>
          <w:rFonts w:ascii="Times New Roman" w:hAnsi="Times New Roman"/>
          <w:b/>
          <w:sz w:val="44"/>
          <w:szCs w:val="44"/>
        </w:rPr>
      </w:pPr>
      <w:r w:rsidRPr="00AB7446">
        <w:rPr>
          <w:rFonts w:ascii="Times New Roman" w:hAnsi="Times New Roman"/>
          <w:b/>
          <w:sz w:val="44"/>
          <w:szCs w:val="44"/>
        </w:rPr>
        <w:t>РЕШЕНИЕ</w:t>
      </w:r>
    </w:p>
    <w:p w:rsidR="00BB753C" w:rsidRPr="00AB7446" w:rsidRDefault="00BB753C" w:rsidP="00AB7446">
      <w:pPr>
        <w:rPr>
          <w:rFonts w:ascii="Times New Roman" w:hAnsi="Times New Roman"/>
          <w:sz w:val="28"/>
          <w:szCs w:val="28"/>
        </w:rPr>
      </w:pPr>
      <w:r w:rsidRPr="00AB7446">
        <w:rPr>
          <w:rFonts w:ascii="Times New Roman" w:hAnsi="Times New Roman"/>
          <w:sz w:val="28"/>
          <w:szCs w:val="28"/>
        </w:rPr>
        <w:t xml:space="preserve">      29.06.2022       539</w:t>
      </w:r>
    </w:p>
    <w:p w:rsidR="00BB753C" w:rsidRPr="00AB7446" w:rsidRDefault="00BB753C" w:rsidP="00AB7446">
      <w:pPr>
        <w:rPr>
          <w:rFonts w:ascii="Times New Roman" w:hAnsi="Times New Roman"/>
        </w:rPr>
      </w:pPr>
      <w:r w:rsidRPr="00AB7446">
        <w:rPr>
          <w:rFonts w:ascii="Times New Roman" w:hAnsi="Times New Roman"/>
        </w:rPr>
        <w:t>от _______________№_____</w:t>
      </w:r>
    </w:p>
    <w:tbl>
      <w:tblPr>
        <w:tblW w:w="0" w:type="auto"/>
        <w:tblLook w:val="0000"/>
      </w:tblPr>
      <w:tblGrid>
        <w:gridCol w:w="5219"/>
      </w:tblGrid>
      <w:tr w:rsidR="00BB753C" w:rsidRPr="00736A38" w:rsidTr="003A4364">
        <w:trPr>
          <w:trHeight w:val="1428"/>
        </w:trPr>
        <w:tc>
          <w:tcPr>
            <w:tcW w:w="5219" w:type="dxa"/>
          </w:tcPr>
          <w:p w:rsidR="00BB753C" w:rsidRPr="00736A38" w:rsidRDefault="00BB753C" w:rsidP="003A436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A38">
              <w:rPr>
                <w:rFonts w:ascii="Times New Roman" w:hAnsi="Times New Roman"/>
                <w:sz w:val="26"/>
                <w:szCs w:val="26"/>
              </w:rPr>
              <w:t>О законодательной инициативе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6A38">
              <w:rPr>
                <w:rFonts w:ascii="Times New Roman" w:hAnsi="Times New Roman"/>
                <w:sz w:val="26"/>
                <w:szCs w:val="26"/>
              </w:rPr>
              <w:t>Копейского городского округа по внесению в Законод</w:t>
            </w:r>
            <w:r w:rsidRPr="00736A38">
              <w:rPr>
                <w:rFonts w:ascii="Times New Roman" w:hAnsi="Times New Roman"/>
                <w:sz w:val="26"/>
                <w:szCs w:val="26"/>
              </w:rPr>
              <w:t>а</w:t>
            </w:r>
            <w:r w:rsidRPr="00736A38">
              <w:rPr>
                <w:rFonts w:ascii="Times New Roman" w:hAnsi="Times New Roman"/>
                <w:sz w:val="26"/>
                <w:szCs w:val="26"/>
              </w:rPr>
              <w:t>тельное Собрание Челябинской области проекта Закона Челябинской области «О внесении  изменений в Закон Челябинской области «</w:t>
            </w:r>
            <w:r>
              <w:rPr>
                <w:rFonts w:ascii="Times New Roman" w:hAnsi="Times New Roman"/>
                <w:sz w:val="26"/>
                <w:szCs w:val="26"/>
              </w:rPr>
              <w:t>О дополнительных мерах социал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ной поддержки отдельных категорий гра</w:t>
            </w: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>дан, имеющих заслуги в области культуры и спорта</w:t>
            </w:r>
            <w:r w:rsidRPr="00736A3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BB753C" w:rsidRPr="00736A38" w:rsidRDefault="00BB753C" w:rsidP="008A0B7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B753C" w:rsidRPr="00736A38" w:rsidRDefault="00BB753C" w:rsidP="008A0B7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B753C" w:rsidRPr="00736A38" w:rsidRDefault="00BB753C" w:rsidP="008A0B7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6A38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Pr="00736A38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736A38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6A38">
        <w:rPr>
          <w:rFonts w:ascii="Times New Roman" w:hAnsi="Times New Roman"/>
          <w:sz w:val="26"/>
          <w:szCs w:val="26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736A38">
          <w:rPr>
            <w:rFonts w:ascii="Times New Roman" w:hAnsi="Times New Roman"/>
            <w:sz w:val="26"/>
            <w:szCs w:val="26"/>
          </w:rPr>
          <w:t>2003 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r w:rsidRPr="00736A38">
        <w:rPr>
          <w:rFonts w:ascii="Times New Roman" w:hAnsi="Times New Roman"/>
          <w:sz w:val="26"/>
          <w:szCs w:val="26"/>
        </w:rPr>
        <w:t>№ 131-ФЗ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6A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6A38">
        <w:rPr>
          <w:rFonts w:ascii="Times New Roman" w:hAnsi="Times New Roman"/>
          <w:sz w:val="26"/>
          <w:szCs w:val="26"/>
        </w:rPr>
        <w:t xml:space="preserve">статьей 46 Устава (Основного Закона) Челябинской области, </w:t>
      </w:r>
      <w:r>
        <w:rPr>
          <w:rFonts w:ascii="Times New Roman" w:hAnsi="Times New Roman"/>
          <w:sz w:val="26"/>
          <w:szCs w:val="26"/>
        </w:rPr>
        <w:t xml:space="preserve">               Постановлен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ем </w:t>
      </w:r>
      <w:r w:rsidRPr="00736A38">
        <w:rPr>
          <w:rFonts w:ascii="Times New Roman" w:hAnsi="Times New Roman"/>
          <w:sz w:val="26"/>
          <w:szCs w:val="26"/>
        </w:rPr>
        <w:t xml:space="preserve">Законодательного Собрания Челябинской области от 26 ноября2015 г. № 157«О Регламенте Законодательного Собрания Челябинской области», Собрание депутатов Копейского городского округа </w:t>
      </w:r>
    </w:p>
    <w:p w:rsidR="00BB753C" w:rsidRPr="00736A38" w:rsidRDefault="00BB753C" w:rsidP="008A0B7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РЕШАЕТ: </w:t>
      </w:r>
    </w:p>
    <w:p w:rsidR="00BB753C" w:rsidRPr="00736A38" w:rsidRDefault="00BB753C" w:rsidP="008A0B7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1.</w:t>
      </w:r>
      <w:r w:rsidRPr="00736A38">
        <w:rPr>
          <w:rFonts w:ascii="Times New Roman" w:hAnsi="Times New Roman"/>
          <w:sz w:val="26"/>
          <w:szCs w:val="26"/>
        </w:rPr>
        <w:tab/>
        <w:t>Внести в порядке законодательной инициативы в Законодательное Собр</w:t>
      </w:r>
      <w:r w:rsidRPr="00736A38">
        <w:rPr>
          <w:rFonts w:ascii="Times New Roman" w:hAnsi="Times New Roman"/>
          <w:sz w:val="26"/>
          <w:szCs w:val="26"/>
        </w:rPr>
        <w:t>а</w:t>
      </w:r>
      <w:r w:rsidRPr="00736A38">
        <w:rPr>
          <w:rFonts w:ascii="Times New Roman" w:hAnsi="Times New Roman"/>
          <w:sz w:val="26"/>
          <w:szCs w:val="26"/>
        </w:rPr>
        <w:t>ние Челябинской области проект Закона Челябинской области «О внесении измен</w:t>
      </w:r>
      <w:r w:rsidRPr="00736A38">
        <w:rPr>
          <w:rFonts w:ascii="Times New Roman" w:hAnsi="Times New Roman"/>
          <w:sz w:val="26"/>
          <w:szCs w:val="26"/>
        </w:rPr>
        <w:t>е</w:t>
      </w:r>
      <w:r w:rsidRPr="00736A38">
        <w:rPr>
          <w:rFonts w:ascii="Times New Roman" w:hAnsi="Times New Roman"/>
          <w:sz w:val="26"/>
          <w:szCs w:val="26"/>
        </w:rPr>
        <w:t>ний в Закон Челябинской области «</w:t>
      </w:r>
      <w:r w:rsidRPr="0016489C">
        <w:rPr>
          <w:rFonts w:ascii="Times New Roman" w:hAnsi="Times New Roman"/>
          <w:sz w:val="26"/>
          <w:szCs w:val="26"/>
        </w:rPr>
        <w:t>О дополнительных мерах социальной поддержки отдельных категорий граждан, имеющих заслуги в области культуры и спорта</w:t>
      </w:r>
      <w:r w:rsidRPr="00736A38">
        <w:rPr>
          <w:rFonts w:ascii="Times New Roman" w:hAnsi="Times New Roman"/>
          <w:sz w:val="26"/>
          <w:szCs w:val="26"/>
        </w:rPr>
        <w:t>» (пр</w:t>
      </w:r>
      <w:r w:rsidRPr="00736A38">
        <w:rPr>
          <w:rFonts w:ascii="Times New Roman" w:hAnsi="Times New Roman"/>
          <w:sz w:val="26"/>
          <w:szCs w:val="26"/>
        </w:rPr>
        <w:t>и</w:t>
      </w:r>
      <w:r w:rsidRPr="00736A38">
        <w:rPr>
          <w:rFonts w:ascii="Times New Roman" w:hAnsi="Times New Roman"/>
          <w:sz w:val="26"/>
          <w:szCs w:val="26"/>
        </w:rPr>
        <w:t>лагается).</w:t>
      </w:r>
    </w:p>
    <w:p w:rsidR="00BB753C" w:rsidRPr="00736A38" w:rsidRDefault="00BB753C" w:rsidP="008A0B7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2.</w:t>
      </w:r>
      <w:r w:rsidRPr="00736A38">
        <w:rPr>
          <w:rFonts w:ascii="Times New Roman" w:hAnsi="Times New Roman"/>
          <w:sz w:val="26"/>
          <w:szCs w:val="26"/>
        </w:rPr>
        <w:tab/>
        <w:t>Председателю Собрания депутатов Копейского городского округа напр</w:t>
      </w:r>
      <w:r w:rsidRPr="00736A38">
        <w:rPr>
          <w:rFonts w:ascii="Times New Roman" w:hAnsi="Times New Roman"/>
          <w:sz w:val="26"/>
          <w:szCs w:val="26"/>
        </w:rPr>
        <w:t>а</w:t>
      </w:r>
      <w:r w:rsidRPr="00736A38">
        <w:rPr>
          <w:rFonts w:ascii="Times New Roman" w:hAnsi="Times New Roman"/>
          <w:sz w:val="26"/>
          <w:szCs w:val="26"/>
        </w:rPr>
        <w:t>вить законодательную инициативу в адрес Законодательного Собрания Челябинской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BB753C" w:rsidRPr="00736A38" w:rsidRDefault="00BB753C" w:rsidP="008A0B7D">
      <w:pPr>
        <w:rPr>
          <w:rFonts w:ascii="Times New Roman" w:hAnsi="Times New Roman"/>
          <w:sz w:val="26"/>
          <w:szCs w:val="26"/>
        </w:rPr>
      </w:pPr>
    </w:p>
    <w:p w:rsidR="00BB753C" w:rsidRPr="00736A38" w:rsidRDefault="00BB753C" w:rsidP="008A0B7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B753C" w:rsidRPr="00736A38" w:rsidRDefault="00BB753C" w:rsidP="008A0B7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tbl>
      <w:tblPr>
        <w:tblpPr w:leftFromText="180" w:rightFromText="180" w:vertAnchor="text" w:horzAnchor="margin" w:tblpY="645"/>
        <w:tblW w:w="0" w:type="auto"/>
        <w:tblLook w:val="00A0"/>
      </w:tblPr>
      <w:tblGrid>
        <w:gridCol w:w="4418"/>
        <w:gridCol w:w="556"/>
        <w:gridCol w:w="4664"/>
      </w:tblGrid>
      <w:tr w:rsidR="00BB753C" w:rsidRPr="00736A38" w:rsidTr="003A4364">
        <w:tc>
          <w:tcPr>
            <w:tcW w:w="4418" w:type="dxa"/>
          </w:tcPr>
          <w:p w:rsidR="00BB753C" w:rsidRPr="00736A38" w:rsidRDefault="00BB753C" w:rsidP="003A436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BB753C" w:rsidRPr="00736A38" w:rsidRDefault="00BB753C" w:rsidP="003A436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4" w:type="dxa"/>
          </w:tcPr>
          <w:p w:rsidR="00BB753C" w:rsidRPr="00736A38" w:rsidRDefault="00BB753C" w:rsidP="003A436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753C" w:rsidRPr="00736A38" w:rsidRDefault="00BB753C" w:rsidP="008A0B7D">
      <w:pPr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Копейского городского округа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736A38">
        <w:rPr>
          <w:rFonts w:ascii="Times New Roman" w:hAnsi="Times New Roman"/>
          <w:sz w:val="26"/>
          <w:szCs w:val="26"/>
        </w:rPr>
        <w:t xml:space="preserve">   Е.К. Гиске </w:t>
      </w:r>
    </w:p>
    <w:p w:rsidR="00BB753C" w:rsidRDefault="00BB753C" w:rsidP="00AB74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753C" w:rsidRDefault="00BB753C" w:rsidP="001854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B753C" w:rsidRPr="00736A38" w:rsidRDefault="00BB753C" w:rsidP="001854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Приложение </w:t>
      </w:r>
    </w:p>
    <w:p w:rsidR="00BB753C" w:rsidRPr="00736A38" w:rsidRDefault="00BB753C" w:rsidP="00B673F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к р</w:t>
      </w:r>
      <w:r w:rsidRPr="00736A38">
        <w:rPr>
          <w:rFonts w:ascii="Times New Roman" w:hAnsi="Times New Roman"/>
          <w:sz w:val="26"/>
          <w:szCs w:val="26"/>
        </w:rPr>
        <w:t>ешению Собрания депутатов</w:t>
      </w:r>
    </w:p>
    <w:p w:rsidR="00BB753C" w:rsidRPr="00736A38" w:rsidRDefault="00BB753C" w:rsidP="00B673F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Копейского городского округа </w:t>
      </w:r>
    </w:p>
    <w:p w:rsidR="00BB753C" w:rsidRPr="00736A38" w:rsidRDefault="00BB753C" w:rsidP="00B673F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от 29.06.2022 № 539</w:t>
      </w:r>
    </w:p>
    <w:p w:rsidR="00BB753C" w:rsidRPr="00736A38" w:rsidRDefault="00BB753C" w:rsidP="0018549F">
      <w:pPr>
        <w:rPr>
          <w:rFonts w:ascii="Times New Roman" w:hAnsi="Times New Roman"/>
          <w:sz w:val="26"/>
          <w:szCs w:val="26"/>
        </w:rPr>
      </w:pPr>
    </w:p>
    <w:p w:rsidR="00BB753C" w:rsidRPr="00736A38" w:rsidRDefault="00BB753C" w:rsidP="0018549F">
      <w:pPr>
        <w:spacing w:after="0" w:line="240" w:lineRule="auto"/>
        <w:ind w:firstLine="142"/>
        <w:jc w:val="right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Внесен</w:t>
      </w:r>
    </w:p>
    <w:p w:rsidR="00BB753C" w:rsidRPr="00736A38" w:rsidRDefault="00BB753C" w:rsidP="0018549F">
      <w:pPr>
        <w:spacing w:after="0" w:line="240" w:lineRule="auto"/>
        <w:ind w:firstLine="14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Собранием депутатов</w:t>
      </w:r>
    </w:p>
    <w:p w:rsidR="00BB753C" w:rsidRPr="00736A38" w:rsidRDefault="00BB753C" w:rsidP="00355366">
      <w:pPr>
        <w:spacing w:after="0" w:line="240" w:lineRule="auto"/>
        <w:ind w:firstLine="142"/>
        <w:jc w:val="right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Копейского городского округа</w:t>
      </w:r>
    </w:p>
    <w:p w:rsidR="00BB753C" w:rsidRPr="00736A38" w:rsidRDefault="00BB753C" w:rsidP="001854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753C" w:rsidRPr="0018549F" w:rsidRDefault="00BB753C" w:rsidP="001854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49F">
        <w:rPr>
          <w:rFonts w:ascii="Times New Roman" w:hAnsi="Times New Roman"/>
          <w:sz w:val="26"/>
          <w:szCs w:val="26"/>
        </w:rPr>
        <w:t>ЗАКОН</w:t>
      </w:r>
    </w:p>
    <w:p w:rsidR="00BB753C" w:rsidRPr="0018549F" w:rsidRDefault="00BB753C" w:rsidP="001854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49F">
        <w:rPr>
          <w:rFonts w:ascii="Times New Roman" w:hAnsi="Times New Roman"/>
          <w:sz w:val="26"/>
          <w:szCs w:val="26"/>
        </w:rPr>
        <w:t>ЧЕЛЯБИНСКОЙ ОБЛАСТИ</w:t>
      </w:r>
    </w:p>
    <w:p w:rsidR="00BB753C" w:rsidRDefault="00BB753C" w:rsidP="001854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753C" w:rsidRPr="00736A38" w:rsidRDefault="00BB753C" w:rsidP="00355366">
      <w:pPr>
        <w:spacing w:after="0" w:line="240" w:lineRule="auto"/>
        <w:ind w:firstLine="142"/>
        <w:jc w:val="right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                                     Проект </w:t>
      </w:r>
    </w:p>
    <w:p w:rsidR="00BB753C" w:rsidRPr="00736A38" w:rsidRDefault="00BB753C" w:rsidP="001854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753C" w:rsidRDefault="00BB753C" w:rsidP="002C6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549F">
        <w:rPr>
          <w:rFonts w:ascii="Times New Roman" w:hAnsi="Times New Roman"/>
          <w:b/>
          <w:sz w:val="26"/>
          <w:szCs w:val="26"/>
        </w:rPr>
        <w:t>О внесении изменений в Закон Челябинской области «</w:t>
      </w:r>
      <w:r w:rsidRPr="002C643E">
        <w:rPr>
          <w:rFonts w:ascii="Times New Roman" w:hAnsi="Times New Roman"/>
          <w:b/>
          <w:sz w:val="26"/>
          <w:szCs w:val="26"/>
        </w:rPr>
        <w:t xml:space="preserve">О дополнительных мерах социальной поддержки отдельных категорий граждан, имеющих заслуги </w:t>
      </w:r>
    </w:p>
    <w:p w:rsidR="00BB753C" w:rsidRPr="0018549F" w:rsidRDefault="00BB753C" w:rsidP="008A0B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643E">
        <w:rPr>
          <w:rFonts w:ascii="Times New Roman" w:hAnsi="Times New Roman"/>
          <w:b/>
          <w:sz w:val="26"/>
          <w:szCs w:val="26"/>
        </w:rPr>
        <w:t>в области культуры и спорта</w:t>
      </w:r>
      <w:r w:rsidRPr="0018549F">
        <w:rPr>
          <w:rFonts w:ascii="Times New Roman" w:hAnsi="Times New Roman"/>
          <w:b/>
          <w:sz w:val="26"/>
          <w:szCs w:val="26"/>
        </w:rPr>
        <w:t>»</w:t>
      </w:r>
    </w:p>
    <w:p w:rsidR="00BB753C" w:rsidRPr="0018549F" w:rsidRDefault="00BB753C" w:rsidP="001854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753C" w:rsidRPr="0018549F" w:rsidRDefault="00BB753C" w:rsidP="001854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753C" w:rsidRDefault="00BB753C" w:rsidP="00893A3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D1F52">
        <w:rPr>
          <w:rFonts w:ascii="Times New Roman" w:hAnsi="Times New Roman"/>
          <w:b/>
          <w:sz w:val="26"/>
          <w:szCs w:val="26"/>
        </w:rPr>
        <w:t>Статья 1.</w:t>
      </w:r>
      <w:r w:rsidRPr="008D1F52">
        <w:rPr>
          <w:rFonts w:ascii="Times New Roman" w:hAnsi="Times New Roman"/>
          <w:sz w:val="26"/>
          <w:szCs w:val="26"/>
        </w:rPr>
        <w:tab/>
        <w:t>Внести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1F52">
        <w:rPr>
          <w:rFonts w:ascii="Times New Roman" w:hAnsi="Times New Roman"/>
          <w:sz w:val="26"/>
          <w:szCs w:val="26"/>
        </w:rPr>
        <w:t xml:space="preserve">Закон Челябинской области от </w:t>
      </w:r>
      <w:r w:rsidRPr="002C643E">
        <w:rPr>
          <w:rFonts w:ascii="Times New Roman" w:hAnsi="Times New Roman"/>
          <w:sz w:val="26"/>
          <w:szCs w:val="26"/>
        </w:rPr>
        <w:t>2 октября 2019 г</w:t>
      </w:r>
      <w:r>
        <w:rPr>
          <w:rFonts w:ascii="Times New Roman" w:hAnsi="Times New Roman"/>
          <w:sz w:val="26"/>
          <w:szCs w:val="26"/>
        </w:rPr>
        <w:t>ода</w:t>
      </w:r>
      <w:r w:rsidRPr="002C64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№</w:t>
      </w:r>
      <w:r w:rsidRPr="002C643E">
        <w:rPr>
          <w:rFonts w:ascii="Times New Roman" w:hAnsi="Times New Roman"/>
          <w:sz w:val="26"/>
          <w:szCs w:val="26"/>
        </w:rPr>
        <w:t xml:space="preserve"> 3-ЗО </w:t>
      </w:r>
      <w:r>
        <w:rPr>
          <w:rFonts w:ascii="Times New Roman" w:hAnsi="Times New Roman"/>
          <w:sz w:val="26"/>
          <w:szCs w:val="26"/>
        </w:rPr>
        <w:t>«</w:t>
      </w:r>
      <w:r w:rsidRPr="002C643E">
        <w:rPr>
          <w:rFonts w:ascii="Times New Roman" w:hAnsi="Times New Roman"/>
          <w:sz w:val="26"/>
          <w:szCs w:val="26"/>
        </w:rPr>
        <w:t>О дополнительных мерах социальной поддержки отдельных категорий гр</w:t>
      </w:r>
      <w:r w:rsidRPr="002C643E">
        <w:rPr>
          <w:rFonts w:ascii="Times New Roman" w:hAnsi="Times New Roman"/>
          <w:sz w:val="26"/>
          <w:szCs w:val="26"/>
        </w:rPr>
        <w:t>а</w:t>
      </w:r>
      <w:r w:rsidRPr="002C643E">
        <w:rPr>
          <w:rFonts w:ascii="Times New Roman" w:hAnsi="Times New Roman"/>
          <w:sz w:val="26"/>
          <w:szCs w:val="26"/>
        </w:rPr>
        <w:t>ждан, имеющих заслуги в области культуры и спорта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35536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 w:rsidRPr="002C643E">
        <w:rPr>
          <w:rFonts w:ascii="Times New Roman" w:hAnsi="Times New Roman"/>
          <w:sz w:val="26"/>
          <w:szCs w:val="26"/>
        </w:rPr>
        <w:t>фициальный интернет-портал правовой информации (</w:t>
      </w:r>
      <w:hyperlink r:id="rId8" w:history="1">
        <w:r w:rsidRPr="002C643E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www.pravo.gov.ru</w:t>
        </w:r>
      </w:hyperlink>
      <w:r w:rsidRPr="002C643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2C643E">
        <w:rPr>
          <w:rFonts w:ascii="Times New Roman" w:hAnsi="Times New Roman"/>
          <w:sz w:val="26"/>
          <w:szCs w:val="26"/>
        </w:rPr>
        <w:t xml:space="preserve"> 3 октября 2019 г</w:t>
      </w:r>
      <w:r>
        <w:rPr>
          <w:rFonts w:ascii="Times New Roman" w:hAnsi="Times New Roman"/>
          <w:sz w:val="26"/>
          <w:szCs w:val="26"/>
        </w:rPr>
        <w:t>ода,                               № 7400201910030007; 12 мая 2020 года, № 7400202005120012) следующие измен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ния:</w:t>
      </w:r>
    </w:p>
    <w:p w:rsidR="00BB753C" w:rsidRDefault="00BB753C" w:rsidP="00893A3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</w:t>
      </w:r>
      <w:r w:rsidRPr="00893A3D">
        <w:rPr>
          <w:rFonts w:ascii="Times New Roman" w:hAnsi="Times New Roman"/>
          <w:sz w:val="26"/>
          <w:szCs w:val="26"/>
        </w:rPr>
        <w:t>аименовани</w:t>
      </w:r>
      <w:r>
        <w:rPr>
          <w:rFonts w:ascii="Times New Roman" w:hAnsi="Times New Roman"/>
          <w:sz w:val="26"/>
          <w:szCs w:val="26"/>
        </w:rPr>
        <w:t>и</w:t>
      </w:r>
      <w:r w:rsidRPr="00893A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«и спорта» заменить словами «, спорта и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</w:t>
      </w:r>
      <w:r w:rsidRPr="00893A3D">
        <w:rPr>
          <w:rFonts w:ascii="Times New Roman" w:hAnsi="Times New Roman"/>
          <w:sz w:val="26"/>
          <w:szCs w:val="26"/>
        </w:rPr>
        <w:t>».</w:t>
      </w:r>
      <w:r>
        <w:rPr>
          <w:rFonts w:ascii="Times New Roman" w:hAnsi="Times New Roman"/>
          <w:sz w:val="26"/>
          <w:szCs w:val="26"/>
        </w:rPr>
        <w:t>;</w:t>
      </w:r>
    </w:p>
    <w:p w:rsidR="00BB753C" w:rsidRPr="00893A3D" w:rsidRDefault="00BB753C" w:rsidP="00893A3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3A3D">
        <w:rPr>
          <w:rFonts w:ascii="Times New Roman" w:hAnsi="Times New Roman"/>
          <w:sz w:val="26"/>
          <w:szCs w:val="26"/>
        </w:rPr>
        <w:t>статью 1 дополнить пунктом 4 следующего содержания:</w:t>
      </w:r>
    </w:p>
    <w:p w:rsidR="00BB753C" w:rsidRDefault="00BB753C" w:rsidP="00893A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«4) </w:t>
      </w:r>
      <w:r w:rsidRPr="002C643E">
        <w:rPr>
          <w:rFonts w:ascii="Times New Roman" w:hAnsi="Times New Roman"/>
          <w:sz w:val="26"/>
          <w:szCs w:val="26"/>
        </w:rPr>
        <w:t xml:space="preserve">имеющие почетные звания </w:t>
      </w:r>
      <w:r>
        <w:rPr>
          <w:rFonts w:ascii="Times New Roman" w:hAnsi="Times New Roman"/>
          <w:sz w:val="26"/>
          <w:szCs w:val="26"/>
        </w:rPr>
        <w:t>«</w:t>
      </w:r>
      <w:r w:rsidRPr="002C643E">
        <w:rPr>
          <w:rFonts w:ascii="Times New Roman" w:hAnsi="Times New Roman"/>
          <w:sz w:val="26"/>
          <w:szCs w:val="26"/>
        </w:rPr>
        <w:t xml:space="preserve">Народный </w:t>
      </w:r>
      <w:r>
        <w:rPr>
          <w:rFonts w:ascii="Times New Roman" w:hAnsi="Times New Roman"/>
          <w:sz w:val="26"/>
          <w:szCs w:val="26"/>
        </w:rPr>
        <w:t>учитель СССР.»;</w:t>
      </w:r>
    </w:p>
    <w:p w:rsidR="00BB753C" w:rsidRDefault="00BB753C" w:rsidP="00355366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893A3D">
        <w:rPr>
          <w:rFonts w:ascii="Times New Roman" w:hAnsi="Times New Roman"/>
          <w:sz w:val="26"/>
          <w:szCs w:val="26"/>
        </w:rPr>
        <w:t>наименовани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893A3D">
        <w:rPr>
          <w:rFonts w:ascii="Times New Roman" w:hAnsi="Times New Roman"/>
          <w:sz w:val="26"/>
          <w:szCs w:val="26"/>
        </w:rPr>
        <w:t xml:space="preserve">статьи 2 </w:t>
      </w:r>
      <w:r>
        <w:rPr>
          <w:rFonts w:ascii="Times New Roman" w:hAnsi="Times New Roman"/>
          <w:sz w:val="26"/>
          <w:szCs w:val="26"/>
        </w:rPr>
        <w:t>слова «и спорта» заменить словами «, спорта и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разования</w:t>
      </w:r>
      <w:r w:rsidRPr="00893A3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BB753C" w:rsidRDefault="00BB753C" w:rsidP="00355366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статье 3</w:t>
      </w:r>
      <w:r w:rsidRPr="00893A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«и спорта» заменить словами «, спорта и образования</w:t>
      </w:r>
      <w:r w:rsidRPr="00893A3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во всех случаях.</w:t>
      </w:r>
    </w:p>
    <w:p w:rsidR="00BB753C" w:rsidRDefault="00BB753C" w:rsidP="00893A3D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Статья 2</w:t>
      </w:r>
      <w:r w:rsidRPr="008D1F52">
        <w:rPr>
          <w:rFonts w:ascii="Times New Roman" w:hAnsi="Times New Roman"/>
          <w:b/>
          <w:sz w:val="26"/>
          <w:szCs w:val="26"/>
        </w:rPr>
        <w:t>.</w:t>
      </w:r>
      <w:r w:rsidRPr="008D1F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Настоящий Закон вступает со дня его официального опубликов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 и распространяется на правоотношения, возникшие с 1 января 2022 года.</w:t>
      </w:r>
    </w:p>
    <w:p w:rsidR="00BB753C" w:rsidRPr="00736A38" w:rsidRDefault="00BB753C" w:rsidP="001854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753C" w:rsidRPr="00736A38" w:rsidRDefault="00BB753C" w:rsidP="001854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Губернатор</w:t>
      </w:r>
    </w:p>
    <w:p w:rsidR="00BB753C" w:rsidRPr="008A0B7D" w:rsidRDefault="00BB753C" w:rsidP="003553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Челябинской области                                                                                         А.Л. Текслер</w:t>
      </w:r>
      <w:bookmarkStart w:id="0" w:name="_GoBack"/>
      <w:bookmarkEnd w:id="0"/>
    </w:p>
    <w:sectPr w:rsidR="00BB753C" w:rsidRPr="008A0B7D" w:rsidSect="00355366">
      <w:head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3C" w:rsidRDefault="00BB753C" w:rsidP="0018549F">
      <w:pPr>
        <w:spacing w:after="0" w:line="240" w:lineRule="auto"/>
      </w:pPr>
      <w:r>
        <w:separator/>
      </w:r>
    </w:p>
  </w:endnote>
  <w:endnote w:type="continuationSeparator" w:id="0">
    <w:p w:rsidR="00BB753C" w:rsidRDefault="00BB753C" w:rsidP="0018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3C" w:rsidRPr="00267491" w:rsidRDefault="00BB753C">
    <w:pPr>
      <w:pStyle w:val="Footer"/>
      <w:jc w:val="right"/>
      <w:rPr>
        <w:rFonts w:ascii="Times New Roman" w:hAnsi="Times New Roman"/>
        <w:sz w:val="26"/>
        <w:szCs w:val="26"/>
      </w:rPr>
    </w:pPr>
    <w:r w:rsidRPr="00267491">
      <w:rPr>
        <w:rFonts w:ascii="Times New Roman" w:hAnsi="Times New Roman"/>
        <w:sz w:val="26"/>
        <w:szCs w:val="26"/>
      </w:rPr>
      <w:fldChar w:fldCharType="begin"/>
    </w:r>
    <w:r w:rsidRPr="00267491">
      <w:rPr>
        <w:rFonts w:ascii="Times New Roman" w:hAnsi="Times New Roman"/>
        <w:sz w:val="26"/>
        <w:szCs w:val="26"/>
      </w:rPr>
      <w:instrText xml:space="preserve"> PAGE   \* MERGEFORMAT </w:instrText>
    </w:r>
    <w:r w:rsidRPr="00267491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2</w:t>
    </w:r>
    <w:r w:rsidRPr="00267491">
      <w:rPr>
        <w:rFonts w:ascii="Times New Roman" w:hAnsi="Times New Roman"/>
        <w:sz w:val="26"/>
        <w:szCs w:val="26"/>
      </w:rPr>
      <w:fldChar w:fldCharType="end"/>
    </w:r>
  </w:p>
  <w:p w:rsidR="00BB753C" w:rsidRDefault="00BB75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3C" w:rsidRDefault="00BB753C">
    <w:pPr>
      <w:pStyle w:val="Footer"/>
      <w:jc w:val="right"/>
    </w:pPr>
  </w:p>
  <w:p w:rsidR="00BB753C" w:rsidRDefault="00BB7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3C" w:rsidRDefault="00BB753C" w:rsidP="0018549F">
      <w:pPr>
        <w:spacing w:after="0" w:line="240" w:lineRule="auto"/>
      </w:pPr>
      <w:r>
        <w:separator/>
      </w:r>
    </w:p>
  </w:footnote>
  <w:footnote w:type="continuationSeparator" w:id="0">
    <w:p w:rsidR="00BB753C" w:rsidRDefault="00BB753C" w:rsidP="0018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3C" w:rsidRDefault="00BB753C" w:rsidP="00DE32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53C" w:rsidRDefault="00BB75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03146"/>
    <w:multiLevelType w:val="hybridMultilevel"/>
    <w:tmpl w:val="46DCE03E"/>
    <w:lvl w:ilvl="0" w:tplc="7DA6B43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49F"/>
    <w:rsid w:val="0016489C"/>
    <w:rsid w:val="0018549F"/>
    <w:rsid w:val="001A63FA"/>
    <w:rsid w:val="001E7E3C"/>
    <w:rsid w:val="00267491"/>
    <w:rsid w:val="002C643E"/>
    <w:rsid w:val="00355366"/>
    <w:rsid w:val="003A4364"/>
    <w:rsid w:val="003E63B0"/>
    <w:rsid w:val="004C25B3"/>
    <w:rsid w:val="005206AB"/>
    <w:rsid w:val="00520807"/>
    <w:rsid w:val="00544A3E"/>
    <w:rsid w:val="0058226D"/>
    <w:rsid w:val="00700BA3"/>
    <w:rsid w:val="00724577"/>
    <w:rsid w:val="00727203"/>
    <w:rsid w:val="0073038B"/>
    <w:rsid w:val="00736A38"/>
    <w:rsid w:val="00745320"/>
    <w:rsid w:val="00767175"/>
    <w:rsid w:val="007A69EE"/>
    <w:rsid w:val="00827021"/>
    <w:rsid w:val="0082795A"/>
    <w:rsid w:val="00893A3D"/>
    <w:rsid w:val="008A0B7D"/>
    <w:rsid w:val="008C0AEF"/>
    <w:rsid w:val="008C2E86"/>
    <w:rsid w:val="008D1F52"/>
    <w:rsid w:val="008E642E"/>
    <w:rsid w:val="009458BB"/>
    <w:rsid w:val="00962A39"/>
    <w:rsid w:val="009E3045"/>
    <w:rsid w:val="00A52BEA"/>
    <w:rsid w:val="00A63DE1"/>
    <w:rsid w:val="00A86DDE"/>
    <w:rsid w:val="00AB7446"/>
    <w:rsid w:val="00AD0212"/>
    <w:rsid w:val="00B673FB"/>
    <w:rsid w:val="00BB753C"/>
    <w:rsid w:val="00C1467B"/>
    <w:rsid w:val="00C3215A"/>
    <w:rsid w:val="00C36584"/>
    <w:rsid w:val="00CA60CA"/>
    <w:rsid w:val="00CC2FC3"/>
    <w:rsid w:val="00D120C7"/>
    <w:rsid w:val="00DB41CA"/>
    <w:rsid w:val="00DE327F"/>
    <w:rsid w:val="00E0604B"/>
    <w:rsid w:val="00E86461"/>
    <w:rsid w:val="00EF6C15"/>
    <w:rsid w:val="00FE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9F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B7446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8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49F"/>
    <w:rPr>
      <w:rFonts w:ascii="Calibri" w:hAnsi="Calibri" w:cs="Times New Roman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18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49F"/>
    <w:rPr>
      <w:rFonts w:ascii="Calibri" w:hAnsi="Calibri" w:cs="Times New Roman"/>
      <w:sz w:val="22"/>
      <w:lang w:eastAsia="ru-RU"/>
    </w:rPr>
  </w:style>
  <w:style w:type="character" w:styleId="PageNumber">
    <w:name w:val="page number"/>
    <w:basedOn w:val="DefaultParagraphFont"/>
    <w:uiPriority w:val="99"/>
    <w:rsid w:val="0018549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0212"/>
    <w:pPr>
      <w:ind w:left="720"/>
      <w:contextualSpacing/>
    </w:pPr>
  </w:style>
  <w:style w:type="paragraph" w:customStyle="1" w:styleId="ConsPlusNormal">
    <w:name w:val="ConsPlusNormal"/>
    <w:uiPriority w:val="99"/>
    <w:rsid w:val="002674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674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04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2C643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A0B7D"/>
    <w:rPr>
      <w:rFonts w:ascii="Calibri" w:eastAsia="Times New Roman" w:hAnsi="Calibri"/>
    </w:rPr>
  </w:style>
  <w:style w:type="paragraph" w:customStyle="1" w:styleId="1">
    <w:name w:val="Название объекта1"/>
    <w:basedOn w:val="Normal"/>
    <w:next w:val="Normal"/>
    <w:uiPriority w:val="99"/>
    <w:rsid w:val="00AB7446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497</Words>
  <Characters>2833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Устюгова Л.А.</dc:creator>
  <cp:keywords/>
  <dc:description/>
  <cp:lastModifiedBy>Admin</cp:lastModifiedBy>
  <cp:revision>9</cp:revision>
  <cp:lastPrinted>2022-07-01T10:38:00Z</cp:lastPrinted>
  <dcterms:created xsi:type="dcterms:W3CDTF">2022-06-14T04:33:00Z</dcterms:created>
  <dcterms:modified xsi:type="dcterms:W3CDTF">2022-07-01T10:44:00Z</dcterms:modified>
</cp:coreProperties>
</file>