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03" w:rsidRDefault="00CB4F03" w:rsidP="002F2F4A">
      <w:pPr>
        <w:tabs>
          <w:tab w:val="left" w:pos="7590"/>
        </w:tabs>
        <w:jc w:val="center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                                                                                  Приложение</w:t>
      </w:r>
    </w:p>
    <w:p w:rsidR="00CB4F03" w:rsidRDefault="00CB4F03" w:rsidP="002F2F4A">
      <w:pPr>
        <w:tabs>
          <w:tab w:val="left" w:pos="759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решению Собрания депутатов</w:t>
      </w:r>
    </w:p>
    <w:p w:rsidR="00CB4F03" w:rsidRDefault="00CB4F03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Копейского городского округа</w:t>
      </w:r>
    </w:p>
    <w:p w:rsidR="00CB4F03" w:rsidRDefault="00CB4F03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Челябинской области</w:t>
      </w:r>
    </w:p>
    <w:p w:rsidR="00CB4F03" w:rsidRDefault="00CB4F03" w:rsidP="0079776E">
      <w:pPr>
        <w:tabs>
          <w:tab w:val="left" w:pos="759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от 27.04.2022 № 487</w:t>
      </w:r>
    </w:p>
    <w:p w:rsidR="00CB4F03" w:rsidRDefault="00CB4F03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CB4F03" w:rsidRDefault="00CB4F03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CB4F03" w:rsidRDefault="00CB4F03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:rsidR="00CB4F03" w:rsidRDefault="00CB4F03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движимого имущества, безвозмездно передаваемого</w:t>
      </w:r>
    </w:p>
    <w:p w:rsidR="00CB4F03" w:rsidRDefault="00CB4F03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из государственной собственности Челябинской области</w:t>
      </w:r>
    </w:p>
    <w:p w:rsidR="00CB4F03" w:rsidRDefault="00CB4F03" w:rsidP="00705258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в муниципальную собственность Копейского городского округа</w:t>
      </w:r>
    </w:p>
    <w:p w:rsidR="00CB4F03" w:rsidRDefault="00CB4F03" w:rsidP="00705258">
      <w:pPr>
        <w:tabs>
          <w:tab w:val="left" w:pos="7590"/>
        </w:tabs>
        <w:jc w:val="center"/>
        <w:rPr>
          <w:sz w:val="27"/>
          <w:szCs w:val="27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4"/>
        <w:gridCol w:w="3827"/>
        <w:gridCol w:w="993"/>
        <w:gridCol w:w="1227"/>
        <w:gridCol w:w="1608"/>
        <w:gridCol w:w="1701"/>
      </w:tblGrid>
      <w:tr w:rsidR="00CB4F03" w:rsidRPr="00FD291D" w:rsidTr="00FD291D">
        <w:trPr>
          <w:trHeight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№ п/п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Авторы, название учебника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Количество единиц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Цена за единицу (рублей)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Балансовая стоимость (рублей)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Остаточная стоимость (рублей)</w:t>
            </w:r>
          </w:p>
        </w:tc>
      </w:tr>
      <w:tr w:rsidR="00CB4F03" w:rsidRPr="00FD291D" w:rsidTr="00FD291D">
        <w:trPr>
          <w:trHeight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Мерзляк А.Г., Полонский В.Б., Якир М.С. Алгебра. 7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184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62 560,00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62 560,00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Домогацких Е.М., Алексеевский Н.И. География (углубленный уровень). 10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2 000,00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2 000,00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Ивченкова Г.Г., Потапов И.В., Саплина Е.В., Саплин А.И. Окружающий мир. В 2-х частях. 4 класс. Ч.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8 790,00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8 790,00</w:t>
            </w:r>
          </w:p>
        </w:tc>
      </w:tr>
      <w:tr w:rsidR="00CB4F03" w:rsidRPr="00FD291D" w:rsidTr="00FD291D">
        <w:trPr>
          <w:trHeight w:hRule="exact" w:val="171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Виноградская Л. А., Бойкина М. В. , Литературное чтение. 4 класс. Учебник для общеобразовательных организаций. В двух частях. Часть  2.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363,99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9 463,74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9 463,74</w:t>
            </w:r>
          </w:p>
        </w:tc>
      </w:tr>
      <w:tr w:rsidR="00CB4F03" w:rsidRPr="00FD291D" w:rsidTr="00FD291D">
        <w:trPr>
          <w:trHeight w:hRule="exact" w:val="128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Канакина В. П., Горецкий В. Г. , Русский язык. 1 класс. Учебник для общеобразовательных организаций.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646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345,62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223 270,52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223 270,52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Ведюшкин В. А., Уколова В. И. , История. Средние века. 6 класс. Учебник для общеобразовательных организаций. (Сферы)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421,08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37 897,20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37 897,20</w:t>
            </w:r>
          </w:p>
        </w:tc>
      </w:tr>
      <w:tr w:rsidR="00CB4F03" w:rsidRPr="00FD291D" w:rsidTr="00FD291D">
        <w:trPr>
          <w:trHeight w:val="225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Матвеева Н. Б., Ярочкина И. А., Попова М. А. и др. , Мир природы и человека. 1 класс. Учебник для общеобразовательных организаций, реализующих адаптированные основные общеобразовательные программы. В 2 частях. Часть 1.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198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2 376,00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2 376,00</w:t>
            </w:r>
          </w:p>
        </w:tc>
      </w:tr>
      <w:tr w:rsidR="00CB4F03" w:rsidRPr="00FD291D" w:rsidTr="00FD291D">
        <w:trPr>
          <w:trHeight w:hRule="exact" w:val="1994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Рау М. Ю., Зыкова М. А. , Изобразительное искусство. 3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358,82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4 305,84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4 305,84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Пахнова Т.М. Русский язык и литература. Русский язык  (базовый уровень). 11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20 272,00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20 272,00</w:t>
            </w:r>
          </w:p>
        </w:tc>
      </w:tr>
      <w:tr w:rsidR="00CB4F03" w:rsidRPr="00FD291D" w:rsidTr="00FD291D">
        <w:trPr>
          <w:trHeight w:hRule="exact" w:val="122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Латчук В.Н., Марков В.В., Миронов С.К. и др. Основы безопасности жизнедеятельности (базовый уровень). 11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4 816,00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4 816,00</w:t>
            </w:r>
          </w:p>
        </w:tc>
      </w:tr>
      <w:tr w:rsidR="00CB4F03" w:rsidRPr="00FD291D" w:rsidTr="00FD291D">
        <w:trPr>
          <w:trHeight w:hRule="exact" w:val="1414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Плешаков А. А. , Окружающий мир. 3 класс. Учебник для общеобразовательных организаций. В двух частях. Часть 2. 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310,53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931,59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931,59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Синица Н.В., Симоненко В.Д. Технология. Технологии ведения дома 7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8 200,00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8 200,00</w:t>
            </w:r>
          </w:p>
        </w:tc>
      </w:tr>
      <w:tr w:rsidR="00CB4F03" w:rsidRPr="00FD291D" w:rsidTr="00FD291D">
        <w:trPr>
          <w:trHeight w:hRule="exact" w:val="120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Лутцева Е. А., Зуева Т. П. , Технология. 1 класс. Учебник для общеобразовательных организаций. (Школа России 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310,64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29 821,44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29 821,44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Разумовская М.М., Львова С.И., Капинос В.И. и др. Русский язык. 5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40 386,00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40 386,00</w:t>
            </w:r>
          </w:p>
        </w:tc>
      </w:tr>
      <w:tr w:rsidR="00CB4F03" w:rsidRPr="00FD291D" w:rsidTr="00FD291D">
        <w:trPr>
          <w:trHeight w:hRule="exact" w:val="237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Матвеева Н. Б., Ярочкина И. А., Попова М. А. и др. , Мир природы и человека. 3 класс. Учебник для общеобразовательных организаций, реализующих адаптированные основные общеобразовательные программы. В 2 частях. Часть 1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298,98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2 989,80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2 989,80</w:t>
            </w:r>
          </w:p>
        </w:tc>
      </w:tr>
      <w:tr w:rsidR="00CB4F03" w:rsidRPr="00FD291D" w:rsidTr="00FD291D">
        <w:trPr>
          <w:trHeight w:hRule="exact" w:val="98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Габриелян О.С., Остроумов И.Г., Пономарев С.Ю. Химия. Углубленный уровень. 10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8 600,00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8 600,00</w:t>
            </w:r>
          </w:p>
        </w:tc>
      </w:tr>
      <w:tr w:rsidR="00CB4F03" w:rsidRPr="00FD291D" w:rsidTr="00FD291D">
        <w:trPr>
          <w:trHeight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Критская Е. Д., Сергеева Г. П., Шмагина Т. С.</w:t>
            </w:r>
            <w:r>
              <w:rPr>
                <w:color w:val="000000"/>
              </w:rPr>
              <w:t xml:space="preserve"> , Музыка. 4 класс. Учебник для </w:t>
            </w:r>
            <w:r w:rsidRPr="00FD291D">
              <w:rPr>
                <w:color w:val="000000"/>
              </w:rPr>
              <w:t>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326,15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18 264,40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18 264,40</w:t>
            </w:r>
          </w:p>
        </w:tc>
      </w:tr>
      <w:tr w:rsidR="00CB4F03" w:rsidRPr="00FD291D" w:rsidTr="00FD291D">
        <w:trPr>
          <w:trHeight w:hRule="exact" w:val="175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Смирнов А. Т., Хренников Б. О. / Под ред. Смирнова А. Т. , Основы безопасности жизнедеятельности. 11 класс. Учебник для общеобразовательных организаций. Базовый уровень.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385,55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11 952,05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11 952,05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Комарова Ю.А., Ларионова И.В., Араванис Р., Вассилакис Дж Английский язык (базовый уровень). 10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625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18 750,00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18 750,00</w:t>
            </w:r>
          </w:p>
        </w:tc>
      </w:tr>
      <w:tr w:rsidR="00CB4F03" w:rsidRPr="00FD291D" w:rsidTr="00FD291D">
        <w:trPr>
          <w:trHeight w:hRule="exact" w:val="206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Неменская Л. А. / Под ред. Неменского Б. М. , Изобразительное искусство. Искусство в жизни человека. 6 класс. Учебник для общеобразовательных организаций. (Школа Неменского)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404,58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8 091,60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8 091,60</w:t>
            </w:r>
          </w:p>
        </w:tc>
      </w:tr>
      <w:tr w:rsidR="00CB4F03" w:rsidRPr="00FD291D" w:rsidTr="00FD291D">
        <w:trPr>
          <w:trHeight w:hRule="exact" w:val="113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Информатика: учебник для 2 класса. В 2 ч. (комплект) Матвеева Н.В., Челак Е.Н., Конопатова Н.К., Панкратова Л.П., Нурова Н.А.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414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12 420,00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12 420,00</w:t>
            </w:r>
          </w:p>
        </w:tc>
      </w:tr>
      <w:tr w:rsidR="00CB4F03" w:rsidRPr="00FD291D" w:rsidTr="00FD291D">
        <w:trPr>
          <w:trHeight w:hRule="exact" w:val="168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Макарычев Ю. Н., Миндюк Н. Г., Нешков К. И. и др. / Под ред. Теляковского С. А. , Алгебра. 7 класс. Учебник для общеобразовательных организаций.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444,07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888,14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888,14</w:t>
            </w:r>
          </w:p>
        </w:tc>
      </w:tr>
      <w:tr w:rsidR="00CB4F03" w:rsidRPr="00FD291D" w:rsidTr="00FD291D">
        <w:trPr>
          <w:trHeight w:hRule="exact" w:val="171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Коровина В. Я., Журавлев В. П., Коровин В. И. , Литература. 7 класс. Учебник для общеобразовательных организаций. В двух частях. Часть 1.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358,71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43 762,62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43 762,62</w:t>
            </w:r>
          </w:p>
        </w:tc>
      </w:tr>
      <w:tr w:rsidR="00CB4F03" w:rsidRPr="00FD291D" w:rsidTr="00FD291D">
        <w:trPr>
          <w:trHeight w:hRule="exact" w:val="241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Михайлов О. Н., Шайтанов И. О., Чалмаев В. А. и др. / Под ред. Журавлева В. П. , Русский язык и литература. Литература. 11 класс. Учебник для общеобразовательных организаций. Базовый уровень. В двух частях. Часть 1.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313,72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1 568,60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1 568,60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Пасечник В.В., Каменский А.А., Криксунов Е.А. и др. Биология. 9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386</w:t>
            </w:r>
          </w:p>
        </w:tc>
      </w:tr>
      <w:tr w:rsidR="00CB4F03" w:rsidRPr="00FD291D" w:rsidTr="00FD291D">
        <w:trPr>
          <w:trHeight w:hRule="exact" w:val="149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Тростенцова Л. А., Ладыженская Т. А., Дейкина А. Д. и др. , Русский язык. 9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372,02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14 880,80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14 880,80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Вербицкая М.В., Миндрул О.С., Английский язык. 11 кл. Учебник. Изд. 1 ФГОС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18 000,00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18 000,00</w:t>
            </w:r>
          </w:p>
        </w:tc>
      </w:tr>
      <w:tr w:rsidR="00CB4F03" w:rsidRPr="00FD291D" w:rsidTr="00FD291D">
        <w:trPr>
          <w:trHeight w:hRule="exact" w:val="180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Плешаков А. А., Крючкова Е. А. , Окружающий мир. 4 класс. Учебник для общеобразовательных организаций. В двух частях. Часть 1. (Школа России)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337,59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53 339,22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53 339,22</w:t>
            </w:r>
          </w:p>
        </w:tc>
      </w:tr>
      <w:tr w:rsidR="00CB4F03" w:rsidRPr="00FD291D" w:rsidTr="00FD291D">
        <w:trPr>
          <w:trHeight w:hRule="exact" w:val="203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Виноградова Н. Ф., Городецкая Н. И., Иванова Л. Ф. и др. / Под ред. Боголюбова Л. Н., Ивановой Л. Ф. , Обществознание. 6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421,63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16 865,20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16 865,20</w:t>
            </w:r>
          </w:p>
        </w:tc>
      </w:tr>
      <w:tr w:rsidR="00CB4F03" w:rsidRPr="00FD291D" w:rsidTr="00FD291D">
        <w:trPr>
          <w:trHeight w:hRule="exact" w:val="126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Матвеев А. П. , Физическая культура. 3-4 классы. Учебник для общеобразовательных организаций.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335,39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5 030,85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5 030,85</w:t>
            </w:r>
          </w:p>
        </w:tc>
      </w:tr>
      <w:tr w:rsidR="00CB4F03" w:rsidRPr="00FD291D" w:rsidTr="00FD291D">
        <w:trPr>
          <w:trHeight w:hRule="exact" w:val="127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Вербицкая М.В., Маккинли С., Хастингс Б., Миндрул О. С./ Под ред. Вербицкой М.В. Английский язык. Учебник для 8 класса.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8 000,00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8 000,00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Плешаков А. А., Новицкая М. Ю. , Окружающий мир. 1 класс. Учебник для общеобразовательных организаций. В двух частях. Часть 1.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260,37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7 290,36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7 290,36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Вербицкая М.В., Гаярделли М., Редди П., Савчук Л.О., Вербицкой М.В., Английский язык. 6 класс. В 2 частях. ч.2.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29 337,00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29 337,00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Коровина В. Я., Журавлев В. П., Коровин В. И. и др. / Под ред. Коровиной В. Я. , Литература. 9 класс. Учебник для общеобразовательных организаций. В двух частях. Часть 2.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329,89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29 030,32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29 030,32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Мерзляк А.Г., Полонский В.Б., Якир М.С. Геометрия 8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193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65 620,00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65 620,00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Коровина В. Я., Журавлев В. П., Коровин В. И. , Литература. 8 класс. Учебник для общеобразовательных организаций. В двух частях. Часть 2.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329,89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26 721,09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26 721,09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Чекин А.Л., Математика. Учебник. 1 класс.  Часть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375,1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9 752,60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9 752,60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Макарычев Ю. Н., Миндюк Н. Г., Нешков К. И. и др. / Под ред. Теляковского С. А. , Алгебра. 8 класс. Учебник для общеобразовательных учреждений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428,12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25 259,08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25 259,08</w:t>
            </w:r>
          </w:p>
        </w:tc>
      </w:tr>
      <w:tr w:rsidR="00CB4F03" w:rsidRPr="00FD291D" w:rsidTr="00FD291D">
        <w:trPr>
          <w:trHeight w:hRule="exact" w:val="118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Иванов С.В., Кузнецова М.И., Петленко Л.В., Романова В.Ю., Русский язык. Учебник для 4 класса. (в двух частях). Часть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9 369,00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9 369,00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Меркин Г.С. Литература. В 2 ч. 7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735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15 435,00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15 435,00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Габриелян О.С. Химия. 8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123 200,00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123 200,00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Гусарова И.В. Русский язык и литература. Русский язык 11 класс: базовый и углубленный уровни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1 065,00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1 065,00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Дронов В.П., Баринова И.И., Ром В.Я. Под редакцией Дронова В.П. География 9 Класс (учебное пособие)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3 267,00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3 267,00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Лобжанидзе А. А. , География. Планета Земля. 5-6 классы. Учебник для общеобразовательных организаций. (Сферы)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421,08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15 579,96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15 579,96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Критская Е. Д., Сергеева Г. П., Шмагина Т. С. , Музыка. 1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332,31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19 606,29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19 606,29</w:t>
            </w:r>
          </w:p>
        </w:tc>
      </w:tr>
      <w:tr w:rsidR="00CB4F03" w:rsidRPr="00FD291D" w:rsidTr="00FD291D">
        <w:trPr>
          <w:trHeight w:hRule="exact" w:val="190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Власенков А. И., Рыбченкова Л. М. , Русский язык и литература. Русский язык. 10-11 классы. Учебник для общеобразовательных организаций. Базовый уровень.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382,58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3 825,80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3 825,80</w:t>
            </w:r>
          </w:p>
        </w:tc>
      </w:tr>
      <w:tr w:rsidR="00CB4F03" w:rsidRPr="00FD291D" w:rsidTr="00FD291D">
        <w:trPr>
          <w:trHeight w:hRule="exact" w:val="269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Колягин Ю. М., Ткачева М. В., Федорова Н. Е. и др. , Математика: алгебра и начала математического анализа, геометрия. Алгебра и начала математического анализа. 10 класс. Учебник для общеобразовательных организаций. Базовый и углубленный уровни.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386,76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8 508,72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8 508,72</w:t>
            </w:r>
          </w:p>
        </w:tc>
      </w:tr>
      <w:tr w:rsidR="00CB4F03" w:rsidRPr="00FD291D" w:rsidTr="00FD291D">
        <w:trPr>
          <w:trHeight w:hRule="exact" w:val="69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Информатика:  учебник для 5 класса Босова Л.Л., Босова А.Ю. 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456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29 184,00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29 184,00</w:t>
            </w:r>
          </w:p>
        </w:tc>
      </w:tr>
      <w:tr w:rsidR="00CB4F03" w:rsidRPr="00FD291D" w:rsidTr="00FD291D">
        <w:trPr>
          <w:trHeight w:hRule="exact" w:val="142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Лутцева Е. А., Зуева Т. П. , Технология. 3 класс. Учебник для общеобразовательных организаций.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352,88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32 464,96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32 464,96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Полякова А. В. , Русский язык. 4 класс. Учебник для общеобразовательных организаций. В двух частях. Часть 1.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212,41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424,82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424,82</w:t>
            </w:r>
          </w:p>
        </w:tc>
      </w:tr>
      <w:tr w:rsidR="00CB4F03" w:rsidRPr="00FD291D" w:rsidTr="00FD291D">
        <w:trPr>
          <w:trHeight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Горецкий В. Г., Кирюшкин В. А., Виноградская Л. А. и др. , Азбука. 1 класс. Учебник для общеобразовательных организаций. В двух частях. Часть 1.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187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256,19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47 907,53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47 907,53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Вербицкая М.В., Б.Эббс, Э.Уорелл, Э.Уорд ,Вербицкой М.В. Английский язык. 4 класс В 2 частях.ч.2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2 429,00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2 429,00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Климанова Л.Ф., Горецкий В. Г., Голованова М. В. и др. , Литературное чтение. 3 класс. Учебник для общеобразовательных организаций. В двух частях. Часть 2. (Школа России)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334,84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3 683,24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3 683,24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Перышкин А.В., Гутник Е.М. Физика 9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26 325,00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26 325,00</w:t>
            </w:r>
          </w:p>
        </w:tc>
      </w:tr>
      <w:tr w:rsidR="00CB4F03" w:rsidRPr="00FD291D" w:rsidTr="00FD291D">
        <w:trPr>
          <w:trHeight w:hRule="exact" w:val="88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Ефросинина Л.А. Литературное чтение. Учебник для 2 класса. (в двух частях). Часть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5 130,00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5 130,00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Пасечник В.В. Биология. 6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1 544,00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1 544,00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Комарова Ю.А., Ларионова И.В., Макбет К. Английский   язык. 7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610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1 220,00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1 220,00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Плешаков А. А., Новицкая М. Ю. , Окружающий мир. 3 класс. Учебник для общеобразовательных организаций. В двух частях. Часть 2.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310,53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4 347,42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4 347,42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Белага В. В., Ломаченков И. А., Панебратцев Ю. А. , Физика. 8 класс. Учебник для общеобразовательных организаций (Сферы)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421,08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5 052,96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5 052,96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Вербицкая М.В.,Б. Эббс, Э. Уорелл, Э.Уорд, Вербицкой М.В. Английский язык. 3 класс. (В 2 ) ч.2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1 855,00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1 855,00</w:t>
            </w:r>
          </w:p>
        </w:tc>
      </w:tr>
      <w:tr w:rsidR="00CB4F03" w:rsidRPr="00FD291D" w:rsidTr="00FD291D">
        <w:trPr>
          <w:trHeight w:hRule="exact" w:val="93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Ефросинина Л.А. Литературное чтение. Учебник для 2 класса. (в двух частях). Часть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5 130,00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5 130,00</w:t>
            </w:r>
          </w:p>
        </w:tc>
      </w:tr>
      <w:tr w:rsidR="00CB4F03" w:rsidRPr="00FD291D" w:rsidTr="00FD291D">
        <w:trPr>
          <w:trHeight w:hRule="exact" w:val="98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Константинов В.М., Бабенко В.Г., Кучменко В.С., Константинова В.М. Биология. 8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957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378 015,00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378 015,00</w:t>
            </w:r>
          </w:p>
        </w:tc>
      </w:tr>
      <w:tr w:rsidR="00CB4F03" w:rsidRPr="00FD291D" w:rsidTr="00FD291D">
        <w:trPr>
          <w:trHeight w:hRule="exact" w:val="84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Тищенко А.Т., Симоненко В.Д.</w:t>
            </w:r>
            <w:r>
              <w:rPr>
                <w:color w:val="000000"/>
              </w:rPr>
              <w:t xml:space="preserve"> </w:t>
            </w:r>
            <w:r w:rsidRPr="00FD291D">
              <w:rPr>
                <w:color w:val="000000"/>
              </w:rPr>
              <w:t>Технология. Индустриальные технологии. 7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6 560,00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6 560,00</w:t>
            </w:r>
          </w:p>
        </w:tc>
      </w:tr>
      <w:tr w:rsidR="00CB4F03" w:rsidRPr="00FD291D" w:rsidTr="00FD291D">
        <w:trPr>
          <w:trHeight w:val="112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Бим И. Л., Садомова Л. В. , Немецкий язык. 7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540,54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23 243,22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23 243,22</w:t>
            </w:r>
          </w:p>
        </w:tc>
      </w:tr>
      <w:tr w:rsidR="00CB4F03" w:rsidRPr="00FD291D" w:rsidTr="00FD291D">
        <w:trPr>
          <w:trHeight w:hRule="exact" w:val="874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Синица Н.В., Самородский П.С., Симоненко В.Д., Яковенко О.В. Технология. 5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4 785,00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4 785,00</w:t>
            </w:r>
          </w:p>
        </w:tc>
      </w:tr>
      <w:tr w:rsidR="00CB4F03" w:rsidRPr="00FD291D" w:rsidTr="00FD291D">
        <w:trPr>
          <w:trHeight w:hRule="exact" w:val="155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Белоусов Л. С., Смирнов В. П. , История. Новейшее время. XX - начало XXI века. 9 класс. Учебник для общеобразовательных организаций. (Сферы)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421,08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4 210,80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4 210,80</w:t>
            </w:r>
          </w:p>
        </w:tc>
      </w:tr>
      <w:tr w:rsidR="00CB4F03" w:rsidRPr="00FD291D" w:rsidTr="00FD291D">
        <w:trPr>
          <w:trHeight w:hRule="exact" w:val="98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Рудницкая В.Н., Юдачёва Т.В., Математика. Учебник для 4 класса. (в двух частях). Часть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10 063,00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10 063,00</w:t>
            </w:r>
          </w:p>
        </w:tc>
      </w:tr>
      <w:tr w:rsidR="00CB4F03" w:rsidRPr="00FD291D" w:rsidTr="00FD291D">
        <w:trPr>
          <w:trHeight w:hRule="exact" w:val="211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Арсентьев Н. М., Данилов А. А., Стефанович П. С. и др. / Под ред. Торкунова А. В. , История России. 6 класс. Учебник для общеобразовательных организаций. В двух частях. Часть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5 445,00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5 445,00</w:t>
            </w:r>
          </w:p>
        </w:tc>
      </w:tr>
      <w:tr w:rsidR="00CB4F03" w:rsidRPr="00FD291D" w:rsidTr="00FD291D">
        <w:trPr>
          <w:trHeight w:hRule="exact" w:val="128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Лях В. И. , Физическая культура. 8-9 классы.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342,65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3 426,50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3 426,50</w:t>
            </w:r>
          </w:p>
        </w:tc>
      </w:tr>
      <w:tr w:rsidR="00CB4F03" w:rsidRPr="00FD291D" w:rsidTr="00FD291D">
        <w:trPr>
          <w:trHeight w:hRule="exact" w:val="70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Кац Э.Э. Литературное чтение. В 3-х частях. 4 класс. Ч.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8 010,00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8 010,00</w:t>
            </w:r>
          </w:p>
        </w:tc>
      </w:tr>
      <w:tr w:rsidR="00CB4F03" w:rsidRPr="00FD291D" w:rsidTr="00FD291D">
        <w:trPr>
          <w:trHeight w:hRule="exact" w:val="113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Радченко О. А., Цойнер К. . и др. , Немецкий язык. 9 класс. Учебник для общеобразовательных организаций. (Вундеркинды)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440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9 680,00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9 680,00</w:t>
            </w:r>
          </w:p>
        </w:tc>
      </w:tr>
      <w:tr w:rsidR="00CB4F03" w:rsidRPr="00FD291D" w:rsidTr="00FD291D">
        <w:trPr>
          <w:trHeight w:hRule="exact" w:val="70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Комарова Ю.А., Ларионова И.В., Перретт Ж. Английский язык.2 кл.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599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2 396,00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2 396,00</w:t>
            </w:r>
          </w:p>
        </w:tc>
      </w:tr>
      <w:tr w:rsidR="00CB4F03" w:rsidRPr="00FD291D" w:rsidTr="00FD291D">
        <w:trPr>
          <w:trHeight w:hRule="exact" w:val="213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Боголюбов Л. Н., Городецкая Н. И., Иванова Л. Ф. и др. / Под ред. Боголюбова Л. Н., Лазебниковой А. Ю., Городецкой Н. И. , Обществознание. 8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417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421,63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175 819,71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175 819,71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Перышкин А.В., Гутник Е.М. Физика. 9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138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58 650,00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58 650,00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Синица Н.В., Самородский П.С., Симоненко В.Д., Яковенко О.В.  Технология. 6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6 380,00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6 380,00</w:t>
            </w:r>
          </w:p>
        </w:tc>
      </w:tr>
      <w:tr w:rsidR="00CB4F03" w:rsidRPr="00FD291D" w:rsidTr="00FD291D">
        <w:trPr>
          <w:trHeight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Мерзляк А.Г., Полонский В.Б., Якир М.С. Математика. Учебник для 5 класса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133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42 294,00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42 294,00</w:t>
            </w:r>
          </w:p>
        </w:tc>
      </w:tr>
      <w:tr w:rsidR="00CB4F03" w:rsidRPr="00FD291D" w:rsidTr="00FD291D">
        <w:trPr>
          <w:trHeight w:hRule="exact" w:val="196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Афанасьева О.В., Дули Д., Михеева И.В. и др. , Английский язык. 11 класс. Учебник для общеобразовательных организаций. Базовый уровень. (Английский в фокусе)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566,61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5 099,49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5 099,49</w:t>
            </w:r>
          </w:p>
        </w:tc>
      </w:tr>
      <w:tr w:rsidR="00CB4F03" w:rsidRPr="00FD291D" w:rsidTr="00FD291D">
        <w:trPr>
          <w:trHeight w:hRule="exact" w:val="197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Арсентьев Н. М., Данилов А. А., Курукин И. В. и др. / Под ред. Торкунова А. В. , История России. 9 класс. Учебник для общеобразовательных организаций. В двух частях. Часть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179,41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3 947,02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3 947,02</w:t>
            </w:r>
          </w:p>
        </w:tc>
      </w:tr>
      <w:tr w:rsidR="00CB4F03" w:rsidRPr="00FD291D" w:rsidTr="00FD291D">
        <w:trPr>
          <w:trHeight w:hRule="exact" w:val="128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Уколова В. И. , История. Древний мир. 5 класс. Учебник для общеобразовательных организаций, (Сферы)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421,08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10 948,08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10 948,08</w:t>
            </w:r>
          </w:p>
        </w:tc>
      </w:tr>
      <w:tr w:rsidR="00CB4F03" w:rsidRPr="00FD291D" w:rsidTr="00FD291D">
        <w:trPr>
          <w:trHeight w:hRule="exact" w:val="69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Домогацких Е.М., Алексеевский Н.И. География в 2 частях. 7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810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4 050,00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4 050,00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Л.Ф., Макеева С. Г. , Азбука. 1 класс. Учебник для общеобразовательных организаций. В двух частях. Часть 1. 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273,46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7 656,88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7 656,88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Горецкий В. Г., Голованова М. В. и др. , Литературное чтение. 1 класс. Учебник для общеобразовательных организаций. В двух частях. Часть 1. 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214,06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22 476,30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22 476,30</w:t>
            </w:r>
          </w:p>
        </w:tc>
      </w:tr>
      <w:tr w:rsidR="00CB4F03" w:rsidRPr="00FD291D" w:rsidTr="00FD291D">
        <w:trPr>
          <w:trHeight w:hRule="exact" w:val="1994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Алышева Т. В. , Математика. 2 класс. Учебник для общеобразовательных организаций, реализующих адаптированные основные общеобразовательные программы. В 2 частях. Часть 2.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345,62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5 184,30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5 184,30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Кац Э.Э. Литературное чтение. В 2-х частях. 2 класс. Ч.1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10 080,00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10 080,00</w:t>
            </w:r>
          </w:p>
        </w:tc>
      </w:tr>
      <w:tr w:rsidR="00CB4F03" w:rsidRPr="00FD291D" w:rsidTr="00FD291D">
        <w:trPr>
          <w:trHeight w:hRule="exact" w:val="151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Вербицкая М.В.,  Оралова О.В., Эббс Б., Уорелл Э., Уорд Э., / Под ред. Вербицкой М.В. Английский язык. Учебник для 2 класса. часть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5 565,00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5 565,00</w:t>
            </w:r>
          </w:p>
        </w:tc>
      </w:tr>
      <w:tr w:rsidR="00CB4F03" w:rsidRPr="00FD291D" w:rsidTr="00FD291D">
        <w:trPr>
          <w:trHeight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Горецкий В. Г., Голованова М. В. и др. , Литературное чтение. 3 класс. Учебник для общеобразовательных организаций. В двух частях. Часть 2(Школа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363,99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4 003,89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4 003,89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Плешаков А. А., Новицкая М. Ю. , Окружающий мир. 3 класс. Учебник для общеобразовательных организаций. В двух частях. Часть 1.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310,53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4 347,42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4 347,42</w:t>
            </w:r>
          </w:p>
        </w:tc>
      </w:tr>
      <w:tr w:rsidR="00CB4F03" w:rsidRPr="00FD291D" w:rsidTr="00FD291D">
        <w:trPr>
          <w:trHeight w:hRule="exact" w:val="216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Юдовская А. Я., Баранов П. А., Ванюшкина Л. М. / Под ред. Искендерова А. А. , Всеобщая история. История Нового времени. 1500-1800. 7 класс.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420,64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6 730,24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6 730,24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Полякова А. В. , Русский язык. 2 класс. Учебник для общеобразовательных организаций. В двух частях. Часть 1.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231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231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Коринская В.А., Душина И.В., Щенев В.А. География. 7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3 528,00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3 528,00</w:t>
            </w:r>
          </w:p>
        </w:tc>
      </w:tr>
      <w:tr w:rsidR="00CB4F03" w:rsidRPr="00FD291D" w:rsidTr="00FD291D">
        <w:trPr>
          <w:trHeight w:hRule="exact" w:val="185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Комарова С. В. , Речевая практика. 4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4 400,00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4 400,00</w:t>
            </w:r>
          </w:p>
        </w:tc>
      </w:tr>
      <w:tr w:rsidR="00CB4F03" w:rsidRPr="00FD291D" w:rsidTr="00FD291D">
        <w:trPr>
          <w:trHeight w:hRule="exact" w:val="241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Матвеева Н. Б., Ярочкина И. А., Попова М. А. и др. , Мир природы и человека. 4 класс.  Учебник для общеобразовательных организаций, реализующих адаптированные основные общеобразовательные программы. В 2 частях. Часть 2.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298,98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5 979,60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5 979,60</w:t>
            </w:r>
          </w:p>
        </w:tc>
      </w:tr>
      <w:tr w:rsidR="00CB4F03" w:rsidRPr="00FD291D" w:rsidTr="00FD291D">
        <w:trPr>
          <w:trHeight w:hRule="exact" w:val="27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Горяева Н. А., Неменская Л. А., Питерских А. С. и др. / Под ред. Неменского Б. М. , Изобразительное искусство. Искусство вокруг нас. 3 класс. Учебник для общеобразовательных организаций.  (Школа Неменского)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363,44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28 348,32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28 348,32</w:t>
            </w:r>
          </w:p>
        </w:tc>
      </w:tr>
      <w:tr w:rsidR="00CB4F03" w:rsidRPr="00FD291D" w:rsidTr="00FD291D">
        <w:trPr>
          <w:trHeight w:hRule="exact" w:val="91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Мерзляк А.Г., Полонский В.Б., Якир М.С. Математика. Учебник 6 класса.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621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211 140,00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211 140,00</w:t>
            </w:r>
          </w:p>
        </w:tc>
      </w:tr>
      <w:tr w:rsidR="00CB4F03" w:rsidRPr="00FD291D" w:rsidTr="00FD291D">
        <w:trPr>
          <w:trHeight w:val="188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Клепинина З. А. , Биология. Растения. Бактерии. Грибы. 7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535,7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535,7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535,7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Меркин Г.С. Литература  в 2 ч. 5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748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67 320,00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67 320,00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Коровина В. Я., Журавлев В. П., Коровин В. И. , Литература. 8 класс. Учебник для общеобразовательных организаций. В двух частях. Часть 1.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358,71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155 321,43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155 321,43</w:t>
            </w:r>
          </w:p>
        </w:tc>
      </w:tr>
      <w:tr w:rsidR="00CB4F03" w:rsidRPr="00FD291D" w:rsidTr="00FD291D">
        <w:trPr>
          <w:trHeight w:hRule="exact" w:val="126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Максаковский В. П. , География. 10-11 классы. Учебник для общеобразовательных организаций. Базовый уровень.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481,03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83 699,22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83 699,22</w:t>
            </w:r>
          </w:p>
        </w:tc>
      </w:tr>
      <w:tr w:rsidR="00CB4F03" w:rsidRPr="00FD291D" w:rsidTr="00FD291D">
        <w:trPr>
          <w:trHeight w:hRule="exact" w:val="142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Баранов М. Т., Ладыженская Т. А., Тростенцова Л. А. и др. , Русский язык. 7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415,58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29 921,76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29 921,76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Под ред. Казакевича В.М., Молевой Г.А. Технология.  Технический труд 7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4 665,00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4 665,00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Вербицкая М.В., Б. Эббс, Э. Уорелл, Э. Уорд. Вербицкой М.В.  Английский язык. 3 класс. В 2 частях ч.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1 705,00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1 705,00</w:t>
            </w:r>
          </w:p>
        </w:tc>
      </w:tr>
      <w:tr w:rsidR="00CB4F03" w:rsidRPr="00FD291D" w:rsidTr="00FD291D">
        <w:trPr>
          <w:trHeight w:hRule="exact" w:val="1994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Арсентьев Н. М., Данилов А. А., Курукин И. В. и др. / Под ред. Торкунова А. В. , История России. 9 класс. Учебник для общеобразовательных организаций. В двух частях. Часть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179,41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3 947,02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3 947,02</w:t>
            </w:r>
          </w:p>
        </w:tc>
      </w:tr>
      <w:tr w:rsidR="00CB4F03" w:rsidRPr="00FD291D" w:rsidTr="00FD291D">
        <w:trPr>
          <w:trHeight w:hRule="exact" w:val="155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Ланин Б.А., Устинова Л.Ю., Шамчикова В.М., Ланина Б.А. Русский язык и  литература. Литература. 11 класс: базовый и углубленный уровни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10 950,00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10 950,00</w:t>
            </w:r>
          </w:p>
        </w:tc>
      </w:tr>
      <w:tr w:rsidR="00CB4F03" w:rsidRPr="00FD291D" w:rsidTr="00FD291D">
        <w:trPr>
          <w:trHeight w:hRule="exact" w:val="168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Сороко-Цюпа О. С., Сороко-Цюпа А. О. / Под ред. Искендерова А. А. , Всеобщая история. Новейшая история. 9 класс.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394,13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29 165,62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29 165,62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Синица Н.В., Симоненко В.Д. Технология. Технологии ведения дома. 6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1 312,00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1 312,00</w:t>
            </w:r>
          </w:p>
        </w:tc>
      </w:tr>
      <w:tr w:rsidR="00CB4F03" w:rsidRPr="00FD291D" w:rsidTr="00FD291D">
        <w:trPr>
          <w:trHeight w:val="206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Арсентьев Н. М., Данилов А. А., Курукин И. В. и др. / Под ред. Торкунова А. В. , История России. 8 класс. Учебник для общеобразовательных организаций. В двух частях. Часть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967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179,41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173 489,47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173 489,47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Комарова С. В. , Речевая практика. 3 класс. Учебник для общеобразовательных организаций, реализующих адаптированные основные общеобразоввательные программы.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11 253,00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11 253,00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Константинов В.М., Бабенко В.Г., Кучменко В.С. / Под ред. Константинова В.М. Биология. 7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5 400,00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5 400,00</w:t>
            </w:r>
          </w:p>
        </w:tc>
      </w:tr>
      <w:tr w:rsidR="00CB4F03" w:rsidRPr="00FD291D" w:rsidTr="00FD291D">
        <w:trPr>
          <w:trHeight w:hRule="exact" w:val="208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Арсентьев Н. М., Данилов А. А., Курукин И. В. и др. / Под ред. Торкунова А. В. , История России. 7 класс. Учебник для общеобразовательных организаций. В двух частях. Часть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604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99 660,00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99 660,00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Пономарева И.Н., Корнилова О.А., Кучменко В.С. / Под ред. Пономаревой И.Н. Биология. 7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489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172 617,00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172 617,00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Плешаков А. А., Новицкая М. Ю. , Окружающий мир. 4 класс. Учебник для общеобразовательных организаций. В двух частях. Часть 1.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310,53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10 868,55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10 868,55</w:t>
            </w:r>
          </w:p>
        </w:tc>
      </w:tr>
      <w:tr w:rsidR="00CB4F03" w:rsidRPr="00FD291D" w:rsidTr="00FD291D">
        <w:trPr>
          <w:trHeight w:hRule="exact" w:val="189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Баранов М. Т., Ладыженская Т. А., Тростенцова Л. А. и др. , Русский язык. 6 класс. Учебник для общеобразовательных организаций. В двух частях. Часть 2.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275,33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4 955,94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4 955,94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Каленчук М.Л., Чуракова Н.А., Байкова Т.А., Русский язык. Учебник.  3 класс. Часть 1.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338,8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9 147,60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9 147,60</w:t>
            </w:r>
          </w:p>
        </w:tc>
      </w:tr>
      <w:tr w:rsidR="00CB4F03" w:rsidRPr="00FD291D" w:rsidTr="00FD291D">
        <w:trPr>
          <w:trHeight w:hRule="exact" w:val="135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Лях В. И. , Физическая культура. 10-11 классы. Учебник для общеобразовательных организаций. Базовый уровень.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343,31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343,31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343,31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Вербицкая М.В., Гаярделли М., Редди П., Савчук Л.О., Вербицкой М.В., Английский язык. 6 класс. В 2 частях. ч.1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29 337,00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29 337,00</w:t>
            </w:r>
          </w:p>
        </w:tc>
      </w:tr>
      <w:tr w:rsidR="00CB4F03" w:rsidRPr="00FD291D" w:rsidTr="00FD291D">
        <w:trPr>
          <w:trHeight w:val="118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Матвеев А. П. , Физическая культура. 6-7 классы.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366,41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5 496,15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5 496,15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Башмаков М.И., Нефедова М.Г. Математика. В 2-х частях. 2 класс. Ч.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8 250,00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8 250,00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Роговцева Н. И., Богданова Н. В., Фрейтаг И. П. , Технология. 1 класс. Учебник для общеобразовательных организаций.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4 950,00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4 950,00</w:t>
            </w:r>
          </w:p>
        </w:tc>
      </w:tr>
      <w:tr w:rsidR="00CB4F03" w:rsidRPr="00FD291D" w:rsidTr="00FD291D">
        <w:trPr>
          <w:trHeight w:hRule="exact" w:val="200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Юдовская А. Я., Баранов П. А., Ванюшкина Л. М. / Под ред. Искендерова А. А. , Всеобщая история. История Нового времени. 1500-1800. 7 класс.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255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394,13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100 503,15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100 503,15</w:t>
            </w:r>
          </w:p>
        </w:tc>
      </w:tr>
      <w:tr w:rsidR="00CB4F03" w:rsidRPr="00FD291D" w:rsidTr="00FD291D">
        <w:trPr>
          <w:trHeight w:hRule="exact" w:val="56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Чуракова Н.А. Литературное чтение. Учебник. 3 класс. Часть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399,3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10 781,10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10 781,10</w:t>
            </w:r>
          </w:p>
        </w:tc>
      </w:tr>
      <w:tr w:rsidR="00CB4F03" w:rsidRPr="00FD291D" w:rsidTr="00FD291D">
        <w:trPr>
          <w:trHeight w:hRule="exact" w:val="185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Ваулина Ю. Е., Дули Д., Подоляко О. Е. и др. , Английский язык. 6 класс. Учебник для общеобразовательных организаций. (Английский в фокусе)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537,35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10 209,65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10 209,65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Курдюмова Т.Ф. и др./под ред. Курдюмовой Т.Ф.Русский язык и литература. Литература (базовый уровень). 10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15 705,00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15 705,00</w:t>
            </w:r>
          </w:p>
        </w:tc>
      </w:tr>
      <w:tr w:rsidR="00CB4F03" w:rsidRPr="00FD291D" w:rsidTr="00FD291D">
        <w:trPr>
          <w:trHeight w:hRule="exact" w:val="161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Смирнов А. Т., Хренников Б. О. / Под ред. Смирнова А. Т. , Основы безопасности жизнедеятельности. 11 класс. Учебник для общеобразовательных организаций. Базовый уровень.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419,21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23 056,55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23 056,55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Вербицкая М.В., Гаярделли М., Редли П., Миндрул О.С., Савчук Л.О. / Под ред. Вербицкой М.В.   Английский язык. 7 класс. В 2 ч. Часть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7 722,00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7 722,00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Шпикалова Т. Я., Ершова Л. В. , Изобразительное искусство. 3 класс. Учебник для общеобразовательных организаций.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327,47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4 912,05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4 912,05</w:t>
            </w:r>
          </w:p>
        </w:tc>
      </w:tr>
      <w:tr w:rsidR="00CB4F03" w:rsidRPr="00FD291D" w:rsidTr="00FD291D">
        <w:trPr>
          <w:trHeight w:hRule="exact" w:val="125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Симоненко В.Д., Очинин О.П., Матяш Н.В., Виноградов Д.В., Технология. 10-11 классы: базовый уровень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12 250,00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12 250,00</w:t>
            </w:r>
          </w:p>
        </w:tc>
      </w:tr>
      <w:tr w:rsidR="00CB4F03" w:rsidRPr="00FD291D" w:rsidTr="00FD291D">
        <w:trPr>
          <w:trHeight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Вербицкая М.В., Б. Эббс, Э. Уорелл, Э. Уорд, Оралова О.В. / Под ред. Вербицкой М.В. Английский язык. 3 класс.( В 2 ч.)      1 часть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5 194,00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5 194,00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Ефросинина Л.А., Оморокова М.И., Литературное чтение. Учебник для 4 класса. (в двух частях). Часть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9 022,00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9 022,00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Никитин А.Ф., Никитина Т.И. Право. Базовый и углубленный уровни. 10-11 классы.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444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7 992,00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7 992,00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130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Информатика: учебник для 6 класса Босова Л.Л., Босова А.Ю.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456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29 640,00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29 640,00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131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Синица Н.В., Самородский П.С., Симоненко В.Д. Яковенко О.В. Технология. 7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4 785,00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4 785,00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132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Матвеев А. П. , Физическая культура. 2 класс. Учебник для общеобразовательных организаций.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316,25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4 743,75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4 743,75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133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Макарычев Ю. Н., Миндюк Н. Г., Нешков К. И. и др. / Под ред. Теляковского С. А. , Алгебра. 8 класс. Учебник для общеобразовательных учреждений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184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444,07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81 708,88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81 708,88</w:t>
            </w:r>
          </w:p>
        </w:tc>
      </w:tr>
      <w:tr w:rsidR="00CB4F03" w:rsidRPr="00FD291D" w:rsidTr="00FD291D">
        <w:trPr>
          <w:trHeight w:hRule="exact" w:val="170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134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Виноградская Л. А., Горецкий В. Г. , Литературное чтение. 3 класс. Учебник для общеобразовательных организаций. В двух частях. Часть 2.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334,84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14 398,12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14 398,12</w:t>
            </w:r>
          </w:p>
        </w:tc>
      </w:tr>
      <w:tr w:rsidR="00CB4F03" w:rsidRPr="00FD291D" w:rsidTr="00FD291D">
        <w:trPr>
          <w:trHeight w:hRule="exact" w:val="253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135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Питерских А. С. / Под ред. Неменского Б. М. , Изобразительное искусство. Изобразительное искусство в театре, кино, на телевидении. 8 класс. Учебник для общеобразовательных организаций. (Школа Неменского)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372,13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4 465,56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4 465,56</w:t>
            </w:r>
          </w:p>
        </w:tc>
      </w:tr>
      <w:tr w:rsidR="00CB4F03" w:rsidRPr="00FD291D" w:rsidTr="00FD291D">
        <w:trPr>
          <w:trHeight w:hRule="exact" w:val="142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136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Плешаков А. А. , Окружающий мир. 1 класс. Учебник для общеобразовательных организаций. В двух частях. Часть 1. 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626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235,07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147 153,82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147 153,82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137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Пасечник В.В. Биология. 5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11 194,00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11 194,00</w:t>
            </w:r>
          </w:p>
        </w:tc>
      </w:tr>
      <w:tr w:rsidR="00CB4F03" w:rsidRPr="00FD291D" w:rsidTr="00FD291D">
        <w:trPr>
          <w:trHeight w:val="193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138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Лифанова Т. М., Соломина Е. Н. , География. 7 класс. Учебник для общеобразовательных организаций, реализующих адаптированные основные общеобразовательные программы. С приложением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552,2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5 522,00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5 522,00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139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Алексеев А.И., Низовцев  В.А., Ким Э.В. и др. Под ред. Алексеева А.И. География. 9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136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51 816,00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51 816,00</w:t>
            </w:r>
          </w:p>
        </w:tc>
      </w:tr>
      <w:tr w:rsidR="00CB4F03" w:rsidRPr="00FD291D" w:rsidTr="00FD291D">
        <w:trPr>
          <w:trHeight w:hRule="exact" w:val="148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Канакина В. П., Горецкий В. Г. , Русский язык. 2 класс. Учебник для общеобразовательных организаций. В двух частях. Часть 2.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412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353,87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145 794,44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145 794,44</w:t>
            </w:r>
          </w:p>
        </w:tc>
      </w:tr>
      <w:tr w:rsidR="00CB4F03" w:rsidRPr="00FD291D" w:rsidTr="00FD291D">
        <w:trPr>
          <w:trHeight w:hRule="exact" w:val="171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Дорофеев Г. В., Шарыгин И. Ф., Суворова С. Б. и др. / Под ред. Дорофеева Г. В., Шарыгина И. Ф. , Математика. 6 класс. Учебник для общеобразовательных организаций. 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348,37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71 764,22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71 764,22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Драгомилов А.Г., Маш Р.Д. Биология. 8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1 800,00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1 800,00</w:t>
            </w:r>
          </w:p>
        </w:tc>
      </w:tr>
      <w:tr w:rsidR="00CB4F03" w:rsidRPr="00FD291D" w:rsidTr="00FD291D">
        <w:trPr>
          <w:trHeight w:hRule="exact" w:val="165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Виноградская Л. А., Горецкий В. Г. , Литературное чтение. 3 класс. Учебник для общеобразовательных организаций. В двух частях. Часть 2.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363,99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9 827,73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9 827,73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Плешаков А. А., Новицкая М. Ю. , Окружающий мир. 3 класс. Учебник для общеобразовательных организаций. В двух частях. Часть 1.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337,59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10 802,88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10 802,88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Шпикалова Т. Я., Ершова Л. В., Поровская Г. А. и др. / Под ред. Шпикаловой Т. Я. , Изобразительное искусство. 7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331,76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5 308,16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5 308,16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Пономарева И.Н., Корнилова О.А., Кучменко В.С. / Под ред. Пономаревой И.Н. Биология. 7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1 800,00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1 800,00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Драгомилов А.Г., Маш Р.Д. Биология. 9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62 410,00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62 410,00</w:t>
            </w:r>
          </w:p>
        </w:tc>
      </w:tr>
      <w:tr w:rsidR="00CB4F03" w:rsidRPr="00FD291D" w:rsidTr="00FD291D">
        <w:trPr>
          <w:trHeight w:hRule="exact" w:val="167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Сахаров А.Н., Кочегаров К.А./Под ред. Сахарова А.Н. Основы религиозных культур и светской этики. Основы религиозных культур народов России. 4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440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70 400,00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70 400,00</w:t>
            </w:r>
          </w:p>
        </w:tc>
      </w:tr>
      <w:tr w:rsidR="00CB4F03" w:rsidRPr="00FD291D" w:rsidTr="00FD291D">
        <w:trPr>
          <w:trHeight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Башмаков М.И., Нефедова М.Г. Математика. В 2-х частях. 4 класс. Ч.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9 000,00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9 000,00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Науменко Т.И., Алеев В.В. Искусство. Музыка. 6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5 730,00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5 730,00</w:t>
            </w:r>
          </w:p>
        </w:tc>
      </w:tr>
      <w:tr w:rsidR="00CB4F03" w:rsidRPr="00FD291D" w:rsidTr="00FD291D">
        <w:trPr>
          <w:trHeight w:hRule="exact" w:val="175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Кузнецова Л. А. , Технология. Ручной труд. 1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410,85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1 232,55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1 232,55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Тищенко А.Т., Симоненко В.Д.Технология. Индустриальные технологии. 7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1 750,00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1 750,00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Бим И. Л., Рыжова Л. И. , Немецкий язык. 4 класс. Учебник для общеобразовательных организаций. В двух частях. Часть 1.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306,9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5 831,10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5 831,10</w:t>
            </w:r>
          </w:p>
        </w:tc>
      </w:tr>
      <w:tr w:rsidR="00CB4F03" w:rsidRPr="00FD291D" w:rsidTr="00FD291D">
        <w:trPr>
          <w:trHeight w:hRule="exact" w:val="170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Ваулина Ю. Е., Дули Д. ., Подоляко О. Е. и др. , Английский язык. 5 класс. Учебник для общеобразовательных организаций. (Английский в фокусе)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537,35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26 867,50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26 867,50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Плешаков А. А., Крючкова Е. А. , Окружающий мир. 4 класс. Учебник для общеобразовательных организаций. В двух частях. Часть 1. (Школа России)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310,53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4 036,89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4 036,89</w:t>
            </w:r>
          </w:p>
        </w:tc>
      </w:tr>
      <w:tr w:rsidR="00CB4F03" w:rsidRPr="00FD291D" w:rsidTr="00FD291D">
        <w:trPr>
          <w:trHeight w:hRule="exact" w:val="101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Захаров В.Н., Пчелов Е.В./ Под ред. Петрова Ю.А.История России. XVIII век. 8 кл.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39 204,00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39 204,00</w:t>
            </w:r>
          </w:p>
        </w:tc>
      </w:tr>
      <w:tr w:rsidR="00CB4F03" w:rsidRPr="00FD291D" w:rsidTr="00FD291D">
        <w:trPr>
          <w:trHeight w:hRule="exact" w:val="198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Климанова Л. Ф., Виноградская Л. А., Горецкий В. Г. , Литературное чтение. 2 класс. Учебник для общеобразовательных организаций. В двух частях. Часть 1.  (Перспектива)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363,99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46 590,72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46 590,72</w:t>
            </w:r>
          </w:p>
        </w:tc>
      </w:tr>
      <w:tr w:rsidR="00CB4F03" w:rsidRPr="00FD291D" w:rsidTr="00FD291D">
        <w:trPr>
          <w:trHeight w:hRule="exact" w:val="171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Моро М. И., Бантова М. А., Бельтюкова Г. В. и др. , Математика. 1 класс. Учебник для общеобразовательных организаций. В двух частях. Часть 1.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287,98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2 879,80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2 879,80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Башмакова М.И., Нефедова М.Г., Математика в 2-х частях. 3 класс. Ч.1.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8 372,00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8 372,00</w:t>
            </w:r>
          </w:p>
        </w:tc>
      </w:tr>
      <w:tr w:rsidR="00CB4F03" w:rsidRPr="00FD291D" w:rsidTr="00FD291D">
        <w:trPr>
          <w:trHeight w:val="1064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Моро М. И., Бантова М. А., Бельтюкова Г. В. и др. , Математика. 3 класс. Учебник для общеобразовательных организаций. В двух частях. Часть 1.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706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344,3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243 075,80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243 075,80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Меркин Г.С. Литература  в 2-х ч. 5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693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15 246,00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15 246,00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Комарова Ю.А., Ларионова И.В., Макбет К. Английский язык. 7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610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226 310,00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226 310,00</w:t>
            </w:r>
          </w:p>
        </w:tc>
      </w:tr>
      <w:tr w:rsidR="00CB4F03" w:rsidRPr="00FD291D" w:rsidTr="00FD291D">
        <w:trPr>
          <w:trHeight w:hRule="exact" w:val="171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Якубовская Э. В., Павлова Н. В. , Русский язык. 2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473,33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9 939,93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9 939,93</w:t>
            </w:r>
          </w:p>
        </w:tc>
      </w:tr>
      <w:tr w:rsidR="00CB4F03" w:rsidRPr="00FD291D" w:rsidTr="00FD291D">
        <w:trPr>
          <w:trHeight w:hRule="exact" w:val="140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Бим И. Л., Рыжова Л. И. , Немецкий язык. 2 класс. Учебник для общеобразовательных организаций. В двух частях. Часть 1.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306,9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2 455,20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2 455,20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Челышева Т.В., Кузнецова В.В. Музыка. Учебник  4 класс.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375,1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5 626,50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5 626,50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Габриелян О.С. Химия. 9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60 830,00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60 830,00</w:t>
            </w:r>
          </w:p>
        </w:tc>
      </w:tr>
      <w:tr w:rsidR="00CB4F03" w:rsidRPr="00FD291D" w:rsidTr="00FD291D">
        <w:trPr>
          <w:trHeight w:hRule="exact" w:val="176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Бим И. Л., Рыжова Л. И., Садомова Л. В. и др. , Немецкий язык. 11 класс. Учебник для общеобразовательных организаций. Базовый уровень.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610,83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6 108,30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6 108,30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Разумовская М.М., Львова С.И., Капинос В.И. и др. Русский язык. 6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24 003,00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24 003,00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Габриелян О.С. Химия 8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385</w:t>
            </w:r>
          </w:p>
        </w:tc>
      </w:tr>
      <w:tr w:rsidR="00CB4F03" w:rsidRPr="00FD291D" w:rsidTr="00FD291D">
        <w:trPr>
          <w:trHeight w:hRule="exact" w:val="146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Плешаков А. А. , Окружающий мир. 3 класс. Учебник для общеобразовательных организаций. В двух частях. Часть 2. 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337,59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6 751,80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6 751,80</w:t>
            </w:r>
          </w:p>
        </w:tc>
      </w:tr>
      <w:tr w:rsidR="00CB4F03" w:rsidRPr="00FD291D" w:rsidTr="00FD291D">
        <w:trPr>
          <w:trHeight w:hRule="exact" w:val="184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Смирнов А. Т., Хренников Б. О. / Под ред. Смирнова А. Т. , Основы безопасности жизнедеятельности. 9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465,41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58 176,25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58 176,25</w:t>
            </w:r>
          </w:p>
        </w:tc>
      </w:tr>
      <w:tr w:rsidR="00CB4F03" w:rsidRPr="00FD291D" w:rsidTr="00FD291D">
        <w:trPr>
          <w:trHeight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Бим И. Л., Рыжова Л. И., Фомичева Л. М. , Немецкий язык. 3 класс. Учебник для общеобразовательных организаций. В двух частях. Часть 1.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287,54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3 162,94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3 162,94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Баринова И.И. География. 8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501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200 400,00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200 400,00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Л.Ф., Горецкий В. Г., Голованова М. В. и др. , Литературное чтение. 4 класс. Учебник для общеобразовательных организаций. В двух частях. Часть2.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363,99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6 915,81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6 915,81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Климанова Л.Ф., Горецкий В. Г., Голованова М. В. и др. , Литературное чтение. 3 класс. Учебник для общеобразовательных организаций. В двух частях. Часть 1. (Школа России)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334,84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3 683,24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3 683,24</w:t>
            </w:r>
          </w:p>
        </w:tc>
      </w:tr>
      <w:tr w:rsidR="00CB4F03" w:rsidRPr="00FD291D" w:rsidTr="00FD291D">
        <w:trPr>
          <w:trHeight w:hRule="exact" w:val="203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Виноградская Л. А., Горецкий В. Г. , Литературное чтение. 3 класс. Учебник для общеобразовательных организаций. В двух частях. Часть 1.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363,99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9 827,73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9 827,73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Чекин А.Л., Математика. Учебник. 3 класс.  Часть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326,7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8 820,90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8 820,90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Макарычев Ю. Н., Миндюк Н. Г., Нешков К. И. и др. / Под ред. Теляковского С. А. , Алгебра. 9 класс.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444,07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76 824,11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76 824,11</w:t>
            </w:r>
          </w:p>
        </w:tc>
      </w:tr>
      <w:tr w:rsidR="00CB4F03" w:rsidRPr="00FD291D" w:rsidTr="00FD291D">
        <w:trPr>
          <w:trHeight w:hRule="exact" w:val="198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Неменская Л. А. / Под ред. Неменского Б. М. , Изобразительное искусство. Искусство в жизни человека. 6 класс. Учебник для общеобразовательных организаций. (Школа Неменского)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372,13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6 326,21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6 326,21</w:t>
            </w:r>
          </w:p>
        </w:tc>
      </w:tr>
      <w:tr w:rsidR="00CB4F03" w:rsidRPr="00FD291D" w:rsidTr="00FD291D">
        <w:trPr>
          <w:trHeight w:hRule="exact" w:val="142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180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Канакина В. П., Горецкий В. Г. , Русский язык. 4 класс. Учебник для общеобразователтьных организаций. В двух частях. Часть 1. 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137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353,87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48 480,19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48 480,19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181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Информатика: учебник для 5 класса. Босова Л.Л., Босова А.Ю. 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3 800,00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3 800,00</w:t>
            </w:r>
          </w:p>
        </w:tc>
      </w:tr>
      <w:tr w:rsidR="00CB4F03" w:rsidRPr="00FD291D" w:rsidTr="00FD291D">
        <w:trPr>
          <w:trHeight w:hRule="exact" w:val="135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182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Канакина В. П., Горецкий В. Г. , Русский язык. 4 класс. Учебник для общеобразовательных организаций. В двух частях. Часть 2.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325,49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14 647,05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14 647,05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183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Информатика. Базовый уровень: учебник для 11 класса Семакин И.Г., Хеннер Е.К., Шеина Т.Ю.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34 278,00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34 278,00</w:t>
            </w:r>
          </w:p>
        </w:tc>
      </w:tr>
      <w:tr w:rsidR="00CB4F03" w:rsidRPr="00FD291D" w:rsidTr="00FD291D">
        <w:trPr>
          <w:trHeight w:hRule="exact" w:val="164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184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Шемшурина А. И. , Основы религиозных культур и светской этики. Основы светской этики. 4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259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425,7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110 256,30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110 256,30</w:t>
            </w:r>
          </w:p>
        </w:tc>
      </w:tr>
      <w:tr w:rsidR="00CB4F03" w:rsidRPr="00FD291D" w:rsidTr="00FD291D">
        <w:trPr>
          <w:trHeight w:hRule="exact" w:val="213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185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Бгажнокова И. М., Смирнова Л. В. , История  Отечества. 8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671,33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13 426,60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13 426,60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186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Вербицкая М.В., Б.Эббс, Э.Уорелл, Э.Уорд. , Вербицкой М.В. Английский язык. 5 класс. В 2 частях. ч.2.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694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694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187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Данилова Г.И. Искусство. 9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10 773,00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10 773,00</w:t>
            </w:r>
          </w:p>
        </w:tc>
      </w:tr>
      <w:tr w:rsidR="00CB4F03" w:rsidRPr="00FD291D" w:rsidTr="00FD291D">
        <w:trPr>
          <w:trHeight w:hRule="exact" w:val="132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188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Бабушкина Т. В. , Русский язык. 2 класс. Учебник для общеобразовательных организаций. В двух частях. Часть 1.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325,49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6 509,80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6 509,80</w:t>
            </w:r>
          </w:p>
        </w:tc>
      </w:tr>
      <w:tr w:rsidR="00CB4F03" w:rsidRPr="00FD291D" w:rsidTr="00FD291D">
        <w:trPr>
          <w:trHeight w:hRule="exact" w:val="127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189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Пономарева И.Н., Корнилова О.А., Лощилина Т.Е., Пономаревой И.Н. Биология. 10 класс: базовый уровень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10 017,00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10 017,00</w:t>
            </w:r>
          </w:p>
        </w:tc>
      </w:tr>
      <w:tr w:rsidR="00CB4F03" w:rsidRPr="00FD291D" w:rsidTr="00FD291D">
        <w:trPr>
          <w:trHeight w:hRule="exact" w:val="241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190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Питерских А. С. / Под ред. Неменского Б. М. , Изобразительное искусство. Изобразительное искусство в театре, кино, на телевидении. 8 класс. Учебник для общеобразовательных организаций. (Школа Неменского)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404,58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6 068,70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6 068,70</w:t>
            </w:r>
          </w:p>
        </w:tc>
      </w:tr>
      <w:tr w:rsidR="00CB4F03" w:rsidRPr="00FD291D" w:rsidTr="00B6351A">
        <w:trPr>
          <w:trHeight w:hRule="exact" w:val="984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191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Вербицкая М.В.,Б. Эббс, Английский язык. 5 кл. Учебник. Часть 1. Изд. 1 ФГОС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12 243,00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12 243,00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192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Горецкий В. Г., Голованова М. В. и др. , Литературное чтение. 3 класс. Учебник для общеобразовательных организаций. В двух частях. Часть 2.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334,84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5 692,28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5 692,28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193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Перышкин А.В. Физика 7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4 050,00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4 050,00</w:t>
            </w:r>
          </w:p>
        </w:tc>
      </w:tr>
      <w:tr w:rsidR="00CB4F03" w:rsidRPr="00FD291D" w:rsidTr="00FD291D">
        <w:trPr>
          <w:trHeight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194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Атанасян Л. С., Бутузов В. Ф. и др. , Матем:алгебра и нач. анал.Геометрия. 10-11 классы. 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427,02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17 080,80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17 080,80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195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Комарова Ю.А., Ларионова И.В., Араванис Р., Кокрейн С.  Английский язык (базовый уровень). 11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625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41 250,00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41 250,00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196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Пономарева И.Н., Корнилова О.А., Кучменко В.С./Под ред. Пономаревой И.Н. Биология. 6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12 243,00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12 243,00</w:t>
            </w:r>
          </w:p>
        </w:tc>
      </w:tr>
      <w:tr w:rsidR="00CB4F03" w:rsidRPr="00FD291D" w:rsidTr="00B6351A">
        <w:trPr>
          <w:trHeight w:hRule="exact" w:val="101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197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Горецкий В. Г., Кирюшкин В. А., Виноградская Л. А. и др. Азбука 1 класс. В 2 частях. Часть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273,46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546,92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546,92</w:t>
            </w:r>
          </w:p>
        </w:tc>
      </w:tr>
      <w:tr w:rsidR="00CB4F03" w:rsidRPr="00FD291D" w:rsidTr="00B6351A">
        <w:trPr>
          <w:trHeight w:hRule="exact" w:val="169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198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Смирнов А. Т., Хренников Б. О. / Под ред. Смирнова А. Т. , Основы безопасности жизнедеятельности. 9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428,12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6 849,92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6 849,92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199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Колесов Д.В., Маш Р.Д., Беляев И.Н. Биология. 8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57 900,00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57 900,00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Мерзляк А.Г., Полонский В.Б., Якир М.С. Алгебра. 8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88 740,00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88 740,00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Гуревич А.Е., Исаев Д.А., Понтак Л.С.  Введение в естественно-научные предметы. 5-6 кл.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1 620,00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1 620,00</w:t>
            </w:r>
          </w:p>
        </w:tc>
      </w:tr>
      <w:tr w:rsidR="00CB4F03" w:rsidRPr="00FD291D" w:rsidTr="00B6351A">
        <w:trPr>
          <w:trHeight w:hRule="exact" w:val="167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Лебедев Ю. В. , Русский язык и литература. Литература. 10 класс. Учебник для общеобразовательных организаций. Базовый уровень. В двух частях. Часть 2.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341,11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12 279,96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12 279,96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Коровина В. Я., Журавлев В. П. Коровин В. И. Литература. 5 класс в 2 частях. Часть 2.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338,8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8 470,00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8 470,00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Дронов В.П., Савельева  Л.Е./Под ред. Дронова В.П.   География. 5-6 классы.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12 716,00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12 716,00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Роговцева Н. И., Богданова Н. В., Фрейтаг И. П. , Технология. 1 класс. Учебник для общеобразовательных организаций.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352,22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10 566,60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10 566,60</w:t>
            </w:r>
          </w:p>
        </w:tc>
      </w:tr>
      <w:tr w:rsidR="00CB4F03" w:rsidRPr="00FD291D" w:rsidTr="00B6351A">
        <w:trPr>
          <w:trHeight w:val="145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Канакина В. П., Горецкий В. Г. , Русский язык. 4 класс. Учебник для общеобразователтьных организаций. В двух частях. Часть 1. 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325,49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27 341,16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27 341,16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Сахаров А.Н., Загладин Н.В. История (базовый уровень). 10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507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85 683,00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85 683,00</w:t>
            </w:r>
          </w:p>
        </w:tc>
      </w:tr>
      <w:tr w:rsidR="00CB4F03" w:rsidRPr="00FD291D" w:rsidTr="00B6351A">
        <w:trPr>
          <w:trHeight w:hRule="exact" w:val="196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Смирнов А. Т., Хренников Б. О. / Под ред. Смирнова А. Т. , Основы безопасности жизнедеятельности. 10 класс. Учебник для общеобразовательных организаций. Базовый уровень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380,93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26 665,10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26 665,10</w:t>
            </w:r>
          </w:p>
        </w:tc>
      </w:tr>
      <w:tr w:rsidR="00CB4F03" w:rsidRPr="00FD291D" w:rsidTr="00B6351A">
        <w:trPr>
          <w:trHeight w:hRule="exact" w:val="126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Симоненко В.Д, Электов А.А., Гончаров Б.А., Очинин О.П., Елисеева Е.В., Богатырев А.Н.  Технология. 8 класса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45 150,00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45 150,00</w:t>
            </w:r>
          </w:p>
        </w:tc>
      </w:tr>
      <w:tr w:rsidR="00CB4F03" w:rsidRPr="00FD291D" w:rsidTr="00B6351A">
        <w:trPr>
          <w:trHeight w:hRule="exact" w:val="113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Лутцева Е. А., Зуева Т. П. , Технология. 3 класс. Учебник для общеобразовательных организаций.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324,61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24 345,75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24 345,75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Вербицкая М.В., Гаярделли М., Редли П., Миндрул О.С., Савчук Л.О. / Под ред. Вербицкой М.В.   Английский язык. 7 класс. В 2 ч. Часть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8 228,00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8 228,00</w:t>
            </w:r>
          </w:p>
        </w:tc>
      </w:tr>
      <w:tr w:rsidR="00CB4F03" w:rsidRPr="00FD291D" w:rsidTr="00B6351A">
        <w:trPr>
          <w:trHeight w:hRule="exact" w:val="190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Климанова Л. Ф., Горецкий В. Г., Виноградская Л. А. , Литературное чтение. 1 класс. Учебник для общеобразовательных организаций. В двух частях. Часть 2. (Перспектива)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260,37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7 290,36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7 290,36</w:t>
            </w:r>
          </w:p>
        </w:tc>
      </w:tr>
      <w:tr w:rsidR="00CB4F03" w:rsidRPr="00FD291D" w:rsidTr="00B6351A">
        <w:trPr>
          <w:trHeight w:hRule="exact" w:val="255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Матвеева Н. Б., Ярочкина И. А., Попова М. А. и др. , Мир природы и человека. 1 класс. Учебник для общеобразовательных организаций, реализующих адаптированные основные общеобразовательные программы. В 2 частях. Часть 2.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215,27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645,81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645,81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Перышкин А.В. Физика. 7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4 250,00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4 250,00</w:t>
            </w:r>
          </w:p>
        </w:tc>
      </w:tr>
      <w:tr w:rsidR="00CB4F03" w:rsidRPr="00FD291D" w:rsidTr="00B6351A">
        <w:trPr>
          <w:trHeight w:hRule="exact" w:val="185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Моро М. И., Бантова М. А., Бельтюкова Г. В. и др. , Математика. 3 класс. Учебник для общеобразовательных организаций. В двух частях. Часть 2.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706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344,3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243 075,80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243 075,80</w:t>
            </w:r>
          </w:p>
        </w:tc>
      </w:tr>
      <w:tr w:rsidR="00CB4F03" w:rsidRPr="00FD291D" w:rsidTr="00B6351A">
        <w:trPr>
          <w:trHeight w:val="154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Бабушкина Т. В. , Русский язык. 2 класс. Учебник для общеобразовательных организаций. В двух частях. Часть 1.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353,87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6 369,66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6 369,66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Комарова Ю.А., Ларионова И.В., Перретт Ж. Английский  язык. 3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627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53 295,00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53 295,00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Ивченкова Г.Г., Потапов И.В. Окружающий мир. В 2-х частях. 2 класс. Ч.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7 050,00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7 050,00</w:t>
            </w:r>
          </w:p>
        </w:tc>
      </w:tr>
      <w:tr w:rsidR="00CB4F03" w:rsidRPr="00FD291D" w:rsidTr="00B6351A">
        <w:trPr>
          <w:trHeight w:hRule="exact" w:val="89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Синица Н.В., Самородский П.С., Симоненко В.Д., Яковенко О.В. Технология. 5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1 535,00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1 535,00</w:t>
            </w:r>
          </w:p>
        </w:tc>
      </w:tr>
      <w:tr w:rsidR="00CB4F03" w:rsidRPr="00FD291D" w:rsidTr="00B6351A">
        <w:trPr>
          <w:trHeight w:hRule="exact" w:val="1144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Информатика: учебник для 3 класса. В 2 ч. (комплект) Матвеева Н.В., Челак Е.Н., Конопатова Н.К., Панкратова Л.П., Нурова Н.А.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483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14 490,00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14 490,00</w:t>
            </w:r>
          </w:p>
        </w:tc>
      </w:tr>
      <w:tr w:rsidR="00CB4F03" w:rsidRPr="00FD291D" w:rsidTr="00B6351A">
        <w:trPr>
          <w:trHeight w:hRule="exact" w:val="99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Тищенко А.Т., Симоненко В.Д. Технология. Индустриальные технологии. 6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1 670,00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1 670,00</w:t>
            </w:r>
          </w:p>
        </w:tc>
      </w:tr>
      <w:tr w:rsidR="00CB4F03" w:rsidRPr="00FD291D" w:rsidTr="00B6351A">
        <w:trPr>
          <w:trHeight w:hRule="exact" w:val="199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Мякишев Г. Я., Буховцев Б. Б., Чаругин В. М. / Под ред. Парфентьевой Н. А. , Физика. 11 класс. Учебник для общеобразовательных организаций. Базовый уровень. (Классический курс)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473,99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71 572,49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71 572,49</w:t>
            </w:r>
          </w:p>
        </w:tc>
      </w:tr>
      <w:tr w:rsidR="00CB4F03" w:rsidRPr="00FD291D" w:rsidTr="00B6351A">
        <w:trPr>
          <w:trHeight w:hRule="exact" w:val="182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Моро М. И., Бантова М. А., Бельтюкова Г. В. и др. , Математика. 2 класс. Учебник для общеобразовательных организаций. В двух частях. Часть 1. (Школа России)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344,3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151 147,70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151 147,70</w:t>
            </w:r>
          </w:p>
        </w:tc>
      </w:tr>
      <w:tr w:rsidR="00CB4F03" w:rsidRPr="00FD291D" w:rsidTr="00B6351A">
        <w:trPr>
          <w:trHeight w:hRule="exact" w:val="70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Домогацких Е.М., Алексеевский Н.И., География. 8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9 292,00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9 292,00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Роговцева Н. И., Богданова Н. В., Добромыслова Н. В. , Технология. 2 класс. Учебник для общеобразовательных организаций.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4 950,00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4 950,00</w:t>
            </w:r>
          </w:p>
        </w:tc>
      </w:tr>
      <w:tr w:rsidR="00CB4F03" w:rsidRPr="00FD291D" w:rsidTr="00B6351A">
        <w:trPr>
          <w:trHeight w:hRule="exact" w:val="171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Моро М. И., Волкова С. И., Степанова С. В. , Математика. 1 класс. Учебник для общеобразовательных организаций. В двух частях. Часть 1.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287,98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28 222,04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28 222,04</w:t>
            </w:r>
          </w:p>
        </w:tc>
      </w:tr>
      <w:tr w:rsidR="00CB4F03" w:rsidRPr="00FD291D" w:rsidTr="00B6351A">
        <w:trPr>
          <w:trHeight w:hRule="exact" w:val="140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Плешаков А. А. , Окружающий мир. 1 класс. Учебник для общеобразовательных организаций. В двух частях. Часть 2 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235,07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67 935,23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67 935,23</w:t>
            </w:r>
          </w:p>
        </w:tc>
      </w:tr>
      <w:tr w:rsidR="00CB4F03" w:rsidRPr="00FD291D" w:rsidTr="00FD291D">
        <w:trPr>
          <w:trHeight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Воронцов-Вельяминов В.А., Страут Е.К. Астрономия. Базовый уровень. 11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28 542,00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28 542,00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Горецкий В. Г., Голованова М. В. и др. , Литературное чтение. 2 класс. Учебник для общеобразовательных организаций. В двух частях. Часть1.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363,99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5 459,85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5 459,85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Разумовская М.М., Львова  С.И., Капинос В.И. и др. Русский язык. 9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20 617,00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20 617,00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Дронов В.П., Ром В.Я. География 9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27 302,00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27 302,00</w:t>
            </w:r>
          </w:p>
        </w:tc>
      </w:tr>
      <w:tr w:rsidR="00CB4F03" w:rsidRPr="00FD291D" w:rsidTr="00B6351A">
        <w:trPr>
          <w:trHeight w:hRule="exact" w:val="23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Боголюбов Л. Н., Аверьянов Ю. И., Белявский А. В. и др. / Под ред. Боголюбова Л. Н., Лазебниковой А. Ю., Телюкиной М. В. , Обществознание. 10 класс. Учебник для общеобразовательных организаций. Базовый уровень.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376,64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10 922,56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10 922,56</w:t>
            </w:r>
          </w:p>
        </w:tc>
      </w:tr>
      <w:tr w:rsidR="00CB4F03" w:rsidRPr="00FD291D" w:rsidTr="00B6351A">
        <w:trPr>
          <w:trHeight w:hRule="exact" w:val="183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Климанова Л. Ф., Горецкий В. Г., Виноградская Л. А. , Литературное чтение. 1 класс. Учебник для общеобразовательных организаций. В двух частях. Часть 2. (Перспектива)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243,98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14 150,84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14 150,84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Бутузов В. Ф., Кадомцев С. Б., Прасолов В. В. / Под ред. Садовничия В. А. , Геометрия. 7 класс. Учебник для общеобразовательных организаций. (МГУ-школе)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290,4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18 876,00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18 876,00</w:t>
            </w:r>
          </w:p>
        </w:tc>
      </w:tr>
      <w:tr w:rsidR="00CB4F03" w:rsidRPr="00FD291D" w:rsidTr="00B6351A">
        <w:trPr>
          <w:trHeight w:hRule="exact" w:val="1994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Дорофеев Г. В., Шарыгин И. Ф., Суворова С. Б. и др. / Под ред. Дорофеева Г. В., Шарыгина И. Ф. , Математика. 6 класс. Учебник для общеобразовательных организаций. 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371,8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61 718,80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61 718,80</w:t>
            </w:r>
          </w:p>
        </w:tc>
      </w:tr>
      <w:tr w:rsidR="00CB4F03" w:rsidRPr="00FD291D" w:rsidTr="00B6351A">
        <w:trPr>
          <w:trHeight w:hRule="exact" w:val="169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Улунян А. А., Сергеев Е. Ю. / Под ред. Чубарьяна А. О. , История. Всеобщая история. 11 класс. Учебник для общеобразовательных организаций. Базовый уровень.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424,82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23 365,10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23 365,10</w:t>
            </w:r>
          </w:p>
        </w:tc>
      </w:tr>
      <w:tr w:rsidR="00CB4F03" w:rsidRPr="00FD291D" w:rsidTr="00B6351A">
        <w:trPr>
          <w:trHeight w:hRule="exact" w:val="156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Канакина В. П., Горецкий В. Г. , Русский язык. 4 класс. Учебник для общеобразователтьных организаций. В двух частях. Часть 2 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353,87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40 695,05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40 695,05</w:t>
            </w:r>
          </w:p>
        </w:tc>
      </w:tr>
      <w:tr w:rsidR="00CB4F03" w:rsidRPr="00FD291D" w:rsidTr="00B6351A">
        <w:trPr>
          <w:trHeight w:val="139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Лях В. И. , Физическая культура. 10-11 классы. Учебник для общеобразовательных организаций. Базовый уровень.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383,57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6 137,12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6 137,12</w:t>
            </w:r>
          </w:p>
        </w:tc>
      </w:tr>
      <w:tr w:rsidR="00CB4F03" w:rsidRPr="00FD291D" w:rsidTr="00B6351A">
        <w:trPr>
          <w:trHeight w:hRule="exact" w:val="200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Юдовская А. Я., Баранов П. А., Ванюшкина Л. М. / Под ред. Искендерова А. А. , Всеобщая история. История Нового времени. 1800 - 1900. 8 класс.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420,64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134 184,16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134 184,16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240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Критская Е. Д., Сергеева Г. П., Шмагина Т. С. , Музыка. 2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354,64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18 795,92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18 795,92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241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Дорофеев Г. В., Миракова Т. Н., Бука Т. Б. , Математика. 2 класс. Учебник для общеобразовательных организаций. В двух частях. Часть 1.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344,3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1 721,50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1 721,50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242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Узорова О.В., Нефедова Е.А.  Технология. 2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11 760,00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11 760,00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243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Радченко О. А., Конго И. Ф., Гертнер У. . , Немецкий язык. 8 класс. Учебник для общеобразовательных организаций. (Вундеркинды)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440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6 160,00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6 160,00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244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Полухина В. П., Коровина В. Я., Журавлев В. П. и др. Литература. 6 класс. Учебник для общеобразовательных организаций. В двух частях. Часть 2.  (Школа России)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358,71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2 869,68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2 869,68</w:t>
            </w:r>
          </w:p>
        </w:tc>
      </w:tr>
      <w:tr w:rsidR="00CB4F03" w:rsidRPr="00FD291D" w:rsidTr="00B6351A">
        <w:trPr>
          <w:trHeight w:hRule="exact" w:val="203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245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Питерских А. С., Гуров Г. Е. / Под ред. Неменского Б. М. , Изобразительное искусство. Дизайн и архитектура в жизни человека. 7 класс. Учебник для общеобразовательных организаций. (Школа Неменского)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372,13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18 606,50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18 606,50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246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Климанова Л.Ф., Горецкий В. Г., Голованова М. В. и др. , Литературное чтение. 4 класс. Учебник для общеобразовательных организаций. В двух частях. Часть 1. (Школа России)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363,99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62 242,29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62 242,29</w:t>
            </w:r>
          </w:p>
        </w:tc>
      </w:tr>
      <w:tr w:rsidR="00CB4F03" w:rsidRPr="00FD291D" w:rsidTr="00B6351A">
        <w:trPr>
          <w:trHeight w:hRule="exact" w:val="186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247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Моро М. И., Бантова М. А., Бельтюкова Г. В. и др. , Математика. 3 класс. Учебник для общеобразовательных организаций. В двух частях. Часть 1.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316,69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8 867,32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8 867,32</w:t>
            </w:r>
          </w:p>
        </w:tc>
      </w:tr>
      <w:tr w:rsidR="00CB4F03" w:rsidRPr="00FD291D" w:rsidTr="00FD291D">
        <w:trPr>
          <w:trHeight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248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Горецкий В. Г., Голованова М. В. и др. , Литературное чтение. 1 класс. Учебник для общеобразовательных организаций.  В двух частях. Часть 2 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228,47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12 565,85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12 565,85</w:t>
            </w:r>
          </w:p>
        </w:tc>
      </w:tr>
      <w:tr w:rsidR="00CB4F03" w:rsidRPr="00FD291D" w:rsidTr="00B6351A">
        <w:trPr>
          <w:trHeight w:hRule="exact" w:val="2134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249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Картушина Г. Б., Мозговая Г. Г. , Технология. Швейное дело. 9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505,12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1 515,36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1 515,36</w:t>
            </w:r>
          </w:p>
        </w:tc>
      </w:tr>
      <w:tr w:rsidR="00CB4F03" w:rsidRPr="00FD291D" w:rsidTr="00B6351A">
        <w:trPr>
          <w:trHeight w:hRule="exact" w:val="242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250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Неменская Л. А. / Под ред. Неменского Б. М. , Изобразительное искусство. Ты изображаешь, украшаешь и строишь. 1 класс. Учебник для общеобразовательных организаций. (Школа Неменского).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312,84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27 529,92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27 529,92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251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Макарычев Ю. Н., Миндюк Н. Г., Нешков К. И. и др. / Под ред. Теляковского С. А. , Алгебра. 7 класс. Учебник для общеобразовательных организаций.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428,12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41 099,52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41 099,52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252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Гуревич А.Е., Исаев Д.А., Понтак Л.С.  Введение в естественнонаучные предметы. 5-6 классы.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417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12 093,00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12 093,00</w:t>
            </w:r>
          </w:p>
        </w:tc>
      </w:tr>
      <w:tr w:rsidR="00CB4F03" w:rsidRPr="00FD291D" w:rsidTr="00B6351A">
        <w:trPr>
          <w:trHeight w:hRule="exact" w:val="153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253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Канакина В. П., Горецкий В. Г. , Русский язык. 2 класс. Учебник для общеобразовательных организаций. В двух частях. Часть 2.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325,49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77 141,13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77 141,13</w:t>
            </w:r>
          </w:p>
        </w:tc>
      </w:tr>
      <w:tr w:rsidR="00CB4F03" w:rsidRPr="00FD291D" w:rsidTr="00B6351A">
        <w:trPr>
          <w:trHeight w:hRule="exact" w:val="154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254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Иванов С.В., Евдокимова А.О., Кузнецова М.И., Петленко Л.В., Романова В.Ю., /Под ред. Иванова С.В.  Русский язык. Учебник для 2 класс. (в двух частях). Часть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5 130,00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5 130,00</w:t>
            </w:r>
          </w:p>
        </w:tc>
      </w:tr>
      <w:tr w:rsidR="00CB4F03" w:rsidRPr="00FD291D" w:rsidTr="00B6351A">
        <w:trPr>
          <w:trHeight w:hRule="exact" w:val="227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255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Алышева Т. В. , Математика. 2 класс. Учебник для общеобразовательных организаций, реализующих адапптированные основные общеобразовательные программы. В 2 частях. Часть 1.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345,62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5 184,30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5 184,30</w:t>
            </w:r>
          </w:p>
        </w:tc>
      </w:tr>
      <w:tr w:rsidR="00CB4F03" w:rsidRPr="00FD291D" w:rsidTr="00B6351A">
        <w:trPr>
          <w:trHeight w:hRule="exact" w:val="184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256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Сороко-Цюпа О. С., Сороко-Цюпа А. О. / Под ред. Искендерова А. А. , Всеобщая история. Новейшая история. 9 класс.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420,64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28 603,52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28 603,52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257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Дронов В.П., Савельева  Л.Е. Под редакцией Дронова В.П.   География 5-6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11 748,00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11 748,00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258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Дорофеев Г. В., Суворова С. Б., Бунимович Е. А. и др. Алгебра. 9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374,11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19 827,83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19 827,83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259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Макарычев Ю. Н., Миндюк Н. Г., Нешков К. И. и др. / Под ред. Теляковского С. А. , Алгебра. 9 класс.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428,12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61 649,28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61 649,28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Синица Н.В., Симоненко В.Д. Технология. Технологии ведения дома. 6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3 500,00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3 500,00</w:t>
            </w:r>
          </w:p>
        </w:tc>
      </w:tr>
      <w:tr w:rsidR="00CB4F03" w:rsidRPr="00FD291D" w:rsidTr="00B6351A">
        <w:trPr>
          <w:trHeight w:hRule="exact" w:val="1794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Моро М. И., Бантова М. А., Бельтюкова Г. В. и др. , Математика. 2 класс. Учебник для общеобразовательных организаций. В двух частях. Часть2.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316,69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2 216,83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2 216,83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Комарова Ю.А., Ларионова И.В., Макбет К. Английский   язык. 8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610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610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610</w:t>
            </w:r>
          </w:p>
        </w:tc>
      </w:tr>
      <w:tr w:rsidR="00CB4F03" w:rsidRPr="00FD291D" w:rsidTr="00B6351A">
        <w:trPr>
          <w:trHeight w:hRule="exact" w:val="150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Бим И. Л., Садомова Л. В., Крылова Ж. Я. и др. , Немецкий язык. 8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576,84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31 149,36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31 149,36</w:t>
            </w:r>
          </w:p>
        </w:tc>
      </w:tr>
      <w:tr w:rsidR="00CB4F03" w:rsidRPr="00FD291D" w:rsidTr="00B6351A">
        <w:trPr>
          <w:trHeight w:hRule="exact" w:val="183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Власенков А. И., Рыбченкова Л. М. , Русский язык и литература. Русский язык. 10-11 классы. Учебник для общеобразовательных организаций. Базовый уровень.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427,46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25 220,14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25 220,14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Чекин А.Л., Математика. Учебник. 3 класс.  Часть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326,7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8 820,90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8 820,90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Шпикалова Т. Я., Ершова Л. В. , Изобразительное искусство. 1 класс. Учебник для общеобразовательных организаций.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297,77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4 466,55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4 466,55</w:t>
            </w:r>
          </w:p>
        </w:tc>
      </w:tr>
      <w:tr w:rsidR="00CB4F03" w:rsidRPr="00FD291D" w:rsidTr="00B6351A">
        <w:trPr>
          <w:trHeight w:hRule="exact" w:val="256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Горяева Н. А., Островская О. В. / Под ред. Неменского Б. М. , Изобразительное искусство. Декоративно-прикладное искусство в жизни человека. 5 класс. Учебник для общеобразовательных организаций.  (Школа Неменского)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358,49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3 943,39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3 943,39</w:t>
            </w:r>
          </w:p>
        </w:tc>
      </w:tr>
      <w:tr w:rsidR="00CB4F03" w:rsidRPr="00FD291D" w:rsidTr="00B6351A">
        <w:trPr>
          <w:trHeight w:hRule="exact" w:val="99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Пономарева И.Н., Корнилова О.А., Чернова Н.М, Пономаревой И.Н. Биология. 9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31 752,00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31 752,00</w:t>
            </w:r>
          </w:p>
        </w:tc>
      </w:tr>
      <w:tr w:rsidR="00CB4F03" w:rsidRPr="00FD291D" w:rsidTr="00B6351A">
        <w:trPr>
          <w:trHeight w:hRule="exact" w:val="142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Сухорукова Л. Н., Кучменко В. С., Иванова Т. В. , Биология. 10-11 классы. Учебник для общеобразовательных организаций. Базовый уровень. (Сферы)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421,08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13 895,64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13 895,64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Габриелян О.С., Лысова Г.Г. Химия. Углубленный уровень 11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19 780,00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19 780,00</w:t>
            </w:r>
          </w:p>
        </w:tc>
      </w:tr>
      <w:tr w:rsidR="00CB4F03" w:rsidRPr="00FD291D" w:rsidTr="00B6351A">
        <w:trPr>
          <w:trHeight w:hRule="exact" w:val="256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Горяева Н. А., Островская О. В. / Под ред. Неменского Б. М. , Изобразительное искусство. Декоративно-прикладное искусство в жизни человека. 5 класс. Учебник для общеобразовательных организаций.  (Школа Неменского)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389,73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10 132,98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10 132,98</w:t>
            </w:r>
          </w:p>
        </w:tc>
      </w:tr>
      <w:tr w:rsidR="00CB4F03" w:rsidRPr="00FD291D" w:rsidTr="00B6351A">
        <w:trPr>
          <w:trHeight w:hRule="exact" w:val="154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Бим И. Л., Рыжова Л. И. , Немецкий язык. 2 класс. Учебник для общеобразовательных организаций. В двух частях. Часть 2.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306,9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2 455,20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2 455,20</w:t>
            </w:r>
          </w:p>
        </w:tc>
      </w:tr>
      <w:tr w:rsidR="00CB4F03" w:rsidRPr="00FD291D" w:rsidTr="00B6351A">
        <w:trPr>
          <w:trHeight w:hRule="exact" w:val="171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Комарова С. В. , Речевая практика. 1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387,42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1 162,26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1 162,26</w:t>
            </w:r>
          </w:p>
        </w:tc>
      </w:tr>
      <w:tr w:rsidR="00CB4F03" w:rsidRPr="00FD291D" w:rsidTr="00B6351A">
        <w:trPr>
          <w:trHeight w:hRule="exact" w:val="196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Аксенова А. К., Якубовская Э. В. , Русский язык. 3 класс. Учебник для общеобразовательных  организаций, реализующих адаптированные основные общеобразовательные программы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473,33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9 939,93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9 939,93</w:t>
            </w:r>
          </w:p>
        </w:tc>
      </w:tr>
      <w:tr w:rsidR="00CB4F03" w:rsidRPr="00FD291D" w:rsidTr="00B6351A">
        <w:trPr>
          <w:trHeight w:hRule="exact" w:val="128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Бим И. Л., Садомова Л. В. , Немецкий язык. 9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540,54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8 648,64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8 648,64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Вербицкая М.В.,Б. Эббс, Э. Уорелл, Э.Уорд, Вербицкой М.В. Английский язык. 5 класс. В 2 частях. ч.2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12 243,00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12 243,00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Комарова Ю.А., Ларионова И.В., Араванис Р., Вассилакис Дж Английский язык (базовый уровень). 10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655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75 325,00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75 325,00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Студеникин М.Т. Основы религиозных культур и светской этики.  Основы светской этики. 4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18 330,00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18 330,00</w:t>
            </w:r>
          </w:p>
        </w:tc>
      </w:tr>
      <w:tr w:rsidR="00CB4F03" w:rsidRPr="00FD291D" w:rsidTr="00FD291D">
        <w:trPr>
          <w:trHeight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Душина И.В., Коринская В.А., Щенев В.А. Под редакцией Дронова  В.П. География 7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3 916,00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3 916,00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Ваулина Ю. Е., Дули Д. ., Подоляко О. Е. и др. , Английский язык. 7 класс. Учебник для общеобразовательных организаций. (Английский в фокусе)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494,23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14 826,90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14 826,90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Горецкий В. Г., Кирюшкин В. А., Виноградская Л. А. и др. , Азбука. 1 класс. Учебник для общеобразовательных организаций. В двух частях. Часть 2.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187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256,19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47 907,53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47 907,53</w:t>
            </w:r>
          </w:p>
        </w:tc>
      </w:tr>
      <w:tr w:rsidR="00CB4F03" w:rsidRPr="00FD291D" w:rsidTr="00B6351A">
        <w:trPr>
          <w:trHeight w:hRule="exact" w:val="206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Никишов А. И., Теремов А. В. , Биология. Животные. 8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535,7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535,7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535,7</w:t>
            </w:r>
          </w:p>
        </w:tc>
      </w:tr>
      <w:tr w:rsidR="00CB4F03" w:rsidRPr="00FD291D" w:rsidTr="00B6351A">
        <w:trPr>
          <w:trHeight w:hRule="exact" w:val="170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Моро М. И., Бантова М. А., Бельтюкова Г. В. и др. , Математика. 1 класс. Учебник для общеобразовательных организаций. В двух частях. Часть 2.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287,98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2 879,80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2 879,80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Шпикалова Т. Я., Ершова Л. В. , Изобразительное искусство. 2 класс. Учебник для общеобразовательных организаций.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327,47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4 912,05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4 912,05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Башмакова М.И., Нефедова М.Г., Математика в 2-х частях. 2 класс. Ч.1.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299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299</w:t>
            </w:r>
          </w:p>
        </w:tc>
      </w:tr>
      <w:tr w:rsidR="00CB4F03" w:rsidRPr="00FD291D" w:rsidTr="00B6351A">
        <w:trPr>
          <w:trHeight w:hRule="exact" w:val="185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Уколова В. И., Ревякин А. В. / Под ред. Чубарьяна А. О. , История. Всеобщая история. 10 класс. Учебник для общеобразовательных организаций. Базовый уровень.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424,82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19 116,90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19 116,90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Загладин Н.В., Петров Ю.А. История (базовый уровень). 11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507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62 361,00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62 361,00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Данилова Г.И. Искусство. 8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3 591,00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3 591,00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Полухина В. П., Коровина В. Я., Журавлев В. П. и др. / Под ред. Коровиной В. Я. , Литература. 6 класс. Учебник для общеобразовательных организаций. В двух частях. Часть 2.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358,71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63 132,96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63 132,96</w:t>
            </w:r>
          </w:p>
        </w:tc>
      </w:tr>
      <w:tr w:rsidR="00CB4F03" w:rsidRPr="00FD291D" w:rsidTr="00B6351A">
        <w:trPr>
          <w:trHeight w:val="227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Аксенова А. К., Комарова С. В., Шишкова М. И. , Букварь.  класс. Учебник для общеобразовательных организаций, реализующих адаптированные основные общеобразовательные программы. В 2 частях. Часть 1. 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239,25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2 153,25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2 153,25</w:t>
            </w:r>
          </w:p>
        </w:tc>
      </w:tr>
      <w:tr w:rsidR="00CB4F03" w:rsidRPr="00FD291D" w:rsidTr="00B6351A">
        <w:trPr>
          <w:trHeight w:hRule="exact" w:val="157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Канакина В. П., Горецкий В. Г. , Русский язык. 2 класс. Учебник для общеобразовательных организаций. В двух частях. Часть 1.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325,49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77 141,13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77 141,13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Роговцева Н. И., Богданова Н. В., Добромыслова Н. В. , Технология. 2 класс. Учебник для общеобразовательных организаций.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358,82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10 764,60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10 764,60</w:t>
            </w:r>
          </w:p>
        </w:tc>
      </w:tr>
      <w:tr w:rsidR="00CB4F03" w:rsidRPr="00FD291D" w:rsidTr="00B6351A">
        <w:trPr>
          <w:trHeight w:hRule="exact" w:val="119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Бим И. Л., Садомова Л. В. , Немецкий язык. 9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576,84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17 882,04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17 882,04</w:t>
            </w:r>
          </w:p>
        </w:tc>
      </w:tr>
      <w:tr w:rsidR="00CB4F03" w:rsidRPr="00FD291D" w:rsidTr="00B6351A">
        <w:trPr>
          <w:trHeight w:hRule="exact" w:val="1564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Алексеев А. И., Николина В. В., Липкина Е. К. и др. , География.  9 класс. Учебник для общеобразовательных организаций. (Полярная звезда)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421,08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4 210,80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4 210,80</w:t>
            </w:r>
          </w:p>
        </w:tc>
      </w:tr>
      <w:tr w:rsidR="00CB4F03" w:rsidRPr="00FD291D" w:rsidTr="00B6351A">
        <w:trPr>
          <w:trHeight w:hRule="exact" w:val="213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Никишов А. И. , Биология. Неживая природа. 6 класс. Учебник для  общеобразовательных организаций, реализующих адаптированные основные общеобразовательные программы. 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535,7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535,7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535,7</w:t>
            </w:r>
          </w:p>
        </w:tc>
      </w:tr>
      <w:tr w:rsidR="00CB4F03" w:rsidRPr="00FD291D" w:rsidTr="00B6351A">
        <w:trPr>
          <w:trHeight w:hRule="exact" w:val="211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Арсентьев Н. М., Данилов А. А., Курукин И. В. и др. / Под ред. Торкунова А. В. , История России. 8 класс. Учебник для общеобразовательных организаций. В двух частях. Часть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2 475,00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2 475,00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Дорофеев Г. В., Миракова Т. Н., Бука Т. Б. , Математика. 4 класс. Учебник для общеобразовательных организаций. В двух частях. Часть 1.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316,69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19 001,40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19 001,40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Науменко Т.И., Алеев В.В. Искусство. Музыка. 8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5 850,00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5 850,00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Перышкин А.В., Гутник Е.М. Физика 9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38 112,00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38 112,00</w:t>
            </w:r>
          </w:p>
        </w:tc>
      </w:tr>
      <w:tr w:rsidR="00CB4F03" w:rsidRPr="00FD291D" w:rsidTr="00FD291D">
        <w:trPr>
          <w:trHeight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Сахаров А.Н., Загладин Н.В. История (базовый уровень). 10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457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12 796,00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12 796,00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Горецкий В. Г., Голованова М. В. и др. , Литературное чтение. 1 класс. Учебник для общеобразовательных организаций.  В двух частях. Часть 1. 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499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228,47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114 006,53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114 006,53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Коровина В. Я., Журавлев В. П., Коровин В. И. и др. / Под ред. Коровиной В. Я. , Литература. 9 класс. Учебник для общеобразовательных организаций. В двух частях. Часть 1.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329,89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29 030,32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29 030,32</w:t>
            </w:r>
          </w:p>
        </w:tc>
      </w:tr>
      <w:tr w:rsidR="00CB4F03" w:rsidRPr="00FD291D" w:rsidTr="00B6351A">
        <w:trPr>
          <w:trHeight w:hRule="exact" w:val="154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Кузнецов А. П., Савельева Л. Е., Дронов В. П. , География. Земля и люди. 7 класс. Учебник для общеобразовательных организаций. (Сферы)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394,57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50 504,96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50 504,96</w:t>
            </w:r>
          </w:p>
        </w:tc>
      </w:tr>
      <w:tr w:rsidR="00CB4F03" w:rsidRPr="00FD291D" w:rsidTr="00B6351A">
        <w:trPr>
          <w:trHeight w:hRule="exact" w:val="184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Ваулина Ю. Е., Дули Д. ., Подоляко О. Е. и др. , Английский язык. 5 класс. Учебник для общеобразовательных организаций. (Английский в фокусе)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494,23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3 459,61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3 459,61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Плешаков А. А., Новицкая М. Ю. , Окружающий мир. 1 класс. Учебник для общеобразовательных организаций. В двух частях. Часть 2.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260,37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7 290,36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7 290,36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Разумовская М.М., Львова С.И., Капинос В.И. и др. Русский язык 7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24 050,00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24 050,00</w:t>
            </w:r>
          </w:p>
        </w:tc>
      </w:tr>
      <w:tr w:rsidR="00CB4F03" w:rsidRPr="00FD291D" w:rsidTr="00B6351A">
        <w:trPr>
          <w:trHeight w:hRule="exact" w:val="185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Кураев А. В. , Основы религиозных культур и светской этики. Основы православной культуры. 4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425,7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13 622,40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13 622,40</w:t>
            </w:r>
          </w:p>
        </w:tc>
      </w:tr>
      <w:tr w:rsidR="00CB4F03" w:rsidRPr="00FD291D" w:rsidTr="00B6351A">
        <w:trPr>
          <w:trHeight w:hRule="exact" w:val="199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Неменская Л. А. / Под ред. Неменского Б. М. , Изобразительное искусство. Каждый народ - художник. 4 класс. Учебник для общеобразовательных организаций. (Школа Неменского)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325,27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13 010,80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13 010,80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Комарова Ю.А., Ларионова И.В., Араванис Р., Кокрейн С.  Английский язык (базовый уровень). 11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655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58 295,00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58 295,00</w:t>
            </w:r>
          </w:p>
        </w:tc>
      </w:tr>
      <w:tr w:rsidR="00CB4F03" w:rsidRPr="00FD291D" w:rsidTr="00B6351A">
        <w:trPr>
          <w:trHeight w:val="245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Ильина С. Ю., Аксенова А. К., Головкина Т. М. и др. , Чтение. 2 класс. Учебник для общеобразовательных организаций, реализующих адаптированные основные общеобразовательные программы. В 2 частях. Часть 2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352,22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1 056,66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1 056,66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Горецкий В. Г., Голованова М. В. и др. , Литературное чтение. 1 класс. Учебник для общеобразовательных организаций.  В двух частях. Часть 1. 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214,06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8 776,46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8 776,46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Ефросинина Л.А., Оморокова М.И., Литературное чтение. Учебник для 3 класса. (в двух частях). Часть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2 429,00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2 429,00</w:t>
            </w:r>
          </w:p>
        </w:tc>
      </w:tr>
      <w:tr w:rsidR="00CB4F03" w:rsidRPr="00FD291D" w:rsidTr="00B6351A">
        <w:trPr>
          <w:trHeight w:hRule="exact" w:val="182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Моро М. И., Волкова С. И., Степанова С. В. , Математика. 1 класс. Учебник для общеобразовательных организаций. В двух частях. Часть 2.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287,98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28 222,04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28 222,04</w:t>
            </w:r>
          </w:p>
        </w:tc>
      </w:tr>
      <w:tr w:rsidR="00CB4F03" w:rsidRPr="00FD291D" w:rsidTr="00B6351A">
        <w:trPr>
          <w:trHeight w:hRule="exact" w:val="227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Боголюбов Л. Н., Матвеев А. И., Жильцова Е. И. и др. / Под ред. Боголюбова Л. Н., Лазебниковой А. Ю., Матвеева А. И. , Обществознание. 9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421,63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152 208,43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152 208,43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Баринова И.И., Плешаков А.А., Сонин Н.И. География. 5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36 456,00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36 456,00</w:t>
            </w:r>
          </w:p>
        </w:tc>
      </w:tr>
      <w:tr w:rsidR="00CB4F03" w:rsidRPr="00FD291D" w:rsidTr="00B6351A">
        <w:trPr>
          <w:trHeight w:hRule="exact" w:val="193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Моро М. И., Бантова М. А., Бельтюкова Г. В. и др. , Математика. 4 класс. Учебник для общеобразовательных организаций. В двух частях. Часть 2.  (Школа России)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316,69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16 467,88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16 467,88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Сергеева Г. П., Критская Е. Д. , Музыка. 5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361,68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15 552,24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15 552,24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Л.Ф., Горецкий В. Г., Голованова М. В. и др. , Литературное чтение. 4 класс. Учебник для общеобразовательных организаций. В двух частях. Часть 2.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363,99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55 326,48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55 326,48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Дронов В.П., Баринова И.И.,  Ром В.Я. Под ред. Дронова В.П. География 8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5 340,00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5 340,00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Герасимова Т.П., Неклюкова Н.П. География 6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2 286,00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2 286,00</w:t>
            </w:r>
          </w:p>
        </w:tc>
      </w:tr>
      <w:tr w:rsidR="00CB4F03" w:rsidRPr="00FD291D" w:rsidTr="00FD291D">
        <w:trPr>
          <w:trHeight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Горецкий В. Г., Голованова М. В. и др. , Литературное чтение. 2 класс. Учебник для общеобразовательных организаций. В двух частях. Часть 2.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363,99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116 476,80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116 476,80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Вербицкая М.В., Б.Эббс, Э.Уорелл, Э.Уорд , Вербицкой М.В. Английский язык. 3 класс. В 2 частях.ч.2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4 858,00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4 858,00</w:t>
            </w:r>
          </w:p>
        </w:tc>
      </w:tr>
      <w:tr w:rsidR="00CB4F03" w:rsidRPr="00FD291D" w:rsidTr="00B6351A">
        <w:trPr>
          <w:trHeight w:hRule="exact" w:val="168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Смирнов А. Т., Хренников Б. О. / Под ред. Смирнова А. Т. , Основы безопасности жизнедеятельности. 8 класс.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465,41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49 333,46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49 333,46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Сухова Т.С., Строганов В.И. Биология. 5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3 450,00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3 450,00</w:t>
            </w:r>
          </w:p>
        </w:tc>
      </w:tr>
      <w:tr w:rsidR="00CB4F03" w:rsidRPr="00FD291D" w:rsidTr="00B6351A">
        <w:trPr>
          <w:trHeight w:hRule="exact" w:val="96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Зинин С.А., Чалмаев В.А. Русский язык и литература. Литература. В 2-х ч (базовый уровень). 11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794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44 464,00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44 464,00</w:t>
            </w:r>
          </w:p>
        </w:tc>
      </w:tr>
      <w:tr w:rsidR="00CB4F03" w:rsidRPr="00FD291D" w:rsidTr="00B6351A">
        <w:trPr>
          <w:trHeight w:hRule="exact" w:val="213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Мозговая Г. Г., Картушина Г. Б. , Технология. Швейное дело. 8 класс. Учебник для общеобразовательных организаций, реализующих адаптированные основные общеобразовательные программы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505,12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1 515,36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1 515,36</w:t>
            </w:r>
          </w:p>
        </w:tc>
      </w:tr>
      <w:tr w:rsidR="00CB4F03" w:rsidRPr="00FD291D" w:rsidTr="00B6351A">
        <w:trPr>
          <w:trHeight w:hRule="exact" w:val="198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Арсентьев Н. М., Данилов А. А., Курукин И. В. и др. / Под ред. Торкунова А. В. , История России. 7 класс. Учебник для общеобразовательных организаций. В двух частях. Часть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179,41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6 996,99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6 996,99</w:t>
            </w:r>
          </w:p>
        </w:tc>
      </w:tr>
      <w:tr w:rsidR="00CB4F03" w:rsidRPr="00FD291D" w:rsidTr="00B6351A">
        <w:trPr>
          <w:trHeight w:hRule="exact" w:val="142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Канакина В. П., Горецкий В. Г. , Русский язык. 4 класс. Учебник для общеобразователтьных организаций. В двух частях. Часть 2. 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325,49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13 345,09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13 345,09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Климов О.Ю., Земляницин В.А., Носков В.В., Искровская Л.В., Мясникова B.C. История. Всеобщая история. 10 класс: базовый уровень, углублённый уровень.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5 880,00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5 880,00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Сергеева Г. П., Критская Е. Д. , Музыка. 5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332,64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9 313,92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9 313,92</w:t>
            </w:r>
          </w:p>
        </w:tc>
      </w:tr>
      <w:tr w:rsidR="00CB4F03" w:rsidRPr="00FD291D" w:rsidTr="00FD291D">
        <w:trPr>
          <w:trHeight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Дорофеев Г. В., Суворова С. Б., Бунимович Е. А. и др. , Алгебра. 9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374,11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9 352,75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9 352,75</w:t>
            </w:r>
          </w:p>
        </w:tc>
      </w:tr>
      <w:tr w:rsidR="00CB4F03" w:rsidRPr="00FD291D" w:rsidTr="00B6351A">
        <w:trPr>
          <w:trHeight w:hRule="exact" w:val="186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Быкова Н. И., Дули Д., Поспелова М. Д. и др. , Английский язык. 4 класс. Учебник для общеобразовательных организаций. (Английский в фокусе)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568,7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15 923,60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15 923,60</w:t>
            </w:r>
          </w:p>
        </w:tc>
      </w:tr>
      <w:tr w:rsidR="00CB4F03" w:rsidRPr="00FD291D" w:rsidTr="00B6351A">
        <w:trPr>
          <w:trHeight w:hRule="exact" w:val="127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Иванов С.В., Кузнецова М.И., Петленко Л.В., Романова В.Ю., Русский язык. Учебник для 4 класса. (в двух частях). Часть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9 369,00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9 369,00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Полякова А. В. , Русский язык. 2 класс. Учебник для общеобразовательных организаций. В двух частях. Часть 2.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231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231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Л.Ф., Горецкий В. Г., Голованова М. В. и др. , Литературное чтение. 4 класс. Учебник для общеобразовательных организаций. В двух частях. Часть 1.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334,84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3 683,24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3 683,24</w:t>
            </w:r>
          </w:p>
        </w:tc>
      </w:tr>
      <w:tr w:rsidR="00CB4F03" w:rsidRPr="00FD291D" w:rsidTr="00B6351A">
        <w:trPr>
          <w:trHeight w:hRule="exact" w:val="200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Рау М. Ю., Зыкова М. А. , Изобразительное искусство. 2 класс. Учебник для общеобразовательных организаций, реализующих адаптированные основные общеобразовательные программы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322,96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3 875,52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3 875,52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Информатика: учебник для 9 класса Босова Л.Л., Босова А.Ю. 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55 977,00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55 977,00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Горецкий В. Г., Голованова М. В. и др. , Литературное чтение. 1 класс. Учебник для общеобразовательных организаций. В двух частях. Часть 1. 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228,47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3 427,05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3 427,05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Полякова А. В. , Русский язык. 3 класс. Учебник для общеобразовательных организаций. В двух частях. Часть 2.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4 620,00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4 620,00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Вербицкая М.В., Б. Эббс, Э. Уорелл, Э. Уорд. Вербицкой М.В. Английский язык. 4 класс . В 2 частях ч.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9 548,00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9 548,00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Ивченкова Г.Г., Потапов И.В., Окружающий мир в 2-х частях. 2 класс. Ч.1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250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250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250</w:t>
            </w:r>
          </w:p>
        </w:tc>
      </w:tr>
      <w:tr w:rsidR="00CB4F03" w:rsidRPr="00FD291D" w:rsidTr="00B6351A">
        <w:trPr>
          <w:trHeight w:hRule="exact" w:val="162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Бабушкина Т. В. , Русский язык. 4 класс. Учебник для общеобразовательных организаций. В двух частях. Часть 1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353,87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7 431,27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7 431,27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Меркин Г.С. Литература  в 2 ч. 6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770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3 850,00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3 850,00</w:t>
            </w:r>
          </w:p>
        </w:tc>
      </w:tr>
      <w:tr w:rsidR="00CB4F03" w:rsidRPr="00FD291D" w:rsidTr="00B6351A">
        <w:trPr>
          <w:trHeight w:hRule="exact" w:val="213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Коротеева Е. И. / Под ред. Неменского Б. М. , Изобразительное искусство. Искусство и ты. 2 класс. Учебник для общеобразовательных организаций. (Школа Неменского).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325,27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16 914,04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16 914,04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Домогацких Е.М., Алексеевский Н.И. География в 2 частях. 7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735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3 675,00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3 675,00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Баринова И.И. География 8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27 302,00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27 302,00</w:t>
            </w:r>
          </w:p>
        </w:tc>
      </w:tr>
      <w:tr w:rsidR="00CB4F03" w:rsidRPr="00FD291D" w:rsidTr="00B6351A">
        <w:trPr>
          <w:trHeight w:hRule="exact" w:val="175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Ладыженская Т. А., Баранов М. Т., Тростенцова Л. А. и др. , Русский язык. 5 класс. Учебник для общеобразовательных организаций. В двух частях. Часть 1.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282,7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107 708,70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107 708,70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Коровина В. Я., Журавлев В. П., Коровин В. И. , Литература. 7 класс. Учебник для общеобразовательных организаций. В двух частях. Часть 2.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358,71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43 762,62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43 762,62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Шпикалова Т. Я., Ершова Л. В. , Изобразительное искусство. 3 класс. Учебник для общеобразовательных организаций.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293,15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4 690,40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4 690,40</w:t>
            </w:r>
          </w:p>
        </w:tc>
      </w:tr>
      <w:tr w:rsidR="00CB4F03" w:rsidRPr="00FD291D" w:rsidTr="00B6351A">
        <w:trPr>
          <w:trHeight w:hRule="exact" w:val="153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Медяков А. С., Бовыкин Д. Ю. , История. Новое время. Конец XVIII - XIX век. 8 класс. Учебник для общеобразовательных организаций (Сферы)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421,08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114 954,84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114 954,84</w:t>
            </w:r>
          </w:p>
        </w:tc>
      </w:tr>
      <w:tr w:rsidR="00CB4F03" w:rsidRPr="00FD291D" w:rsidTr="00B6351A">
        <w:trPr>
          <w:trHeight w:hRule="exact" w:val="198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Мякишев Г. Я., Буховцев Б. Б., Сотский Н. Н. / Под ред. Парфентьевой Н. А. , Физика. 10 класс. Учебник для общеобразовательных организаций. Базовый уровень.  (Классический курс)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431,64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28 488,24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28 488,24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Ивченкова Г.Г., Потапов И.В. Окружающий мир. В 2-х частях. 2 класс. Ч.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7 050,00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7 050,00</w:t>
            </w:r>
          </w:p>
        </w:tc>
      </w:tr>
      <w:tr w:rsidR="00CB4F03" w:rsidRPr="00FD291D" w:rsidTr="00B6351A">
        <w:trPr>
          <w:trHeight w:val="234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Неменская Л. А. / Под ред. Неменского Б. М. , Изобразительное искусство. Ты изображаешь, украшаешь и строишь. 1 класс. Учебник для общеобразовательных организаций. (Школа Неменского).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290,4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14 520,00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14 520,00</w:t>
            </w:r>
          </w:p>
        </w:tc>
      </w:tr>
      <w:tr w:rsidR="00CB4F03" w:rsidRPr="00FD291D" w:rsidTr="00B6351A">
        <w:trPr>
          <w:trHeight w:hRule="exact" w:val="157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Плешаков А. А. , Окружающий мир. 1 класс. Учебник для общеобразовательных организаций. В двух частях. Часть 2. 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220,22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15 415,40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15 415,40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Коринская В.А., Душина И.В., Щенев В.А. География 7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465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173 910,00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173 910,00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Критская Е. Д., Сергеева Г. П., Шмагина Т. С. , Музыка. 1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311,41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10 276,53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10 276,53</w:t>
            </w:r>
          </w:p>
        </w:tc>
      </w:tr>
      <w:tr w:rsidR="00CB4F03" w:rsidRPr="00FD291D" w:rsidTr="00FD291D">
        <w:trPr>
          <w:trHeight w:hRule="exact" w:val="27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Горяева Н. А., Неменская Л. А., Питерских А. С. и др. / Под ред. Неменского Б. М. , Изобразительное искусство. Искусство вокруг нас. 3 класс. Учебник для общеобразовательных организаций.  (Школа Неменского)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325,27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14 637,15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14 637,15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Бим И. Л., Садомова Л. В. , Немецкий язык. 7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576,84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6 345,24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6 345,24</w:t>
            </w:r>
          </w:p>
        </w:tc>
      </w:tr>
      <w:tr w:rsidR="00CB4F03" w:rsidRPr="00FD291D" w:rsidTr="00B6351A">
        <w:trPr>
          <w:trHeight w:hRule="exact" w:val="147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Канакина В. П., Горецкий В. Г. , Русский язык. 3 класс. Учебник для общеобразовательных организаций. В двух частях. Часть 2.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353,87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251 247,70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251 247,70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Сергеева Г. П., Критская Е. Д. , Музыка. 6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365,86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6 219,62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6 219,62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Мякишев Г.Я., Синяков А.З. Физика. Оптика. Квантовая физика. Углубленный уровень. 11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434</w:t>
            </w:r>
          </w:p>
        </w:tc>
      </w:tr>
      <w:tr w:rsidR="00CB4F03" w:rsidRPr="00FD291D" w:rsidTr="00B6351A">
        <w:trPr>
          <w:trHeight w:hRule="exact" w:val="2014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Арсентьев Н. М., Данилов А. А., Стефанович П. С. и др. / Под ред. Торкунова А. В. , История России. 6 класс. Учебник для общеобразовательных организаций. В двух частях. Часть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179,41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10 944,01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10 944,01</w:t>
            </w:r>
          </w:p>
        </w:tc>
      </w:tr>
      <w:tr w:rsidR="00CB4F03" w:rsidRPr="00FD291D" w:rsidTr="00FD291D">
        <w:trPr>
          <w:trHeight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Полухина В. П., Коровина В. Я., Журавлев В. П. и др. / Под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184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358,71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66 002,64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66 002,64</w:t>
            </w:r>
          </w:p>
        </w:tc>
      </w:tr>
      <w:tr w:rsidR="00CB4F03" w:rsidRPr="00FD291D" w:rsidTr="00FD291D">
        <w:trPr>
          <w:trHeight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 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ред. Коровиной В. Я. , Литература. 6 класс. Учебник для общеобразовательных организаций. В двух частях. Часть 1.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 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 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 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Мерзляк А.Г., Полонский  В.Б., Якир М.С. Алгебра. 9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69 020,00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69 020,00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Домогацких Е.М., Введенский Э.Л., Плешаков А.А.  География. Введение в географию. 5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2 025,00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2 025,00</w:t>
            </w:r>
          </w:p>
        </w:tc>
      </w:tr>
      <w:tr w:rsidR="00CB4F03" w:rsidRPr="00FD291D" w:rsidTr="00B6351A">
        <w:trPr>
          <w:trHeight w:hRule="exact" w:val="158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Канакина В. П., Горецкий В. Г. , Русский язык. 4 класс. Учебник для общеобразовательных организаций. В двух частях. Часть 1.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325,49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650,98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650,98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Баринова И.И., Плешаков А.А., Сонин Н.И. География 5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1 870,00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1 870,00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Виленский М. Я., Туревский И. М., Торочкова Т. Ю. и др. / Под ред. Виленского М. Я. , Физическая культура. 5-6-7 классы.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342,65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342,65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342,65</w:t>
            </w:r>
          </w:p>
        </w:tc>
      </w:tr>
      <w:tr w:rsidR="00CB4F03" w:rsidRPr="00FD291D" w:rsidTr="00B6351A">
        <w:trPr>
          <w:trHeight w:hRule="exact" w:val="210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Вигасин А. А., Годер Г. И., Свенцицкая И. С. / Под ред. Искендерова А. А. , Всеобщая история. История Древнего мира. 5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413,05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70 631,55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70 631,55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Вербицкая М.В., Гаярделли М., Редли П., Савчук Л.О. , Вербицкой М.В. Английский язык. 6 класс. В 2 частях.ч.1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4 572,00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4 572,00</w:t>
            </w:r>
          </w:p>
        </w:tc>
      </w:tr>
      <w:tr w:rsidR="00CB4F03" w:rsidRPr="00FD291D" w:rsidTr="00B6351A">
        <w:trPr>
          <w:trHeight w:hRule="exact" w:val="149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Канакина В. П., Горецкий В. Г. , Русский язык. 3 класс. Учебник для общеобразовательных организаций. В двух частях. Часть 2.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325,49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9 113,72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9 113,72</w:t>
            </w:r>
          </w:p>
        </w:tc>
      </w:tr>
      <w:tr w:rsidR="00CB4F03" w:rsidRPr="00FD291D" w:rsidTr="00B6351A">
        <w:trPr>
          <w:trHeight w:hRule="exact" w:val="156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Атанасян Л. С., Бутузов В. Ф., Кадомцев С. Б. и др. , Геометрия. 7-9 классы. 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597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422,4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252 172,80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252 172,80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Вангородский С.Н., Кузнецов М.И, Латчук В.Н. и др.  Основы безопасности жизнедеятельности. 8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35 945,00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35 945,00</w:t>
            </w:r>
          </w:p>
        </w:tc>
      </w:tr>
      <w:tr w:rsidR="00CB4F03" w:rsidRPr="00FD291D" w:rsidTr="00FD291D">
        <w:trPr>
          <w:trHeight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Полякова А. В. , Русский язык. 4 класс. Учебник для общеобразовательных организаций. В двух частях. Часть 2.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212,41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424,82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424,82</w:t>
            </w:r>
          </w:p>
        </w:tc>
      </w:tr>
      <w:tr w:rsidR="00CB4F03" w:rsidRPr="00FD291D" w:rsidTr="00B6351A">
        <w:trPr>
          <w:trHeight w:hRule="exact" w:val="133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Максаковский В. П. , География. 10-11 классы. Учебник для общеобразовательных организаций. Базовый уровень.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450,78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6 761,70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6 761,70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Мерзляк А.Г., Полонский В.Б., Якир М.С. Математика. Учебник для 5 класса.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49 896,00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49 896,00</w:t>
            </w:r>
          </w:p>
        </w:tc>
      </w:tr>
      <w:tr w:rsidR="00CB4F03" w:rsidRPr="00FD291D" w:rsidTr="00B6351A">
        <w:trPr>
          <w:trHeight w:hRule="exact" w:val="193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Галунчикова Н. Г., Якубовская Э. В. , Русский язык. 9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473,33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7 099,95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7 099,95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Пономарева И.Н., Николаев И.В., Корнилова О.А., Биология. 5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8 162,00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8 162,00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Климанова Л.Ф., Горецкий В. Г., Голованова М. В. и др. , Литературное чтение. 2 класс. Учебник для общеобразовательных организаций. В двух частях. Часть 1. (Школа России)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334,84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74 669,32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74 669,32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Коровина В. Я., Журавлев В. П., Коровин В. И. , Литература. 5 класс. Учебник для общеобразовательных организаций. В двух частях. Часть 1.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251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338,8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85 038,80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85 038,80</w:t>
            </w:r>
          </w:p>
        </w:tc>
      </w:tr>
      <w:tr w:rsidR="00CB4F03" w:rsidRPr="00FD291D" w:rsidTr="00B6351A">
        <w:trPr>
          <w:trHeight w:hRule="exact" w:val="59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Информатика: учебник для 6 класса. Босова Л.Л., Босова А.Ю. 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3 800,00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3 800,00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Узорова О.В., Нефедова Е.А.  Технология. 4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11 760,00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11 760,00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Радченко О. А., Конго И. Ф., Хебелер Г. . , Немецкий язык. 7 класс. Учебник для общеобразовательных организаций. (Вундеркинды)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404,69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2 023,45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2 023,45</w:t>
            </w:r>
          </w:p>
        </w:tc>
      </w:tr>
      <w:tr w:rsidR="00CB4F03" w:rsidRPr="00FD291D" w:rsidTr="00B6351A">
        <w:trPr>
          <w:trHeight w:hRule="exact" w:val="171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Горецкий В. Г., Голованова М. В. и др. , Литературное чтение. 3 класс. Учебник для общеобразовательных организаций. В двух частях. Часть 2.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660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363,99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240 233,40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240 233,40</w:t>
            </w:r>
          </w:p>
        </w:tc>
      </w:tr>
      <w:tr w:rsidR="00CB4F03" w:rsidRPr="00FD291D" w:rsidTr="00B6351A">
        <w:trPr>
          <w:trHeight w:val="211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Автор-сост. Бгажнокова И. М., Погостина Е. С. , Чтение. 6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519,42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1 558,26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1 558,26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Кузовлев В. П., Лапа Н. М., Перегудова Э. Ш. и др. , Английский язык. 7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494,67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6 925,38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6 925,38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Чуракова Н.А. Литературное чтение. Учебник. 3 класс. Часть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399,3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10 781,10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10 781,10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Виноградова Н.Ф., Калинова Г.С. Окружающий мир. Учебник для 4 класса. (в двух частях). Часть 1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8 328,00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8 328,00</w:t>
            </w:r>
          </w:p>
        </w:tc>
      </w:tr>
      <w:tr w:rsidR="00CB4F03" w:rsidRPr="00FD291D" w:rsidTr="00B6351A">
        <w:trPr>
          <w:trHeight w:hRule="exact" w:val="178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Ладыженская Т. А., Баранов М. Т., Тростенцова Л. А. и др. , Русский язык. 5 класс. Учебник для общеобразовательных организаций. В двух частях. Часть 2.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264,88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7 416,64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7 416,64</w:t>
            </w:r>
          </w:p>
        </w:tc>
      </w:tr>
      <w:tr w:rsidR="00CB4F03" w:rsidRPr="00FD291D" w:rsidTr="00B6351A">
        <w:trPr>
          <w:trHeight w:hRule="exact" w:val="184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Быкова Н. И., Дули Д., Поспелова М. Д. и др. , Английский язык. 4 класс. Учебник для общеобразовательных организаций. (Английский в фокусе)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528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5 280,00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5 280,00</w:t>
            </w:r>
          </w:p>
        </w:tc>
      </w:tr>
      <w:tr w:rsidR="00CB4F03" w:rsidRPr="00FD291D" w:rsidTr="00B6351A">
        <w:trPr>
          <w:trHeight w:hRule="exact" w:val="184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Комарова С. В. , Речевая практика. 1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4 356,00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4 356,00</w:t>
            </w:r>
          </w:p>
        </w:tc>
      </w:tr>
      <w:tr w:rsidR="00CB4F03" w:rsidRPr="00FD291D" w:rsidTr="00B6351A">
        <w:trPr>
          <w:trHeight w:hRule="exact" w:val="241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Матвеева Н. Б., Ярочкина И. А., Попова М. А. и др. , Мир природы и человека. 1 класс. Учебник для общеобразовательных организаций, реализующих адаптированные основные общеобразовательные программы. В 2 частях. Часть 1.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215,27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645,81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645,81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Коровина В. Я., Журавлев В. П., Коровин В. И. , Литература. 7 класс. Учебник для общеобразовательных организаций. В двух частях. Часть 1.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329,89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75 544,81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75 544,81</w:t>
            </w:r>
          </w:p>
        </w:tc>
      </w:tr>
      <w:tr w:rsidR="00CB4F03" w:rsidRPr="00FD291D" w:rsidTr="00FD291D">
        <w:trPr>
          <w:trHeight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Критская Е. Д., Сергеева Г. П., Шмагина Т. С. , Музыка. 4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354,64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18 795,92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18 795,92</w:t>
            </w:r>
          </w:p>
        </w:tc>
      </w:tr>
      <w:tr w:rsidR="00CB4F03" w:rsidRPr="00FD291D" w:rsidTr="00B6351A">
        <w:trPr>
          <w:trHeight w:hRule="exact" w:val="138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Белоусов Л. С., Смирнов В. П. , История. Новейшее время. XX - начало XXI века. 9 класс. Учебник для общеобразовательных организаций. (Сферы)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394,57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55 634,37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55 634,37</w:t>
            </w:r>
          </w:p>
        </w:tc>
      </w:tr>
      <w:tr w:rsidR="00CB4F03" w:rsidRPr="00FD291D" w:rsidTr="00B6351A">
        <w:trPr>
          <w:trHeight w:hRule="exact" w:val="211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Бгажнокова И. М., Смирнова Л. В., Карелина И. В. , История Отечества. 9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671,33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24 167,88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24 167,88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Вербицкая М.В., Маккинли С., Хастингс Б., Каминс Д. Карр, Парсонс М., Миндрул О.С., /Под реб. Вербицкой М.В. Английский язык. 10 класс (базовый уровень)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18 000,00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18 000,00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Плешаков А. А., Новицкая М. Ю. , Окружающий мир. 3 класс. Учебник для общеобразовательных организаций. В двух частях. Часть 2.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337,59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10 802,88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10 802,88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Дорофеев Г. В., Миракова Т. Н., Бука Т. Б. , Математика. 2 класс. Учебник для общеобразовательных организаций. В двух частях. Часть 2.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344,3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1 721,50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1 721,50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Комарова Ю.А., Ларионова И.В., Макбет К. Английский язык. 8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610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87 840,00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87 840,00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Быкова Н. И., Дули Д. ., Поспелова М. Д. и др. , Английский язык. 2 класс. Учебник для общеобразовательных организаций. (Английский в фокусе)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180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479,82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86 367,60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86 367,60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Пономарева И.Н., Корнилова О.А., Кучменко В.С./Под ред. Пономаревой И.Н. Биология. 7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5 820,00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5 820,00</w:t>
            </w:r>
          </w:p>
        </w:tc>
      </w:tr>
      <w:tr w:rsidR="00CB4F03" w:rsidRPr="00FD291D" w:rsidTr="00B6351A">
        <w:trPr>
          <w:trHeight w:hRule="exact" w:val="164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Курдюмова Т.Ф. и др.  / Под ред. Курдюмовой Т. Ф. Русский язык и литература. Литература (базовый уровень) (в 2 частях). Часть 1. 11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24 804,00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24 804,00</w:t>
            </w:r>
          </w:p>
        </w:tc>
      </w:tr>
      <w:tr w:rsidR="00CB4F03" w:rsidRPr="00FD291D" w:rsidTr="00FD291D">
        <w:trPr>
          <w:trHeight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Иванов С.В., Евдокимова А.О., Кузнецова М.И., Петленко Л.В., Романова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5 130,00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5 130,00</w:t>
            </w:r>
          </w:p>
        </w:tc>
      </w:tr>
      <w:tr w:rsidR="00CB4F03" w:rsidRPr="00FD291D" w:rsidTr="00FD291D">
        <w:trPr>
          <w:trHeight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 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В.Ю., /Под ред. Иванова С.В.  Русский язык. Учебник для 2 класс. (в двух частях). Часть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 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 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 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Драгомилов А.Г., Маш Р.Д. Биология. 8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59 346,00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59 346,00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Лобжанидзе А. А. , География. Планета Земля. 5-6 классы. Учебник для общеобразовательных организаций. (Сферы)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394,57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18 939,36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18 939,36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Рагозина Т.М., Гринева А.А., Мылова И.Б. Технология. Учебник 3 класс.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375,1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5 626,50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5 626,50</w:t>
            </w:r>
          </w:p>
        </w:tc>
      </w:tr>
      <w:tr w:rsidR="00CB4F03" w:rsidRPr="00FD291D" w:rsidTr="00B6351A">
        <w:trPr>
          <w:trHeight w:hRule="exact" w:val="170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Арсентьев Н. М., Данилов А. А., Левандовский А. А. и др. / Под ред. Торкунова А. В. , История России. 9 класс. Учебник для общеобразовательных организаций.  В двух частях. Ч.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179,41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38 752,56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38 752,56</w:t>
            </w:r>
          </w:p>
        </w:tc>
      </w:tr>
      <w:tr w:rsidR="00CB4F03" w:rsidRPr="00FD291D" w:rsidTr="00B6351A">
        <w:trPr>
          <w:trHeight w:hRule="exact" w:val="99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Домогацких Е.М., Алексеевский Н.И. География в 2 ч. (базовый уровень). 10-11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770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2 310,00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2 310,00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410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Полухина В. П., Коровина В. Я., Журавлев В. П. и др. / Под ред. Коровиной В. Я. , Литература. 6 класс. Учебник для общеобразовательных организаций. В двух частях. Часть 2.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329,89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4 948,35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4 948,35</w:t>
            </w:r>
          </w:p>
        </w:tc>
      </w:tr>
      <w:tr w:rsidR="00CB4F03" w:rsidRPr="00FD291D" w:rsidTr="00B6351A">
        <w:trPr>
          <w:trHeight w:hRule="exact" w:val="173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411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Кузнецова Л. А. , Технология. Ручной труд. 2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410,85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1 232,55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1 232,55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412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Климанова Л.Ф., Горецкий В. Г., Голованова М. В. и др. , Литературное чтение. 2 класс. Учебник для общеобразовательных организаций. В двух частях. Часть 2. (Школа России)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334,84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74 669,32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74 669,32</w:t>
            </w:r>
          </w:p>
        </w:tc>
      </w:tr>
      <w:tr w:rsidR="00CB4F03" w:rsidRPr="00FD291D" w:rsidTr="00B6351A">
        <w:trPr>
          <w:trHeight w:hRule="exact" w:val="13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413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Пономарева И.Н., Корнилова  О.А., Лощилина Т.Е., Ижевский П.В., Пономаревой И.Н. Биология. 11 класс: базовый уровень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12 614,00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12 614,00</w:t>
            </w:r>
          </w:p>
        </w:tc>
      </w:tr>
      <w:tr w:rsidR="00CB4F03" w:rsidRPr="00FD291D" w:rsidTr="00B6351A">
        <w:trPr>
          <w:trHeight w:val="168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414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Баранов М. Т., Ладыженская Т. А., Тростенцова Л. А. и др. , Русский язык. 6 класс. Учебник для общеобразовательных организаций. В двух частях. Часть 2.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299,31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83 208,18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83 208,18</w:t>
            </w:r>
          </w:p>
        </w:tc>
      </w:tr>
      <w:tr w:rsidR="00CB4F03" w:rsidRPr="00FD291D" w:rsidTr="00B6351A">
        <w:trPr>
          <w:trHeight w:hRule="exact" w:val="128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415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Захаров В.Б.,Мамонтов С.Г.,Сонин Н.И.,Захарова Е.Т. Биология. Общая биология. Углубленный уровень. 11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4 340,00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4 340,00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416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Виноградова Н.Ф., Калинова Г.С. Окружающий мир. Учебник для 3 класса. (в двух частях). 2 часть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2 429,00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2 429,00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417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Кулигина А. С., Щепилова А. В. , Французский язык.  8 класс.  Учебник для общеобразовательных организаций. (Твой друг французский язык)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683,98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8 207,76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8 207,76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418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Рудницкая В.Н., Юдачёва Т.В., Математика. Учебник для 4 класс. (в двух частях). Часть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10 063,00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10 063,00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419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Горецкий В. Г., Голованова М. В. и др. , Литературное чтение. 3 класс. Учебник для общеобразовательных организаций. В двух частях. Часть 1.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334,84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5 692,28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5 692,28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Воронцов-Вельяминов Б.А., Страут Е.К. Астрономия Базовый уровень. 11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49 446,00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49 446,00</w:t>
            </w:r>
          </w:p>
        </w:tc>
      </w:tr>
      <w:tr w:rsidR="00CB4F03" w:rsidRPr="00FD291D" w:rsidTr="00B6351A">
        <w:trPr>
          <w:trHeight w:hRule="exact" w:val="156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Бабушкина Т. В. , Русский язык. 2 класс. Учебник для общеобразовательных организаций. В двух частях. Часть 2.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325,49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6 509,80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6 509,80</w:t>
            </w:r>
          </w:p>
        </w:tc>
      </w:tr>
      <w:tr w:rsidR="00CB4F03" w:rsidRPr="00FD291D" w:rsidTr="00B6351A">
        <w:trPr>
          <w:trHeight w:hRule="exact" w:val="256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Атанасян Л. С., Бутузов В. Ф., Кадомцев С. Б. и др. , Математика: алгебра и начала математического анализа, геометрия. Геометрия.  10-11 классы. Учебник для общеобразовательных организаций. Базовый и углубленный уровни. (МГУ - школе)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392,81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34 567,28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34 567,28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Селиванова Н. А., Шашурина А. Ю. , Французский язык. Второй иностранный язык. 9 класс. Учебник для общеобразовательных организаций  (Синяя птица)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548,57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7 131,41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7 131,41</w:t>
            </w:r>
          </w:p>
        </w:tc>
      </w:tr>
      <w:tr w:rsidR="00CB4F03" w:rsidRPr="00FD291D" w:rsidTr="00FD291D">
        <w:trPr>
          <w:trHeight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Плешаков А. А. , Окружающий мир. 3 класс. Учебник для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310,53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5 279,01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5 279,01</w:t>
            </w:r>
          </w:p>
        </w:tc>
      </w:tr>
      <w:tr w:rsidR="00CB4F03" w:rsidRPr="00FD291D" w:rsidTr="00FD291D">
        <w:trPr>
          <w:trHeight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 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общеобразовательных организаций. В двух частях. Часть 2.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 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 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 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Данилова Г.И. Искусство. Базовый уровень. 11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464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464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464</w:t>
            </w:r>
          </w:p>
        </w:tc>
      </w:tr>
      <w:tr w:rsidR="00CB4F03" w:rsidRPr="00FD291D" w:rsidTr="00B6351A">
        <w:trPr>
          <w:trHeight w:hRule="exact" w:val="101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Мякишев Г.Я., Синяков А.З. Физика. Колебания и волны. Углубленный уровень. 11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6 944,00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6 944,00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Бим И. Л., Рыжова Л. И., Фомичева Л. М. , Немецкий язык. 3 класс. Учебник для общеобразовательных организаций. В двух частях. Часть 2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306,9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3 989,70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3 989,70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Разумовская М.М., Львова С.И., Капинос В.И. и др. Русский язык 8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22 940,00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22 940,00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Комарова Ю.А., Ларионова И.В., Грейнджер К. Английский язык. 5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627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38 247,00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38 247,00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Критская Е. Д., Сергеева Г. П., Шмагина Т. С. , Музыка. 3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354,64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23 051,60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23 051,60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Разумовская М.М., Львова С.И., Капинос В.И. и др. Русский язык. 7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12 192,00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12 192,00</w:t>
            </w:r>
          </w:p>
        </w:tc>
      </w:tr>
      <w:tr w:rsidR="00CB4F03" w:rsidRPr="00FD291D" w:rsidTr="00B6351A">
        <w:trPr>
          <w:trHeight w:hRule="exact" w:val="80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Ботвинников А.Д., Виноградов В.Н., Вышнепольский И.С. Черчение. 9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18 240,00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18 240,00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Горецкий В. Г., Голованова М. В. и др. , Литературное чтение. 1 класс. Учебник для общеобразовательных организаций.  В двух частях. Часть 2. 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214,06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214,06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214,06</w:t>
            </w:r>
          </w:p>
        </w:tc>
      </w:tr>
      <w:tr w:rsidR="00CB4F03" w:rsidRPr="00FD291D" w:rsidTr="00B6351A">
        <w:trPr>
          <w:trHeight w:hRule="exact" w:val="200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Виноградова Н. Ф., Городецкая Н. И., Иванова Л. Ф. и др. / Под ред. Боголюбова Л. Н., Ивановой Л. Ф. , Обществознание. 6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387,86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10 860,08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10 860,08</w:t>
            </w:r>
          </w:p>
        </w:tc>
      </w:tr>
      <w:tr w:rsidR="00CB4F03" w:rsidRPr="00FD291D" w:rsidTr="00B6351A">
        <w:trPr>
          <w:trHeight w:hRule="exact" w:val="157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Плешаков А. А. , Окружающий мир. 1 класс. Учебник для общеобразовательных организаций. В двух частях. Часть 2. 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235,07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79 218,59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79 218,59</w:t>
            </w:r>
          </w:p>
        </w:tc>
      </w:tr>
      <w:tr w:rsidR="00CB4F03" w:rsidRPr="00FD291D" w:rsidTr="00B6351A">
        <w:trPr>
          <w:trHeight w:val="96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Информатика. Базовый уровень: учебник для 10 класса Семакин И.Г., Хеннер Е.К., Шеина Т.Ю.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414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21 528,00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21 528,00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Дорофеев Г. В., Миракова Т. Н., Бука Т. Б. , Математика. 1 класс. Учебник для общеобразовательных организаций. В двух частях. Часть 2.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313,06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8 765,68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8 765,68</w:t>
            </w:r>
          </w:p>
        </w:tc>
      </w:tr>
      <w:tr w:rsidR="00CB4F03" w:rsidRPr="00FD291D" w:rsidTr="00B6351A">
        <w:trPr>
          <w:trHeight w:hRule="exact" w:val="75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Комарова Ю.А., Ларионова И.В., Макбет К. Английский  язык. 9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638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269 874,00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269 874,00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Л.Ф., Макеева С. Г. , Азбука. 1 класс. Учебник для общеобразовательных организаций. В двух частях. Часть 2. 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273,46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7 656,88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7 656,88</w:t>
            </w:r>
          </w:p>
        </w:tc>
      </w:tr>
      <w:tr w:rsidR="00CB4F03" w:rsidRPr="00FD291D" w:rsidTr="00B6351A">
        <w:trPr>
          <w:trHeight w:hRule="exact" w:val="147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440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Бабушкина Т. В. , Русский язык. 4 класс. Учебник для общеобразовательных организаций. В двух частях. Часть 2.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353,87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7 431,27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7 431,27</w:t>
            </w:r>
          </w:p>
        </w:tc>
      </w:tr>
      <w:tr w:rsidR="00CB4F03" w:rsidRPr="00FD291D" w:rsidTr="00B6351A">
        <w:trPr>
          <w:trHeight w:hRule="exact" w:val="198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441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Мозговая Г. Г., Картушина Г. Б. , Технология. Швейное дело. 7 класс. Учебник для общеобразовательных организаций, реализующих адаптированные основные общеобразовательные программы 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505,12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1 515,36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1 515,36</w:t>
            </w:r>
          </w:p>
        </w:tc>
      </w:tr>
      <w:tr w:rsidR="00CB4F03" w:rsidRPr="00FD291D" w:rsidTr="00B6351A">
        <w:trPr>
          <w:trHeight w:hRule="exact" w:val="213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442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Арсентьев Н. М., Данилов А. А., Курукин И. В. и др. / Под ред. Торкунова А. В. , История России. 8 класс. Учебник для общеобразовательных организаций. В двух частях. Часть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967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179,41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173 489,47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173 489,47</w:t>
            </w:r>
          </w:p>
        </w:tc>
      </w:tr>
      <w:tr w:rsidR="00CB4F03" w:rsidRPr="00FD291D" w:rsidTr="00B6351A">
        <w:trPr>
          <w:trHeight w:hRule="exact" w:val="127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443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Уколова В. И. , История. Древний мир. 5 класс. Учебник для общеобразовательных организаций, (Сферы)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394,57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19 333,93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19 333,93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444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Пасечник В.В. Биология 6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4 416,00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4 416,00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445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Виленский М. Я., Туревский И. М., Торочкова Т. Ю. и др. / Под ред. Виленского М. Я. , Физическая культура. 5-6-7 классы.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375,98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24 062,72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24 062,72</w:t>
            </w:r>
          </w:p>
        </w:tc>
      </w:tr>
      <w:tr w:rsidR="00CB4F03" w:rsidRPr="00FD291D" w:rsidTr="00B6351A">
        <w:trPr>
          <w:trHeight w:val="167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446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Комарова С. В. , Речевая практика. 4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307,23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921,69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921,69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447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Науменко Т.И., Алеев В.В. Искусство. Музыка. 9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5 850,00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5 850,00</w:t>
            </w:r>
          </w:p>
        </w:tc>
      </w:tr>
      <w:tr w:rsidR="00CB4F03" w:rsidRPr="00FD291D" w:rsidTr="00B6351A">
        <w:trPr>
          <w:trHeight w:hRule="exact" w:val="126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448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Канакина В. П., Горецкий В. Г. , Русский язык. 1 класс. Учебник для общеобразовательных организаций.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323,84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56 348,16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56 348,16</w:t>
            </w:r>
          </w:p>
        </w:tc>
      </w:tr>
      <w:tr w:rsidR="00CB4F03" w:rsidRPr="00FD291D" w:rsidTr="00B6351A">
        <w:trPr>
          <w:trHeight w:hRule="exact" w:val="128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449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Лях В. И. , Физическая культура. 1-4 классы. Учебник для общеобразовательных организаций.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320,21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3 202,10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3 202,10</w:t>
            </w:r>
          </w:p>
        </w:tc>
      </w:tr>
      <w:tr w:rsidR="00CB4F03" w:rsidRPr="00FD291D" w:rsidTr="00B6351A">
        <w:trPr>
          <w:trHeight w:hRule="exact" w:val="224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450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Боголюбов Л. Н., Матвеев А. И., Жильцова Е. И. и др. / Под ред. Боголюбова Л. Н., Лазебниковой А. Ю., Матвеева А. И. , Обществознание. 9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387,86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60 506,16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60 506,16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451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Информатика: учебник для 7 класса Босова Л.Л., Босова А.Ю. 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89 325,00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89 325,00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452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Мерзляк А.Г., Полонский В.Б., Якир М.С. Математика. Учебник для 5 класса.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32 980,00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32 980,00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453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Кац Э.Э., Литературное чтение в 3-х частях. 3 класс. Ч.3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7 616,00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7 616,00</w:t>
            </w:r>
          </w:p>
        </w:tc>
      </w:tr>
      <w:tr w:rsidR="00CB4F03" w:rsidRPr="00FD291D" w:rsidTr="00B6351A">
        <w:trPr>
          <w:trHeight w:hRule="exact" w:val="236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454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Михайлов О. Н., Шайтанов И. О., Чалмаев В. А. и др. / Под ред. Журавлева В. П. , Русский язык и литература. Литература. 11 класс. Учебник для общеобразовательных организаций. Базовый уровень. В двух частях. Часть 2.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341,11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17 055,50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17 055,50</w:t>
            </w:r>
          </w:p>
        </w:tc>
      </w:tr>
      <w:tr w:rsidR="00CB4F03" w:rsidRPr="00FD291D" w:rsidTr="00B6351A">
        <w:trPr>
          <w:trHeight w:hRule="exact" w:val="72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455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Домогацких Е.М., Алексеевский Н.И. География. В 2 ч. 7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735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11 025,00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11 025,00</w:t>
            </w:r>
          </w:p>
        </w:tc>
      </w:tr>
      <w:tr w:rsidR="00CB4F03" w:rsidRPr="00FD291D" w:rsidTr="00B6351A">
        <w:trPr>
          <w:trHeight w:hRule="exact" w:val="212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456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Рау М. Ю., Зыкова М. А. , Изобразительное искусство. 1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352,22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4 931,08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4 931,08</w:t>
            </w:r>
          </w:p>
        </w:tc>
      </w:tr>
      <w:tr w:rsidR="00CB4F03" w:rsidRPr="00FD291D" w:rsidTr="00FD291D">
        <w:trPr>
          <w:trHeight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457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Плешаков А. А. , Окружающий мир. 2 класс.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460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337,59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155 291,40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155 291,40</w:t>
            </w:r>
          </w:p>
        </w:tc>
      </w:tr>
      <w:tr w:rsidR="00CB4F03" w:rsidRPr="00FD291D" w:rsidTr="00FD291D">
        <w:trPr>
          <w:trHeight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 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Учебник для общеобразовательных организаций. В двух частях. Часть 1.  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 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 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 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458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Разумовская М.М., Львова С.И., Капинос В.И. и др. Русский язык 6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12 210,00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12 210,00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459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Латюшин В.В., Шапкин В.А. Биология 7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50 540,00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50 540,00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460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Дорофеев Г. В., Миракова Т. Н., Бука Т. Б. , Математика. 4 класс. Учебник для общеобразовательных организаций. В двух частях. Часть 2. (Перспектива)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316,69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19 001,40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19 001,40</w:t>
            </w:r>
          </w:p>
        </w:tc>
      </w:tr>
      <w:tr w:rsidR="00CB4F03" w:rsidRPr="00FD291D" w:rsidTr="00B6351A">
        <w:trPr>
          <w:trHeight w:hRule="exact" w:val="168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461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Моро М. И., Волкова С. И., Степанова С. В. , Математика. 1 класс. Учебник для общеобразовательных организаций. В двух частях. Часть 1.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549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313,06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171 869,94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171 869,94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462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Липсиц И.В. Экономика. Учебник для 10,11 классов. Базовый уровень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473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8 514,00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8 514,00</w:t>
            </w:r>
          </w:p>
        </w:tc>
      </w:tr>
      <w:tr w:rsidR="00CB4F03" w:rsidRPr="00FD291D" w:rsidTr="00B6351A">
        <w:trPr>
          <w:trHeight w:hRule="exact" w:val="156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463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Плешаков А. А. , Окружающий мир. 3 класс. Учебник для общеобразовательных организаций. В двух частях. Часть 1. (Школа России)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310,53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5 279,01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5 279,01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464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Синица Н.В., Симоненко В.Д. Технология. Технологии ведения дома. 7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3 500,00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3 500,00</w:t>
            </w:r>
          </w:p>
        </w:tc>
      </w:tr>
      <w:tr w:rsidR="00CB4F03" w:rsidRPr="00FD291D" w:rsidTr="00B6351A">
        <w:trPr>
          <w:trHeight w:hRule="exact" w:val="192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465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Алышева Т. В. , Математика. 1 класс.  Учебник для общеобразовательных организаций, реализующих адаптированные основные общеобразовательные программы. В2 частях. Часть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352,22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3 522,20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3 522,20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466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Бим И. Л., Садомова Л. В., Санникова Л. М. , Немецкий язык. 6 класс. Учебник для общеобразовательных организаций. В двух частях. Часть 2.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310,75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3 729,00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3 729,00</w:t>
            </w:r>
          </w:p>
        </w:tc>
      </w:tr>
      <w:tr w:rsidR="00CB4F03" w:rsidRPr="00FD291D" w:rsidTr="00B6351A">
        <w:trPr>
          <w:trHeight w:hRule="exact" w:val="59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467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Кац Э.Э. Литературное чтение. В 2-х частях. 2 класс. Ч.2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10 080,00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10 080,00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468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Горецкий В. Г., Голованова М. В. и др. , Литературное чтение. 2 класс. Учебник для общеобразовательных организаций. В двух частях. Часть 2.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334,84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1 004,52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1 004,52</w:t>
            </w:r>
          </w:p>
        </w:tc>
      </w:tr>
      <w:tr w:rsidR="00CB4F03" w:rsidRPr="00FD291D" w:rsidTr="00B6351A">
        <w:trPr>
          <w:trHeight w:val="20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469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Дорофеев Г. В., Шарыгин Д. И., Суворова С. Б. и др. / Под ред. Дорофеева Г. В., Шарыгина И. Ф. , Математика.  5 класс.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371,8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41 269,80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41 269,80</w:t>
            </w:r>
          </w:p>
        </w:tc>
      </w:tr>
      <w:tr w:rsidR="00CB4F03" w:rsidRPr="00FD291D" w:rsidTr="00B6351A">
        <w:trPr>
          <w:trHeight w:hRule="exact" w:val="71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470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Кац Э.Э., Литературное чтение в 3-х частях. 3 класс. Ч.1.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7 616,00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7 616,00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471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Коровина В. Я., Журавлев В. П., Коровин В. И. и др. / Под ред. Коровиной В. Я. , Литература. 9 класс. Учебник для общеобразовательных организаций. В двух частях. Часть 2.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358,71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141 331,74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141 331,74</w:t>
            </w:r>
          </w:p>
        </w:tc>
      </w:tr>
      <w:tr w:rsidR="00CB4F03" w:rsidRPr="00FD291D" w:rsidTr="00B6351A">
        <w:trPr>
          <w:trHeight w:hRule="exact" w:val="213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472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Мякишев Г. Я., Буховцев Б. Б., Сотский Н. Н. / Под ред. Парфентьевой Н. А. , Физика. 10 класс. Учебник для общеобразовательных организаций. Базовый уровень.  (Классический курс)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460,68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42 382,56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42 382,56</w:t>
            </w:r>
          </w:p>
        </w:tc>
      </w:tr>
      <w:tr w:rsidR="00CB4F03" w:rsidRPr="00FD291D" w:rsidTr="00B6351A">
        <w:trPr>
          <w:trHeight w:hRule="exact" w:val="254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473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Аксенова А. К., Комарова С. В., Шишкова М. И. , Букварь. 1 класс. Учебник для общеобразовательных организаций, реализующих адаптированные основные общеобразовательные программы. В 2 частях. Часть 2. 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239,25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2 153,25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2 153,25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474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Колягин Ю. М., Ткачева М. В., Федорова Н. Е. и др. , Алгебра. 9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344,96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344,96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344,96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475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Быкова Н. И., Дули Д. ., Поспелова М. Д. и др. , Английский язык. 3 класс. Учебник для общеобразовательных организаций (Английский в фокусе)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528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7 920,00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7 920,00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476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Полякова А. В. , Русский язык. 2 класс. Учебник для общеобразовательных организаций. В двух частях. Часть 1.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212,41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4 248,20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4 248,20</w:t>
            </w:r>
          </w:p>
        </w:tc>
      </w:tr>
      <w:tr w:rsidR="00CB4F03" w:rsidRPr="00FD291D" w:rsidTr="00B6351A">
        <w:trPr>
          <w:trHeight w:hRule="exact" w:val="128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477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Симоненко В.Д., Электов А.А., Гончаров Б.А., Очинин О.П., Елисеева Е.В., Богатырёв А.Н. Технология. 8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3 696,00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3 696,00</w:t>
            </w:r>
          </w:p>
        </w:tc>
      </w:tr>
      <w:tr w:rsidR="00CB4F03" w:rsidRPr="00FD291D" w:rsidTr="00FD291D">
        <w:trPr>
          <w:trHeight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478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Бим И. Л., Садомова Л. В., Санникова Л. М. , Немецкий язык. 6 класс. Учебник для общеобразовательных организаций. В двух частях. Часть 1.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310,75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3 729,00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3 729,00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479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Башмакова М.И., Нефедова М.Г., Математика в 2-х частях. 2 класс. Ч.2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299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299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480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Вербицкая М.В.,Б. Эббс, Э. Уорелл, Э.Уорд, Оралова О.В., / Под ред. Вербицкой М.В. Английский язык. 3 класс. (В 2 ч.) 1 часть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1 855,00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1 855,00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481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Комарова Ю.А., Ларионова И.В., Перретт Ж. Английский язык. 2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627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72 105,00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72 105,00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482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Матвеев А. П. , Физическая культура. 8-9 классы.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366,41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1 832,05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1 832,05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483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Каленчук М.Л., Чуракова Н.А., Байкова Т.А., Русский язык. Учебник.  3 класс. Часть3.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9 801,00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9 801,00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484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Тищенко А.Т., Симоненко В.Д. Технология. Индустриальные технологии. 6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1 750,00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1 750,00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485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Сухова Т.С., Строганов В.И. Биология. 5–6 классы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4 680,00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4 680,00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486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Ефросинина Л.А., Оморокова М.И., Литературное чтение. Учебник для 3 класса. (в двух частях). Часть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2 429,00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2 429,00</w:t>
            </w:r>
          </w:p>
        </w:tc>
      </w:tr>
      <w:tr w:rsidR="00CB4F03" w:rsidRPr="00FD291D" w:rsidTr="00B6351A">
        <w:trPr>
          <w:trHeight w:hRule="exact" w:val="196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487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Лифанова Т. М., Соломина Е. Н. , География. 6 класс. Учебник для общеобразовательных организаций, реализующих адаптированные основные общеобразовательные программы. С приложением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552,2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5 522,00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5 522,00</w:t>
            </w:r>
          </w:p>
        </w:tc>
      </w:tr>
      <w:tr w:rsidR="00CB4F03" w:rsidRPr="00FD291D" w:rsidTr="008C2D6E">
        <w:trPr>
          <w:trHeight w:hRule="exact" w:val="1994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488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Картушина Г. Б., Мозговая Г. Г. , Технология. Швейное дело. 6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505,12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1 515,36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1 515,36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489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Рудницкая В.Н., Юдачёва Т.В., Математика. 3 класс. В 2-х частях. Часть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2 082,00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2 082,00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490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Науменко Т.И., Алеев В.В. Искусство. Музыка 8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5 565,00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5 565,00</w:t>
            </w:r>
          </w:p>
        </w:tc>
      </w:tr>
      <w:tr w:rsidR="00CB4F03" w:rsidRPr="00FD291D" w:rsidTr="008C2D6E">
        <w:trPr>
          <w:trHeight w:hRule="exact" w:val="61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491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Мерзляк А.Г., Полонский В.Б., Якир М.С. Геометрия 7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31 280,00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31 280,00</w:t>
            </w:r>
          </w:p>
        </w:tc>
      </w:tr>
      <w:tr w:rsidR="00CB4F03" w:rsidRPr="00FD291D" w:rsidTr="00FD291D">
        <w:trPr>
          <w:trHeight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492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Роговцева Н. И., Богданова Н. В., Добромыслова Н. В. , Технология. 3 класс. Учебник для общеобразовательных организаций.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358,82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10 764,60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10 764,60</w:t>
            </w:r>
          </w:p>
        </w:tc>
      </w:tr>
      <w:tr w:rsidR="00CB4F03" w:rsidRPr="00FD291D" w:rsidTr="008C2D6E">
        <w:trPr>
          <w:trHeight w:hRule="exact" w:val="119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493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Информатика: учебник для 4 класса. В 2 ч. (комплект) Матвеева Н.В., Челак Е.Н., Конопатова Н.К., Панкратова Л.П., Нурова Н.А.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483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14 973,00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14 973,00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494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Синица Н.В., Самородский П.С., Симоненко В.Д., Яковенко О.В. Технология. 7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1 535,00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1 535,00</w:t>
            </w:r>
          </w:p>
        </w:tc>
      </w:tr>
      <w:tr w:rsidR="00CB4F03" w:rsidRPr="00FD291D" w:rsidTr="008C2D6E">
        <w:trPr>
          <w:trHeight w:hRule="exact" w:val="177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495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Климанова Л. Ф., Горецкий В. Г., Виноградская Л. А. , Литературное чтение. 1 класс. Учебник для общеобразовательных организаций. В двух частях. Часть 1. (Перспектива)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243,98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14 150,84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14 150,84</w:t>
            </w:r>
          </w:p>
        </w:tc>
      </w:tr>
      <w:tr w:rsidR="00CB4F03" w:rsidRPr="00FD291D" w:rsidTr="008C2D6E">
        <w:trPr>
          <w:trHeight w:hRule="exact" w:val="1124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496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Тищенко А.Т., Симоненко В.Д. Технология. Индустриальные технологии. Учебник для 5 класса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1 750,00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1 750,00</w:t>
            </w:r>
          </w:p>
        </w:tc>
      </w:tr>
      <w:tr w:rsidR="00CB4F03" w:rsidRPr="00FD291D" w:rsidTr="008C2D6E">
        <w:trPr>
          <w:trHeight w:hRule="exact" w:val="141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497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Тростенцова Л. А., Ладыженская Т. А., Дейкина А. Д. и др. , Русский язык. 8 класс.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456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415,58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189 504,48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189 504,48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498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Кац Э.Э. Литературное чтение. В 3-х частях. 4 класс. Ч. 3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8 010,00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8 010,00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499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Башмаков М.И., Нефедова М.Г. Математика. В 2-х частях. 2 класс. Ч.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8 250,00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8 250,00</w:t>
            </w:r>
          </w:p>
        </w:tc>
      </w:tr>
      <w:tr w:rsidR="00CB4F03" w:rsidRPr="00FD291D" w:rsidTr="008C2D6E">
        <w:trPr>
          <w:trHeight w:hRule="exact" w:val="189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500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Малышева З. Ф. , Чтение. 5 класс. Учебник для общеобразовательных организаций, реализующих адаптированные основные общеобразовательные программы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519,42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5 194,20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5 194,20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501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Комарова Ю.А., Ларионова И.В., Перретт Ж. Английский  язык. 4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599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46 123,00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46 123,00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502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Комарова Ю.А., Ларионова И.В., Перретт Ж. Английский язык. 2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599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131 780,00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131 780,00</w:t>
            </w:r>
          </w:p>
        </w:tc>
      </w:tr>
      <w:tr w:rsidR="00CB4F03" w:rsidRPr="00FD291D" w:rsidTr="008C2D6E">
        <w:trPr>
          <w:trHeight w:hRule="exact" w:val="156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503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Бим И. Л., Рыжова Л. И. , Немецкий язык. 4 класс. Учебник для общеобразовательных организаций. В двух частях. Часть 2.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306,9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5 831,10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5 831,10</w:t>
            </w:r>
          </w:p>
        </w:tc>
      </w:tr>
      <w:tr w:rsidR="00CB4F03" w:rsidRPr="00FD291D" w:rsidTr="00FD291D">
        <w:trPr>
          <w:trHeight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504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Юдовская А. Я., Баранов П. А., Ванюшкина Л. М. / Под ред. Искендерова А. А. , Всеобщая история. История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394,13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41 383,65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41 383,65</w:t>
            </w:r>
          </w:p>
        </w:tc>
      </w:tr>
      <w:tr w:rsidR="00CB4F03" w:rsidRPr="00FD291D" w:rsidTr="00FD291D">
        <w:trPr>
          <w:trHeight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 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Нового времени. 1800 - 1900. 8 класс.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 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 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 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505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Перышкин А.В. Физика 8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26 202,00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26 202,00</w:t>
            </w:r>
          </w:p>
        </w:tc>
      </w:tr>
      <w:tr w:rsidR="00CB4F03" w:rsidRPr="00FD291D" w:rsidTr="008C2D6E">
        <w:trPr>
          <w:trHeight w:hRule="exact" w:val="205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506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Горинов М. М., Данилов А. А., Моруков М. Ю. и др. / Под ред. Торкунова А. В. , История России. 10 класс. Учебник для общеобразовательных организаций. В трех частях. Часть 3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172,81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14 861,66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14 861,66</w:t>
            </w:r>
          </w:p>
        </w:tc>
      </w:tr>
      <w:tr w:rsidR="00CB4F03" w:rsidRPr="00FD291D" w:rsidTr="008C2D6E">
        <w:trPr>
          <w:trHeight w:hRule="exact" w:val="198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507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Виноградская Л. А., Горецкий В. Г. , Литературное чтение. 3 класс. Учебник для общеобразовательных организаций. В двух частях. Часть 1.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334,84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14 398,12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14 398,12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508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Критская Е. Д., Сергеева Г. П., Шмагина Т. С. , Музыка. 3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326,15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15 981,35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15 981,35</w:t>
            </w:r>
          </w:p>
        </w:tc>
      </w:tr>
      <w:tr w:rsidR="00CB4F03" w:rsidRPr="00FD291D" w:rsidTr="008C2D6E">
        <w:trPr>
          <w:trHeight w:hRule="exact" w:val="189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509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Кузнецова Л. А. , Технология. Ручной труд. 3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410,85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821,7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821,7</w:t>
            </w:r>
          </w:p>
        </w:tc>
      </w:tr>
      <w:tr w:rsidR="00CB4F03" w:rsidRPr="00FD291D" w:rsidTr="008C2D6E">
        <w:trPr>
          <w:trHeight w:hRule="exact" w:val="183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510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Муравин Г.К., Муравина О.В. Математика: алгебра и начала математического анализа, геометрия. Алгебра и начала математического анализа. Углубленный уровень. 11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8 018,00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8 018,00</w:t>
            </w:r>
          </w:p>
        </w:tc>
      </w:tr>
      <w:tr w:rsidR="00CB4F03" w:rsidRPr="00FD291D" w:rsidTr="008C2D6E">
        <w:trPr>
          <w:trHeight w:hRule="exact" w:val="142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511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Бабушкина Т. В. , Русский язык. 3 класс. Учебник для общеобразовательных организаций. В двух частях. Часть 1.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325,49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3 254,90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3 254,90</w:t>
            </w:r>
          </w:p>
        </w:tc>
      </w:tr>
      <w:tr w:rsidR="00CB4F03" w:rsidRPr="00FD291D" w:rsidTr="008C2D6E">
        <w:trPr>
          <w:trHeight w:hRule="exact" w:val="269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512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Колягин Ю. М., Ткачева М. В., Федорова Н. Е. и др. , Математика: алгебра и начала математического анализа, геометрия. Алгебра и начала математического анализа. 11 класс. Учебник для общеобразовательных организаций. Базовый и углубленный уровни.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437,58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24 504,48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24 504,48</w:t>
            </w:r>
          </w:p>
        </w:tc>
      </w:tr>
      <w:tr w:rsidR="00CB4F03" w:rsidRPr="00FD291D" w:rsidTr="008C2D6E">
        <w:trPr>
          <w:trHeight w:hRule="exact" w:val="155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513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Вербицкая М.В., Оралова О.В., Эббс Б., Уорелл Э., Уорд Э. / Под ред. Вербицкой М.В.  Английский язык. Учебник для 2 класса, часть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5 552,00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5 552,00</w:t>
            </w:r>
          </w:p>
        </w:tc>
      </w:tr>
      <w:tr w:rsidR="00CB4F03" w:rsidRPr="00FD291D" w:rsidTr="008C2D6E">
        <w:trPr>
          <w:trHeight w:hRule="exact" w:val="211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514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Рау М. Ю., Зыкова М. А. , Изобразительное искусство. 4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358,82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4 305,84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4 305,84</w:t>
            </w:r>
          </w:p>
        </w:tc>
      </w:tr>
      <w:tr w:rsidR="00CB4F03" w:rsidRPr="00FD291D" w:rsidTr="008C2D6E">
        <w:trPr>
          <w:trHeight w:hRule="exact" w:val="99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515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Никитин А.Ф., Никитина Т.И. Право. Базовый и углублённый уровни 10-11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8 862,00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8 862,00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516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Комарова Ю.А., Ларионова И.В., Перретт Ж, Английский  язык. 3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599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156 938,00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156 938,00</w:t>
            </w:r>
          </w:p>
        </w:tc>
      </w:tr>
      <w:tr w:rsidR="00CB4F03" w:rsidRPr="00FD291D" w:rsidTr="008C2D6E">
        <w:trPr>
          <w:trHeight w:hRule="exact" w:val="248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517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Матвеева Н. Б., Ярочкина И. А., Попова М. А. и др. , Мир природы и человека. 3 класс. Учебник для общеобразовательных организаций, реализующих адаптированные основные общеобразовательные программы. В 2 частях. Часть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298,98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2 989,80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2 989,80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518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Дорофеев Г. В., Суворова С. Б., Бунимович Е. А. и др. , Алгебра. 8 класс.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360,69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10 820,70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10 820,70</w:t>
            </w:r>
          </w:p>
        </w:tc>
      </w:tr>
      <w:tr w:rsidR="00CB4F03" w:rsidRPr="00FD291D" w:rsidTr="008C2D6E">
        <w:trPr>
          <w:trHeight w:hRule="exact" w:val="227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519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Михайлов О. Н., Шайтанов И. О., Чалмаев В. А. и др. / Под ред. Журавлева В. П. , Русский язык и литература. Литература. 11 класс. Учебник для общеобразовательных организаций. Базовый уровень. В двух частях. Часть 2.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313,72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1 568,60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1 568,60</w:t>
            </w:r>
          </w:p>
        </w:tc>
      </w:tr>
      <w:tr w:rsidR="00CB4F03" w:rsidRPr="00FD291D" w:rsidTr="008C2D6E">
        <w:trPr>
          <w:trHeight w:hRule="exact" w:val="141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520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Алексеев А. И., Николина В. В., Липкина Е. К. и др. , География. 5-6 классы. Учебник для общеобразовательных организаций. (Полярная звезда)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131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448,36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58 735,16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58 735,16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521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Коровина В. Я., Журавлев В. П., Коровин В. И. , Литература. 5 класс. Учебник для общеобразовательных организаций. В двух частях. Часть 1.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311,63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17 451,28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17 451,28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522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Разумовская М.М., Львова  С.И., Капинос В.И. и др. Русский язык 9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51 183,00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51 183,00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523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Дорофеев Г. В., Миракова Т. Н., Бука Т. Б. , Математика. 3 класс. Учебник для общеобразовательных организаций. В двух частях. Часть 1.  (Перспектива)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344,3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1 032,90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1 032,90</w:t>
            </w:r>
          </w:p>
        </w:tc>
      </w:tr>
      <w:tr w:rsidR="00CB4F03" w:rsidRPr="00FD291D" w:rsidTr="008C2D6E">
        <w:trPr>
          <w:trHeight w:hRule="exact" w:val="73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524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Мерзляк А.Г., Полонский В.Б., Якир М.С. Геометрия. 7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4 536,00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4 536,00</w:t>
            </w:r>
          </w:p>
        </w:tc>
      </w:tr>
      <w:tr w:rsidR="00CB4F03" w:rsidRPr="00FD291D" w:rsidTr="008C2D6E">
        <w:trPr>
          <w:trHeight w:hRule="exact" w:val="155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525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Плешаков А. А. , Окружающий мир. 3 класс. Учебник для общеобразовательных организаций. В двух частях. Часть 1. 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337,59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6 751,80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6 751,80</w:t>
            </w:r>
          </w:p>
        </w:tc>
      </w:tr>
      <w:tr w:rsidR="00CB4F03" w:rsidRPr="00FD291D" w:rsidTr="008C2D6E">
        <w:trPr>
          <w:trHeight w:hRule="exact" w:val="225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526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Михайлов О. Н., Шайтанов И. О., Чалмаев В. А. и др. / Под ред. Журавлева В. П. , Русский язык и литература. Литература. 11 класс. Учебник для общеобразовательных организаций. Базовый уровень. В двух частях. Часть 1.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341,11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17 055,50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17 055,50</w:t>
            </w:r>
          </w:p>
        </w:tc>
      </w:tr>
      <w:tr w:rsidR="00CB4F03" w:rsidRPr="00FD291D" w:rsidTr="008C2D6E">
        <w:trPr>
          <w:trHeight w:hRule="exact" w:val="169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527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Моро М. И., Бантова М. А., Бельтюкова Г. В. и др. , Математика. 4 класс. Учебник для общеобразовательных организаций. В двух частях. Часть 2. (Школа России)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344,3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50 956,40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50 956,40</w:t>
            </w:r>
          </w:p>
        </w:tc>
      </w:tr>
      <w:tr w:rsidR="00CB4F03" w:rsidRPr="00FD291D" w:rsidTr="008C2D6E">
        <w:trPr>
          <w:trHeight w:hRule="exact" w:val="156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528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Вербицкая М.В., Оралова О.В., Эббс Б., Уорелл Э., Уорд Э. / Под ред. Вербицкой М.В.  Английский язык.  Учебник для 2 класса. часть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1 705,00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1 705,00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529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Габриелян О.С. Химия 8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5 655,00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5 655,00</w:t>
            </w:r>
          </w:p>
        </w:tc>
      </w:tr>
      <w:tr w:rsidR="00CB4F03" w:rsidRPr="00FD291D" w:rsidTr="008C2D6E">
        <w:trPr>
          <w:trHeight w:hRule="exact" w:val="108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Лях В. И. , Физическая культура. 1-4 классы. Учебник для общеобразовательных организаций.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357,72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42 210,96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42 210,96</w:t>
            </w:r>
          </w:p>
        </w:tc>
      </w:tr>
      <w:tr w:rsidR="00CB4F03" w:rsidRPr="00FD291D" w:rsidTr="008C2D6E">
        <w:trPr>
          <w:trHeight w:hRule="exact" w:val="141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Канакина В. П., Горецкий В. Г. , Русский язык. 2 класс. Учебник для общеобразовательных организаций. В двух частях. Часть 2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353,87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22 647,68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22 647,68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Меркин Г.С. Литература в 2 ч. 8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814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16 280,00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16 280,00</w:t>
            </w:r>
          </w:p>
        </w:tc>
      </w:tr>
      <w:tr w:rsidR="00CB4F03" w:rsidRPr="00FD291D" w:rsidTr="008C2D6E">
        <w:trPr>
          <w:trHeight w:hRule="exact" w:val="167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Моро М. И., Бантова М. А., Бельтюкова Г. В. и др. , Математика. 4 класс. Учебник для общеобразовательных организаций. В двух частях. Часть 2.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316,69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316,69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316,69</w:t>
            </w:r>
          </w:p>
        </w:tc>
      </w:tr>
      <w:tr w:rsidR="00CB4F03" w:rsidRPr="00FD291D" w:rsidTr="008C2D6E">
        <w:trPr>
          <w:trHeight w:val="154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Бабушкина Т. В. , Русский язык. 3 класс. Учебник для общеобразовательных организаций. В двух частях. Часть 2.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325,49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3 254,90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3 254,90</w:t>
            </w:r>
          </w:p>
        </w:tc>
      </w:tr>
      <w:tr w:rsidR="00CB4F03" w:rsidRPr="00FD291D" w:rsidTr="008C2D6E">
        <w:trPr>
          <w:trHeight w:hRule="exact" w:val="184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Лебедев Ю. В. , Русский язык и литература. Литература. 10 класс. Учебник для общеобразовательных организаций. Базовый уровень. В двух частях. Часть 1.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341,11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12 279,96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12 279,96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Комарова Ю.А., Ларионова И.В., Макбет К. Английский   язык. 7 кл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638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82 302,00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82 302,00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Дорофеев Г. В., Суворова С. Б., Бунимович Е. А. и др. , Алгебра. 8 класс.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374,11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134 679,60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134 679,60</w:t>
            </w:r>
          </w:p>
        </w:tc>
      </w:tr>
      <w:tr w:rsidR="00CB4F03" w:rsidRPr="00FD291D" w:rsidTr="008C2D6E">
        <w:trPr>
          <w:trHeight w:hRule="exact" w:val="170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Комарова С. В. , Речевая практика. 2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5 808,00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5 808,00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Чуракова Н.А. Литературное чтение.  Учебник. 1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375,1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9 752,60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9 752,60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540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Науменко Т.И., Алеев В.В. Искусство. Музыка 7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5 565,00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5 565,00</w:t>
            </w:r>
          </w:p>
        </w:tc>
      </w:tr>
      <w:tr w:rsidR="00CB4F03" w:rsidRPr="00FD291D" w:rsidTr="008C2D6E">
        <w:trPr>
          <w:trHeight w:hRule="exact" w:val="196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541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Боголюбов Л. Н., Городецкая Н. И., Иванова Л. Ф. и др. / Под ред. Боголюбова Л. Н., Ивановой Л. Ф. , Обществознание. 7 класс. Учебник для общеобразовательных организаций.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421,63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22 346,39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22 346,39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542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Дорофеев Г. В., Суворова С. Б., Бунимович Е. А. и др. , Алгебра. 9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360,69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46 168,32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46 168,32</w:t>
            </w:r>
          </w:p>
        </w:tc>
      </w:tr>
      <w:tr w:rsidR="00CB4F03" w:rsidRPr="00FD291D" w:rsidTr="008C2D6E">
        <w:trPr>
          <w:trHeight w:hRule="exact" w:val="147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543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Бим И. Л., Садомова Л. В., Лытаева М. А. , Немецкий язык. 10 класс. Учебник для общеобразовательных организаций. Базовый уровень.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555,5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4 999,50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4 999,50</w:t>
            </w:r>
          </w:p>
        </w:tc>
      </w:tr>
      <w:tr w:rsidR="00CB4F03" w:rsidRPr="00FD291D" w:rsidTr="008C2D6E">
        <w:trPr>
          <w:trHeight w:hRule="exact" w:val="170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544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Перова М. Н. , Математика. 9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486,75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7 301,25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7 301,25</w:t>
            </w:r>
          </w:p>
        </w:tc>
      </w:tr>
      <w:tr w:rsidR="00CB4F03" w:rsidRPr="00FD291D" w:rsidTr="00FD291D">
        <w:trPr>
          <w:trHeight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545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Горецкий В. Г., Голованова М. В. и др. , Литературное чтение. 1 класс. Учебник для общеобразовательных организаций.  В двух частях. Часть 2. 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444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228,47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101 440,68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101 440,68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546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Комарова Ю.А., Ларионова И.В., Макбет К. Английский   язык. 8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568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638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362 384,00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362 384,00</w:t>
            </w:r>
          </w:p>
        </w:tc>
      </w:tr>
      <w:tr w:rsidR="00CB4F03" w:rsidRPr="00FD291D" w:rsidTr="008C2D6E">
        <w:trPr>
          <w:trHeight w:hRule="exact" w:val="181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547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Агибалова Е. В., Донской Г. М. / Под ред. Сванидзе А. А. , Всеобщая история. История Средних веков. 6 класс.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420,64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21 452,64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21 452,64</w:t>
            </w:r>
          </w:p>
        </w:tc>
      </w:tr>
      <w:tr w:rsidR="00CB4F03" w:rsidRPr="00FD291D" w:rsidTr="008C2D6E">
        <w:trPr>
          <w:trHeight w:hRule="exact" w:val="98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548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Каленчук М.Л., Чуракова Н.А., Байкова Т.А., Русский язык. Учебник.  3 класс. Часть 2.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375,1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10 127,70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10 127,70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549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Информатика: учебник для 8 класса Босова Л.Л., Босова А.Ю. 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456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98 496,00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98 496,00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550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Матяш Н.В., Электов А.А., Симоненко В.Д., Гончаров Б.А., Елисеева Е.В., Богатырев А.Н., Очинин О.П. Технология. 8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9 660,00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9 660,00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551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Вербицкая М.В., Б.Эббс, Э.Уорелл, Э.Уорд. , Вербицкой М.В. Английский язык. 5 класс. В 2 частях. ч.1.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742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742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552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Пономарёва И.Н., Николаев И.В., Корнилова О.А. , Пономарёвой И.Н. Биология. 5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5 040,00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5 040,00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553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Баранов М. Т., Ладыженская Т. А., Тростенцова Л. А. и др. , Русский язык. 6 класс. Учебник для общеобразовательных организаций. В двух частях. Часть 1.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299,31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86 500,59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86 500,59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554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Габриелян О.С. Химия (базовый уровень). 10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29 016,00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29 016,00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555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Пчелов Е.В., Лукин П.В. под ред. Петрова Ю.А. История России. XVI-XVII века. 7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39 558,00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39 558,00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556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Комарова Ю.А., Ларионова И.В., Грейнджер К. Английский язык. 5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600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57 000,00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57 000,00</w:t>
            </w:r>
          </w:p>
        </w:tc>
      </w:tr>
      <w:tr w:rsidR="00CB4F03" w:rsidRPr="00FD291D" w:rsidTr="008C2D6E">
        <w:trPr>
          <w:trHeight w:hRule="exact" w:val="195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557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Горинов М. М., Данилов А. А., Моруков М. Ю. и др. / Под ред. Торкунова А. В. , История России. 10 класс. Учебник для общеобразовательных организаций. В трех частях. Часть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172,81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14 861,66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14 861,66</w:t>
            </w:r>
          </w:p>
        </w:tc>
      </w:tr>
      <w:tr w:rsidR="00CB4F03" w:rsidRPr="00FD291D" w:rsidTr="008C2D6E">
        <w:trPr>
          <w:trHeight w:hRule="exact" w:val="85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558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Информатика Базовый уровень чуебник для 10 класса.Семакин И.Г., Хеннер Е.К., Шеина Т.Ю.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12 765,00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12 765,00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559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Горецкий В. Г., Голованова М. В. и др. , Литературное чтение. 2 класс. Учебник для общеобразовательных организаций. В двух частях. Часть 1.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334,84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1 004,52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1 004,52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560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Ивченкова Г.Г., Потапов И.В., Саплина Е.В., Саплин А.И. Окружающий мир. В 2-х частях. 4 класс. Ч.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8 790,00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8 790,00</w:t>
            </w:r>
          </w:p>
        </w:tc>
      </w:tr>
      <w:tr w:rsidR="00CB4F03" w:rsidRPr="00FD291D" w:rsidTr="008C2D6E">
        <w:trPr>
          <w:trHeight w:hRule="exact" w:val="156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561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Макарычев Ю. Н., Миндюк Н. Г., Нешков К. И. и др. / Под ред. Теляковского С. А. , Алгебра. 9 класс. Учебник для общеобразовательных учреждений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444,07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1 332,21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1 332,21</w:t>
            </w:r>
          </w:p>
        </w:tc>
      </w:tr>
      <w:tr w:rsidR="00CB4F03" w:rsidRPr="00FD291D" w:rsidTr="008C2D6E">
        <w:trPr>
          <w:trHeight w:hRule="exact" w:val="168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562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Беляев Д. ., Бородин П. М., Дымшиц Г. М. и др. / Под ред. Беляева Д. ., Дымшица Г. М. , Биология. 11 класс. Учебник для общеобразовательных организаций. Базовый уровень.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406,23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18 686,58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18 686,58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563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Герасимова Т.П., Неклюкова Н.П. География. 6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12 544,00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12 544,00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564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Студеникин М.Т. Основы религиозных культур и светской этики.  Основы светской этики. 4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440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103 400,00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103 400,00</w:t>
            </w:r>
          </w:p>
        </w:tc>
      </w:tr>
      <w:tr w:rsidR="00CB4F03" w:rsidRPr="00FD291D" w:rsidTr="008C2D6E">
        <w:trPr>
          <w:trHeight w:hRule="exact" w:val="188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565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Шпикалова Т. Я., Ершова Л. В., Поровская Г. А. и др. / Под ред. Шпикаловой Т. Я. , Изобразительное искусство. 8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331,76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4 976,40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4 976,40</w:t>
            </w:r>
          </w:p>
        </w:tc>
      </w:tr>
      <w:tr w:rsidR="00CB4F03" w:rsidRPr="00FD291D" w:rsidTr="008C2D6E">
        <w:trPr>
          <w:trHeight w:hRule="exact" w:val="1284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566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Матвеев А. П. , Физическая культура. 6-7 классы.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337,04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3 370,40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3 370,40</w:t>
            </w:r>
          </w:p>
        </w:tc>
      </w:tr>
      <w:tr w:rsidR="00CB4F03" w:rsidRPr="00FD291D" w:rsidTr="008C2D6E">
        <w:trPr>
          <w:trHeight w:hRule="exact" w:val="253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567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Боголюбов Л. Н., Аверьянов Ю. И., Белявский А. В. и др. / Под ред. Боголюбова Л. Н., Лазебниковой А. Ю., Телюкиной М. В. , Обществознание. 10 класс. Учебник для общеобразовательных организаций. Базовый уровень.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401,94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45 419,22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45 419,22</w:t>
            </w:r>
          </w:p>
        </w:tc>
      </w:tr>
      <w:tr w:rsidR="00CB4F03" w:rsidRPr="00FD291D" w:rsidTr="008C2D6E">
        <w:trPr>
          <w:trHeight w:hRule="exact" w:val="1424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568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Сергеева Г. П., Кашекова И. Э., Критская Е. Д. , Искусство. 8-9 классы.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384,67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14 232,79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14 232,79</w:t>
            </w:r>
          </w:p>
        </w:tc>
      </w:tr>
      <w:tr w:rsidR="00CB4F03" w:rsidRPr="00FD291D" w:rsidTr="008C2D6E">
        <w:trPr>
          <w:trHeight w:hRule="exact" w:val="169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569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Ваулина Ю. Е., Дули Д. ., Подоляко О. Е. и др. , Английский язык. 8  класс. Учебник для общеобразовательных организаций. (Английский в фокусе)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537,35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56 421,75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56 421,75</w:t>
            </w:r>
          </w:p>
        </w:tc>
      </w:tr>
      <w:tr w:rsidR="00CB4F03" w:rsidRPr="00FD291D" w:rsidTr="008C2D6E">
        <w:trPr>
          <w:trHeight w:hRule="exact" w:val="85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570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Агаркова Н.Г., Агарков Ю.А. Азбука.  Учебник по обучению грамоте и чтению. 1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387,2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10 067,20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10 067,20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571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Горецкий В. Г., Кирюшкин В. А., Виноградская Л. А. и др. , Азбука. 1 класс. Учебник для общеобразовательных организаций. В двух частях. Часть 1.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673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273,46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184 038,58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184 038,58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572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Матвеев А. П. , Физическая культура. 5 класс.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236,72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473,44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473,44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573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Ивченкова Г.Г., Потапов И.В., Окружающий мир в 2-х частях.  2 класс. Ч.2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250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250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250</w:t>
            </w:r>
          </w:p>
        </w:tc>
      </w:tr>
      <w:tr w:rsidR="00CB4F03" w:rsidRPr="00FD291D" w:rsidTr="008C2D6E">
        <w:trPr>
          <w:trHeight w:hRule="exact" w:val="163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574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Моро М. И., Бантова М. А., Бельтюкова Г. В. и др. , Математика. 3 класс. Учебник для общеобразовательных организаций. В двух частях. Часть2.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316,69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3 166,90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3 166,90</w:t>
            </w:r>
          </w:p>
        </w:tc>
      </w:tr>
      <w:tr w:rsidR="00CB4F03" w:rsidRPr="00FD291D" w:rsidTr="008C2D6E">
        <w:trPr>
          <w:trHeight w:hRule="exact" w:val="241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575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Матвеева Н. Б., Ярочкина И. А., Попова М. А. и др. , Мир природы и человека. 2 класс. Учебник для общеобразовательных организаций, реализующих адаптированные основные общеобразовательные программы. В 2 частях. Часть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298,98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5 979,60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5 979,60</w:t>
            </w:r>
          </w:p>
        </w:tc>
      </w:tr>
      <w:tr w:rsidR="00CB4F03" w:rsidRPr="00FD291D" w:rsidTr="00FD291D">
        <w:trPr>
          <w:trHeight w:hRule="exact" w:val="3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576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Габриелян О.С. Химия 8 кл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23 870,00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23 870,00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577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Горецкий В. Г., Голованова М. В. и др. , Литературное чтение. 2 класс. Учебник для общеобразовательных организаций. В двух частях. Часть 1.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241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363,99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87 721,59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87 721,59</w:t>
            </w:r>
          </w:p>
        </w:tc>
      </w:tr>
      <w:tr w:rsidR="00CB4F03" w:rsidRPr="00FD291D" w:rsidTr="008C2D6E">
        <w:trPr>
          <w:trHeight w:hRule="exact" w:val="99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578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Рудницкая В.Н., Юдачёва Т.В., Математика. Учебник для 2 класса. (в двух частях). Часть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5 205,00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5 205,00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579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Матвеев А. П. , Физическая культура. 1 класс. Учебник для общеобразовательных организаций.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252,78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1 263,90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1 263,90</w:t>
            </w:r>
          </w:p>
        </w:tc>
      </w:tr>
      <w:tr w:rsidR="00CB4F03" w:rsidRPr="00FD291D" w:rsidTr="008C2D6E">
        <w:trPr>
          <w:trHeight w:val="239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580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Боголюбов Л. Н., Городецкая Н. И., Иванова Л. Ф. и др. / Под ред. Боголюбова Л. Н., Лазебниковой А. Ю., Литвинова В. А. , Обществознание. 11 класс. Учебник для общеобразовательных организаций. Базовый уровень.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376,64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9 792,64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9 792,64</w:t>
            </w:r>
          </w:p>
        </w:tc>
      </w:tr>
      <w:tr w:rsidR="00CB4F03" w:rsidRPr="00FD291D" w:rsidTr="008C2D6E">
        <w:trPr>
          <w:trHeight w:hRule="exact" w:val="171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581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Лифанова Т. М., Соломина Е. Н. , Природоведение. 5 класс. Учебник для общеобразовательных организаций, реализующих адаптированные основные общеобразовательные программы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531,74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5 317,40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5 317,40</w:t>
            </w:r>
          </w:p>
        </w:tc>
      </w:tr>
      <w:tr w:rsidR="00CB4F03" w:rsidRPr="00FD291D" w:rsidTr="008C2D6E">
        <w:trPr>
          <w:trHeight w:hRule="exact" w:val="140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582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Бабушкина Т. В. , Русский язык. 3 класс. Учебник для общеобразовательных организаций. В двух частях. Часть 2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353,87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1 061,61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1 061,61</w:t>
            </w:r>
          </w:p>
        </w:tc>
      </w:tr>
      <w:tr w:rsidR="00CB4F03" w:rsidRPr="00FD291D" w:rsidTr="008C2D6E">
        <w:trPr>
          <w:trHeight w:hRule="exact" w:val="198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583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Неменская Л. А. / Под ред. Неменского Б. М. , Изобразительное искусство. Каждый народ - художник. 4 класс. Учебник для общеобразовательных организаций. (Школа Неменского)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363,44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18 535,44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18 535,44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584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Сухова Т.С., Строганов В.И. Биология 5-6 классы.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62 856,00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62 856,00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585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Шпикалова Т. Я., Ершова Л. В. , Изобразительное искусство. 4 класс. Учебник для общеобразовательных организаций.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293,15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4 690,40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4 690,40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586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Коровина В. Я., Журавлев В. П., Коровин В. И. , Литература. 8 класс. Учебник для общеобразовательных организаций. В двух частях. Часть 1.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329,89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26 721,09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26 721,09</w:t>
            </w:r>
          </w:p>
        </w:tc>
      </w:tr>
      <w:tr w:rsidR="00CB4F03" w:rsidRPr="00FD291D" w:rsidTr="008C2D6E">
        <w:trPr>
          <w:trHeight w:hRule="exact" w:val="192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587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Моро М. И., Бантова М. А., Бельтюкова Г. В. и др. , Математика. 2 класс. Учебник для общеобразовательных организаций. В двух частях. Часть 1.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316,69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86 139,68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86 139,68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588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Чуракова Н.А. Русский язык. Учебник. 1 класс.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375,1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9 752,60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9 752,60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589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Информатика: учебник для 9 класса. Босова Л.Л., Босова А.Ю. 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1 985,00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1 985,00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590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Перышкин А.В. Физика. 8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69 700,00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69 700,00</w:t>
            </w:r>
          </w:p>
        </w:tc>
      </w:tr>
      <w:tr w:rsidR="00CB4F03" w:rsidRPr="00FD291D" w:rsidTr="00FD291D">
        <w:trPr>
          <w:trHeight w:hRule="exact" w:val="3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591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Майков А.Н. История. 5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2 840,00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2 840,00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592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Горецкий В. Г., Голованова М. В. и др. , Литературное чтение. 1 класс. Учебник для общеобразовательных организаций. В двух частях. Часть 2. 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228,47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3 655,52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3 655,52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593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Латышина Д. И., Муртазин М. Ф. , Основы религиозных культур и светской этики. Основы исламской культуры. 4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425,7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2 979,90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2 979,90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594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Роговцева Н. И., Богданова Н. В., Шипилова Н. В. и др. , Технология. 4 класс. Учебник для общеобразовательных организаций.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358,82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5 382,30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5 382,30</w:t>
            </w:r>
          </w:p>
        </w:tc>
      </w:tr>
      <w:tr w:rsidR="00CB4F03" w:rsidRPr="00FD291D" w:rsidTr="008C2D6E">
        <w:trPr>
          <w:trHeight w:hRule="exact" w:val="2244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595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Матвеева Н. Б., Ярочкина И. А., Попова М. А. и др. , Мир природы и человека. 1 класс. Учебник для общеобразовательных организаций, реализующих адаптированные основные общеобразовательные программы. В 2 частях. Часть 2.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198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2 376,00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2 376,00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596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Загладин Н.В., Петров Ю.А. История (базовый уровень). 11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457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17 823,00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17 823,00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597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Вербицкая М.В., Б. Эббс, Э. Уорелл, Э. Уорд Вербицкой М.В. Английский язык. 4 класс В 2 частях ч.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10 192,00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10 192,00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598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Комарова Ю.А., Ларионова И.В., Макбет К. Английский   язык. 6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181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627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113 487,00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113 487,00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599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Плешаков А. А., Крючкова Е. А. , Окружающий мир. 4 класс. Учебник для общеобразовательных организаций. В двух частях. Часть 2. (Школа России)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310,53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4 036,89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4 036,89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600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Информатика: учебник для 9 класса Босова Л.Л., Босова А.Ю. 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477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16 695,00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16 695,00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601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Горецкий В. Г., Голованова М. В. и др. , Литературное чтение. 1 класс. Учебник для общеобразовательных организаций. В двух частях. Часть 2. 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214,06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22 476,30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22 476,30</w:t>
            </w:r>
          </w:p>
        </w:tc>
      </w:tr>
      <w:tr w:rsidR="00CB4F03" w:rsidRPr="00FD291D" w:rsidTr="00FD291D">
        <w:trPr>
          <w:trHeight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602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Ваулина Ю. Е., Дули Д. ., Подоляко О. Е. и др. , Английский язык. 7 класс. Учебник для общеобразовательных организаций. (Английский в </w:t>
            </w:r>
            <w:r w:rsidRPr="008C2D6E">
              <w:rPr>
                <w:color w:val="000000"/>
              </w:rPr>
              <w:t>фокусе)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537,35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5 373,50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5 373,50</w:t>
            </w:r>
          </w:p>
        </w:tc>
      </w:tr>
      <w:tr w:rsidR="00CB4F03" w:rsidRPr="00FD291D" w:rsidTr="008C2D6E">
        <w:trPr>
          <w:trHeight w:hRule="exact" w:val="121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603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Лях В. И. , Физическая культура. 8-9 классы.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375,98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33 838,20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33 838,20</w:t>
            </w:r>
          </w:p>
        </w:tc>
      </w:tr>
      <w:tr w:rsidR="00CB4F03" w:rsidRPr="00FD291D" w:rsidTr="008C2D6E">
        <w:trPr>
          <w:trHeight w:hRule="exact" w:val="169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604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Моро М. И., Бантова М. А., Бельтюкова Г. В. и др. , Математика. 2 класс. Учебник для общеобразовательных организаций. В двух частях. Часть 2. (Школа России)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344,3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151 147,70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151 147,70</w:t>
            </w:r>
          </w:p>
        </w:tc>
      </w:tr>
      <w:tr w:rsidR="00CB4F03" w:rsidRPr="00FD291D" w:rsidTr="008C2D6E">
        <w:trPr>
          <w:trHeight w:hRule="exact" w:val="112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605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Лутцева Е. А., Зуева Т. П. , Технология. 2 класс. Учебник для общеобразовательных организаций.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352,88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23 642,96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23 642,96</w:t>
            </w:r>
          </w:p>
        </w:tc>
      </w:tr>
      <w:tr w:rsidR="00CB4F03" w:rsidRPr="00FD291D" w:rsidTr="008C2D6E">
        <w:trPr>
          <w:trHeight w:hRule="exact" w:val="213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606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Арсентьев Н. М., Данилов А. А., Стефанович П. С. и др. / Под ред. Торкунова А. В. , История России. 6 класс. Учебник для общеобразовательных организаций. В двух частях. Часть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5 445,00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5 445,00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607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Вербицкая М.В., Гаярделли М., Редли П., Савчук Л.О. , Вербицкой М.В. Английский язык. 6 класс. В 2 частях.ч.2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4 296,00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4 296,00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608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Габриелян О.С. Химия (базовый уровень). 11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199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80 197,00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80 197,00</w:t>
            </w:r>
          </w:p>
        </w:tc>
      </w:tr>
      <w:tr w:rsidR="00CB4F03" w:rsidRPr="00FD291D" w:rsidTr="008C2D6E">
        <w:trPr>
          <w:trHeight w:hRule="exact" w:val="187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609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Баранов М. Т., Ладыженская Т. А., Тростенцова Л. А. и др. , Русский язык. 6 класс. Учебник для общеобразовательных организаций. В двух частях. Часть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299,31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3 591,72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3 591,72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610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Бим И. Л., Рыжова Л. И., Фомичева Л. М. , Немецкий язык. 3 класс. Учебник для общеобразовательных организаций. В двух частях. Часть 2.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287,54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3 162,94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3 162,94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611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Бим И. Л., Садомова Л. В.,  Немецкий язык. 9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576,84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7 498,92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7 498,92</w:t>
            </w:r>
          </w:p>
        </w:tc>
      </w:tr>
      <w:tr w:rsidR="00CB4F03" w:rsidRPr="00FD291D" w:rsidTr="008C2D6E">
        <w:trPr>
          <w:trHeight w:hRule="exact" w:val="209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612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Мякишев Г. Я., Буховцев Б. Б., Чаругин В. М. / Под ред. Парфентьевой Н. А. , Физика. 11 класс. Учебник для общеобразовательных организаций. Базовый уровень. (Классический курс)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505,78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71 820,76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71 820,76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613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Дорофеев Г. В., Суворова С. Б., Бунимович Е. А. и др. , Алгебра. 7 класс.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191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360,69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68 891,79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68 891,79</w:t>
            </w:r>
          </w:p>
        </w:tc>
      </w:tr>
      <w:tr w:rsidR="00CB4F03" w:rsidRPr="00FD291D" w:rsidTr="00FD291D">
        <w:trPr>
          <w:trHeight w:hRule="exact" w:val="24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614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Беглов А. Л., Саплина Е. В., Токарева Е. С. и др. , Основы религиозных культур и светской этики. Основы мировых религиозных культур. 4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425,7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27 244,80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27 244,80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615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Бутузов В. Ф., Кадомцев С. Б., Прасолов В. В. / Под ред. Садовничия В. А. , Геометрия.  8 класс. Учебник для общеобразовательных организаций. (МГУ - школе)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340,67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22 143,55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22 143,55</w:t>
            </w:r>
          </w:p>
        </w:tc>
      </w:tr>
      <w:tr w:rsidR="00CB4F03" w:rsidRPr="00FD291D" w:rsidTr="008C2D6E">
        <w:trPr>
          <w:trHeight w:hRule="exact" w:val="193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616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Соломина Е. Н., Шевырева Т. В. , Биология. Человек. 9 класс. Учебник для общеобразовательных организаций, реализующих адаптированные основные общеобразовательные программы.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535,7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19 285,20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19 285,20</w:t>
            </w:r>
          </w:p>
        </w:tc>
      </w:tr>
      <w:tr w:rsidR="00CB4F03" w:rsidRPr="00FD291D" w:rsidTr="008C2D6E">
        <w:trPr>
          <w:trHeight w:hRule="exact" w:val="183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617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Комарова С. В. , Речевая практика. 2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387,42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1 549,68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1 549,68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618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Башмаков М.И., Нефедова М.Г. Математика. В 2-х частях. 4 класс. Ч.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8 790,00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8 790,00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619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Роговцева Н. И., Богданова Н. В., Добромыслова Н. В. , Технология. 4 класс. Учебник для общеобразовательных организаций.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4 950,00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4 950,00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620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Бабушкина Т. В. , Русский язык. 4 класс. Учебник для общеобразовательных организаций. В двух частях. Часть 2.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325,49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976,47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976,47</w:t>
            </w:r>
          </w:p>
        </w:tc>
      </w:tr>
      <w:tr w:rsidR="00CB4F03" w:rsidRPr="00FD291D" w:rsidTr="008C2D6E">
        <w:trPr>
          <w:trHeight w:hRule="exact" w:val="203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621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Арсентьев Н. М., Данилов А. А., Стефанович П. С. и др. / Под ред. Торкунова А. В. , История России. 6 класс. Учебник для общеобразовательных организаций. В двух частях. Часть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179,41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10 944,01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10 944,01</w:t>
            </w:r>
          </w:p>
        </w:tc>
      </w:tr>
      <w:tr w:rsidR="00CB4F03" w:rsidRPr="00FD291D" w:rsidTr="00FD291D">
        <w:trPr>
          <w:trHeight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622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Быкова Н. И., Дули Д. ., Поспелова М. Д. и др. , Английский язык. 2 класс. Учебник для общеобразовательных организаций. (Английский в фокусе)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516,89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13 956,03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13 956,03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623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Габриелян О.С., Остроумов И.Г., Ахлебинин А.К. Химия. Вводный курс. 7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49 005,00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49 005,00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624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Вербицкая М.В., Оралова О.В., Эббс Б., Уорелл Э., Уорд Э. / Под ред. Вербицкой М.В.  Английский язык. Учебник для 2 класса, часть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5 936,00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5 936,00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625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Бим И. Л., Рыжова Л. И. , Немецкий язык. 5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525,03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4 725,27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4 725,27</w:t>
            </w:r>
          </w:p>
        </w:tc>
      </w:tr>
      <w:tr w:rsidR="00CB4F03" w:rsidRPr="00FD291D" w:rsidTr="008C2D6E">
        <w:trPr>
          <w:trHeight w:hRule="exact" w:val="204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626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Лифанова Т. М., Соломина Е. Н. , География. 9 класс. Учебник для общеобразовательных организаций, реализующих адаптированные основные общеобразовательные программы. С приложением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552,2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5 522,00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5 522,00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627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Муравин Г.К., Муравина О.В. Математика: алгебра и начала математического анализа, геометрия. Алгебра и начала математического анализа (базовый уровень). 11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14 985,00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14 985,00</w:t>
            </w:r>
          </w:p>
        </w:tc>
      </w:tr>
      <w:tr w:rsidR="00CB4F03" w:rsidRPr="00FD291D" w:rsidTr="008C2D6E">
        <w:trPr>
          <w:trHeight w:hRule="exact" w:val="158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628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Иванов С.В., Евдокимова А.О., Кузнецова М.И., Петленко Л.В., Романова В.Ю., Русский язык. Учебник для 3 класса. (в двух частях). Часть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2 429,00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2 429,00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629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Пасечник В.В. Биология 5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10 108,00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10 108,00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630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Матвеев А. П. , Физическая культура. 1 класс. Учебник для общеобразовательных организаций.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274,89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4 123,35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4 123,35</w:t>
            </w:r>
          </w:p>
        </w:tc>
      </w:tr>
      <w:tr w:rsidR="00CB4F03" w:rsidRPr="00FD291D" w:rsidTr="008C2D6E">
        <w:trPr>
          <w:trHeight w:hRule="exact" w:val="146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631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Тростенцова Л. А., Ладыженская Т. А., Дейкина А. Д. и др. , Русский язык. 8 класс.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372,02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10 044,54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10 044,54</w:t>
            </w:r>
          </w:p>
        </w:tc>
      </w:tr>
      <w:tr w:rsidR="00CB4F03" w:rsidRPr="00FD291D" w:rsidTr="008C2D6E">
        <w:trPr>
          <w:trHeight w:hRule="exact" w:val="197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632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Арсентьев Н. М., Данилов А. А., Левандовский А. А. и др. / Под ред. Торкунова А. В. , История России. 9 класс. Учебник для общеобразовательных организаций.  В двух частях. Ч.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179,41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38 752,56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38 752,56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633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Латчук В.Н., Марков В.В., Миронов С.К. и др. Основы безопасности жизнедеятельности (базовый уровень). 11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2 672,00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2 672,00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634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Лутцева Е. А., Зуева Т. П. , Технология. 1 класс. Учебник для общеобразовательных организаций. (Школа России 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331,54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27 186,28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27 186,28</w:t>
            </w:r>
          </w:p>
        </w:tc>
      </w:tr>
      <w:tr w:rsidR="00CB4F03" w:rsidRPr="00FD291D" w:rsidTr="008C2D6E">
        <w:trPr>
          <w:trHeight w:hRule="exact" w:val="1384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635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Плешаков А. А. , Окружающий мир. 2 класс. Учебник для общеобразовательных организаций. В двух частях. Часть 2.  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310,53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74 216,67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74 216,67</w:t>
            </w:r>
          </w:p>
        </w:tc>
      </w:tr>
      <w:tr w:rsidR="00CB4F03" w:rsidRPr="00FD291D" w:rsidTr="008C2D6E">
        <w:trPr>
          <w:trHeight w:hRule="exact" w:val="185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636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Ладыженская Т. А., Баранов М. Т., Тростенцова Л. А. и др. , Русский язык. 5 класс. Учебник для общеобразовательных организаций. В двух частях. Часть 2.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282,7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107 991,40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107 991,40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637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Моро М. И., Бантова М. А., Бельтюкова Г. В. и др. , Математика. 2 класс. Учебник для общеобразовательных организаций. В двух частях. Часть 2.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316,69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83 922,85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83 922,85</w:t>
            </w:r>
          </w:p>
        </w:tc>
      </w:tr>
      <w:tr w:rsidR="00CB4F03" w:rsidRPr="00FD291D" w:rsidTr="008C2D6E">
        <w:trPr>
          <w:trHeight w:hRule="exact" w:val="158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638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Плешаков А. А. , Окружающий мир. 3 класс. Учебник для общеобразовательных организаций. В двух частях. Часть2. (Школа России)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337,59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43 211,52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43 211,52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639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Информатика. Углубленный уровень: учебник для 11 в 2-х ч.  (комплект) Поляков К.Ю., Еремин Е.А.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788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14 972,00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14 972,00</w:t>
            </w:r>
          </w:p>
        </w:tc>
      </w:tr>
      <w:tr w:rsidR="00CB4F03" w:rsidRPr="00FD291D" w:rsidTr="008C2D6E">
        <w:trPr>
          <w:trHeight w:hRule="exact" w:val="163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640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Канакина В. П., Горецкий В. Г. , Русский язык. 4 класс. Учебник для общеобразователтьных организаций. В двух частях. Часть 2. 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353,87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7 785,14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7 785,14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641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Комарова Ю.А., Ларионова И.В., Перретт Ж. Английский  язык. 4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627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186 219,00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186 219,00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642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Горецкий В. Г., Кирюшкин В. А., Виноградская Л. А. и др. Азбука 1 класс. В 2 частях. Часть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273,46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546,92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546,92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643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Горецкий В. Г., Голованова М. В. и др. , Литературное чтение. 3 класс. Учебник для общеобразовательных организаций. В двух частях. Часть 1.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671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363,99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244 237,29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244 237,29</w:t>
            </w:r>
          </w:p>
        </w:tc>
      </w:tr>
      <w:tr w:rsidR="00CB4F03" w:rsidRPr="00FD291D" w:rsidTr="008C2D6E">
        <w:trPr>
          <w:trHeight w:val="201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644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Питерских А. С., Гуров Г. Е. / Под ред. Неменского Б. М. , Изобразительное искусство. Дизайн и архитектура в жизни человека. 7 класс. Учебник для общеобразовательных организаций. (Школа Неменского)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404,58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9 305,34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9 305,34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645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Кац Э.Э., Литературное чтение в 3-х частях. 3 класс. Ч.2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7 616,00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7 616,00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646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Плешаков А. А. , Окружающий мир. 2 класс. Учебник для общеобразовательных организаций. В двух частях. Часть 1.  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310,53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74 216,67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74 216,67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647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Роговцева Н. И., Богданова Н. В., Добромыслова Н. В. , Технология. 3 класс. Учебник для общеобразовательных организаций.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4 950,00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4 950,00</w:t>
            </w:r>
          </w:p>
        </w:tc>
      </w:tr>
      <w:tr w:rsidR="00CB4F03" w:rsidRPr="00FD291D" w:rsidTr="008C2D6E">
        <w:trPr>
          <w:trHeight w:hRule="exact" w:val="209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648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Лифанова Т. М., Соломина Е. Н. , География. 8 класс. Учебник для общеобразовательных организаций, реализующих адаптированные основные общеобразовательные программы. С приложением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552,2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5 522,00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5 522,00</w:t>
            </w:r>
          </w:p>
        </w:tc>
      </w:tr>
      <w:tr w:rsidR="00CB4F03" w:rsidRPr="00FD291D" w:rsidTr="008C2D6E">
        <w:trPr>
          <w:trHeight w:hRule="exact" w:val="182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649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Климанова Л. Ф., Горецкий В. Г., Виноградская Л. А. , Литературное чтение. 1 класс. Учебник для общеобразовательных организаций. В двух частях. Часть 1. (Перспектива)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260,37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7 290,36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7 290,36</w:t>
            </w:r>
          </w:p>
        </w:tc>
      </w:tr>
      <w:tr w:rsidR="00CB4F03" w:rsidRPr="00FD291D" w:rsidTr="008C2D6E">
        <w:trPr>
          <w:trHeight w:hRule="exact" w:val="141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650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Плешаков А. А. , Окружающий мир. 3 класс. Учебник для общеобразовательных организаций. В двух частях. Часть 1. (Школа России)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764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337,59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257 918,76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257 918,76</w:t>
            </w:r>
          </w:p>
        </w:tc>
      </w:tr>
      <w:tr w:rsidR="00CB4F03" w:rsidRPr="00FD291D" w:rsidTr="008C2D6E">
        <w:trPr>
          <w:trHeight w:hRule="exact" w:val="155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651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Канакина В. П., Горецкий В. Г. , Русский язык. 3 класс. Учебник для общеобразовательных организаций. В двух частях. Часть 1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353,87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21 232,20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21 232,20</w:t>
            </w:r>
          </w:p>
        </w:tc>
      </w:tr>
      <w:tr w:rsidR="00CB4F03" w:rsidRPr="00FD291D" w:rsidTr="008C2D6E">
        <w:trPr>
          <w:trHeight w:hRule="exact" w:val="213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652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Боголюбов Л. Н., Виноградова Н. Ф., Городецкая Н. И. и др. / Под ред. Боголюбова Л. Н., Ивановой Л. Ф. , Обществознание. 5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421,63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113 418,47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113 418,47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653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Перышкин А.В. Физика 8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242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98 010,00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98 010,00</w:t>
            </w:r>
          </w:p>
        </w:tc>
      </w:tr>
      <w:tr w:rsidR="00CB4F03" w:rsidRPr="00FD291D" w:rsidTr="008C2D6E">
        <w:trPr>
          <w:trHeight w:val="149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654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Курдюмова Т.Ф. и др.  / Под ред. Курдюмовой Т. Ф. Русский язык и литература. Литература (базовый уровень) (в 2 частях). Часть 2. 11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24 804,00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24 804,00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655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Быкова Н. И., Дули Д. ., Поспелова М. Д. и др. , Английский язык. 3 класс. Учебник для общеобразовательных организаций (Английский в фокусе)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568,7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98 953,80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98 953,80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656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Рагозина Т.М., Гринёва А.А., Голованова И.Л.,  Технология. Учебник 2 класс.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5 445,00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5 445,00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657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Полякова А. В. , Русский язык. 3 класс. Учебник для общеобразовательных организаций. В двух частях. Часть 1.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4 620,00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4 620,00</w:t>
            </w:r>
          </w:p>
        </w:tc>
      </w:tr>
      <w:tr w:rsidR="00CB4F03" w:rsidRPr="00FD291D" w:rsidTr="008C2D6E">
        <w:trPr>
          <w:trHeight w:hRule="exact" w:val="202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658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Боголюбов Л. Н., Городецкая Н. И., Иванова Л. Ф. и др. / Под ред. Боголюбова Л. Н., Лазебниковой А. Ю., Городецкой Н. И. , Обществознание. 8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387,86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15 126,54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15 126,54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659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Разумовская М.М., Львова С.И., Капинос В.И. и др. Русский язык. 8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24 507,00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24 507,00</w:t>
            </w:r>
          </w:p>
        </w:tc>
      </w:tr>
      <w:tr w:rsidR="00CB4F03" w:rsidRPr="00FD291D" w:rsidTr="008C2D6E">
        <w:trPr>
          <w:trHeight w:hRule="exact" w:val="207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660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Горинов М. М., Данилов А. А., Моруков М. Ю. и др. / Под ред. Торкунова А. В. , История России. 10 класс. Учебник для общеобразовательных организаций. В трех частях. Часть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172,81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14 861,66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14 861,66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661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Кашекова И.Э., Кашеков А.Л. Изобразительное искусство. Учебник. 3 класс.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375,1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5 626,50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5 626,50</w:t>
            </w:r>
          </w:p>
        </w:tc>
      </w:tr>
      <w:tr w:rsidR="00CB4F03" w:rsidRPr="00FD291D" w:rsidTr="008C2D6E">
        <w:trPr>
          <w:trHeight w:hRule="exact" w:val="208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662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Арсентьев Н. М., Данилов А. А., Курукин И. В. и др. / Под ред. Торкунова А. В. , История России. 7 класс. Учебник для общеобразовательных организаций. В двух частях. Часть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179,41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6 996,99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6 996,99</w:t>
            </w:r>
          </w:p>
        </w:tc>
      </w:tr>
      <w:tr w:rsidR="00CB4F03" w:rsidRPr="00FD291D" w:rsidTr="008C2D6E">
        <w:trPr>
          <w:trHeight w:val="225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663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Атанасян Л. С., Бутузов В. Ф., Кадомцев С. Б. и др. , Математика: алгебра и начала математического анализа, геометрия. Геометрия.  10-11 классы. Учебник для общеобразовательных организаций. Базовый и углубленный уровни. (МГУ - </w:t>
            </w:r>
            <w:r w:rsidRPr="008C2D6E">
              <w:rPr>
                <w:color w:val="000000"/>
              </w:rPr>
              <w:t>школе)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252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427,02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107 609,04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107 609,04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664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Ефросинина Л.А., Оморокова М.И., Литературное чтение. Учебник для 4 класса. (в двух частях). Часть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9 022,00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9 022,00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665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Кац Э.Э., Литературное чтение в 2-х частях. 2 класс. Ч.1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343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343</w:t>
            </w:r>
          </w:p>
        </w:tc>
      </w:tr>
      <w:tr w:rsidR="00CB4F03" w:rsidRPr="00FD291D" w:rsidTr="008C2D6E">
        <w:trPr>
          <w:trHeight w:hRule="exact" w:val="172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666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Ладыженская Т. А., Баранов М. Т., Тростенцова Л. А. и др. , Русский язык. 5 класс. Учебник для общеобразовательных организаций. В двух частях. Часть 1.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264,88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7 416,64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7 416,64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667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Полякова А. В. , Русский язык. 2 класс. Учебник для общеобразовательных организаций. В двух частях. Часть 2.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212,41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4 248,20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4 248,20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668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Габриелян О.С. Химия 9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3 850,00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3 850,00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669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Данилова Г.И. Искусство. Базовый уровень. 10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464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4 640,00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4 640,00</w:t>
            </w:r>
          </w:p>
        </w:tc>
      </w:tr>
      <w:tr w:rsidR="00CB4F03" w:rsidRPr="00FD291D" w:rsidTr="008C2D6E">
        <w:trPr>
          <w:trHeight w:hRule="exact" w:val="156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670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Иванов С.В., Евдокимова А.О., Кузнецова М.И., Петленко Л.В., Романова В.Ю., Русский язык. Учебник для 3 класса. (в двух частях). Часть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2 429,00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2 429,00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671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Сергеева Г. П., Критская Е. Д. , Музыка. 7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365,86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7 683,06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7 683,06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672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Роговцева Н. И., Богданова Н. В., Шипилова Н. В. и др. , Технология. 4 класс. Учебник для общеобразовательных организаций.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9 900,00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9 900,00</w:t>
            </w:r>
          </w:p>
        </w:tc>
      </w:tr>
      <w:tr w:rsidR="00CB4F03" w:rsidRPr="00FD291D" w:rsidTr="008C2D6E">
        <w:trPr>
          <w:trHeight w:hRule="exact" w:val="211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673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Арсентьев Н. М., Данилов А. А., Курукин И. В. и др. / Под ред. Торкунова А. В. , История России. 8 класс. Учебник для общеобразовательных организаций. В двух частях. Часть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3 795,00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3 795,00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674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Синица Н.В., Симоненко В.Д. Технология. Технологии ведения дома. 6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5 010,00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5 010,00</w:t>
            </w:r>
          </w:p>
        </w:tc>
      </w:tr>
      <w:tr w:rsidR="00CB4F03" w:rsidRPr="00FD291D" w:rsidTr="008C2D6E">
        <w:trPr>
          <w:trHeight w:val="211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675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Перова М. Н., Капустина Г. М. , Математика. 5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529,76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5 297,60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5 297,60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676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Кашекова И.Э., Кашеков А.Л. Изобразительное искусство. Учебник. 2 класс.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375,1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5 626,50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5 626,50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677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Разумовская М.М., Львова С.И., Капинос В.И. и др. Русский язык 5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1 110,00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1 110,00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678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Комарова Ю.А., Ларионова И.В., Перретт Ж. Английский язык. 3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627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18 810,00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18 810,00</w:t>
            </w:r>
          </w:p>
        </w:tc>
      </w:tr>
      <w:tr w:rsidR="00CB4F03" w:rsidRPr="00FD291D" w:rsidTr="008C2D6E">
        <w:trPr>
          <w:trHeight w:hRule="exact" w:val="184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679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Дронов В. П., Савельева Л. Е. , География. Россия: природа, население, хозяйство. 8 класс. Учебник для общеобразовательных организаций. (Сферы)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421,08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160 852,56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160 852,56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680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Ведюшкин В. А., Бовыкин Д. Ю. , История. Новое время. Конец XV - конец XVIII века. 7 класс. Учебник для общеобразовательных организаций. (Сферы)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135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421,08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56 845,80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56 845,80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681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Плешаков А. А. , Окружающий мир. 1 класс. Учебник для общеобразовательных организаций. В двух частях. Часть 1. 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220,22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15 415,40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15 415,40</w:t>
            </w:r>
          </w:p>
        </w:tc>
      </w:tr>
      <w:tr w:rsidR="00CB4F03" w:rsidRPr="00FD291D" w:rsidTr="008C2D6E">
        <w:trPr>
          <w:trHeight w:hRule="exact" w:val="262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682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Матвеева Н. Б., Ярочкина И. А., Попова М. А. и др. , Мир природы и человека. 4 класс.  Учебник для общеобразовательных организаций, реализующих адаптированные основные общеобразовательные программы. В 2 частях. Часть 1.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298,98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5 979,60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5 979,60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683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Бим И. Л., Рыжова Л. И., Фомичева Л. М. , Немецкий язык. 3 класс. Учебник для общеобразовательных организаций. В двух частях. Часть 1.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306,9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3 989,70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3 989,70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684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Студеникин М.Т., Основы религиозных культур и светской этики. Основы светской этики. 4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3 120,00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3 120,00</w:t>
            </w:r>
          </w:p>
        </w:tc>
      </w:tr>
      <w:tr w:rsidR="00CB4F03" w:rsidRPr="00FD291D" w:rsidTr="008C2D6E">
        <w:trPr>
          <w:trHeight w:val="204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685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Коротеева Е. И. / Под ред. Неменского Б. М. , Изобразительное искусство. Искусство и ты. 2 класс. Учебник для общеобразовательных организаций. (Школа Неменского).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363,44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22 169,84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22 169,84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686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Синица Н.В., Симоненко В.Д. Технология. Технологии ведения дома. Учебник для 5 класа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1 640,00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1 640,00</w:t>
            </w:r>
          </w:p>
        </w:tc>
      </w:tr>
      <w:tr w:rsidR="00CB4F03" w:rsidRPr="00FD291D" w:rsidTr="008C2D6E">
        <w:trPr>
          <w:trHeight w:hRule="exact" w:val="235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687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Боголюбов Л. Н., Виноградова Н. Ф., Городецкая Н. И. и др. / Под ред. Боголюбова Л. Н., Ивановой Л. Ф. , Обществознание. 5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387,86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10 860,08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10 860,08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688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Воронцов-Вельяминов Б.А., Страут Е.К. Астрономия. Базовый уровень. 11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33 768,00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33 768,00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689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Ивченкова Г.Г., Потапов И.В., Саплина Е.В., Саплин А.И., Окружающий мир в 2-х частях. 3 класс. Ч.2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8 792,00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8 792,00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690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Коровина В. Я., Журавлев В. П., Коровин В. И. , Литература. 8 класс. Учебник для общеобразовательных организаций. В двух частях. Часть1.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358,71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14 348,40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14 348,40</w:t>
            </w:r>
          </w:p>
        </w:tc>
      </w:tr>
      <w:tr w:rsidR="00CB4F03" w:rsidRPr="00FD291D" w:rsidTr="008C2D6E">
        <w:trPr>
          <w:trHeight w:hRule="exact" w:val="204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691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Арсентьев Н. М., Данилов А. А., Курукин И. В. и др. / Под ред. Торкунова А. В. , История России. 7 класс. Учебник для общеобразовательных организаций. В двух частях. Часть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700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115 500,00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115 500,00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692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Габриелян О.С. Химия (базовый уровень) 10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10 478,00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10 478,00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693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Перышкин А.В. Физика 7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513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203 661,00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203 661,00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694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Бабушкина Т. В. , Русский язык. 4 класс. Учебник для общеобразовательных организаций. В двух частях. Часть 1.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325,49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976,47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976,47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695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Мерзляк А.Г., Полонский В.Б., Якир М.С. Алгебра. 7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3 240,00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3 240,00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696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Коровина В. Я., Журавлев В. П., Коровин В. И. , Литература. 5 класс. Учебник для общеобразовательных организаций. В двух частях. Часть 2.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311,63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17 451,28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17 451,28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697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Разумовская М.М., Львова С.И., Капинос В.И. и др. Русский язык 9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11 840,00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11 840,00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698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Лутцева Е. А., Зуева Т. П. , Технология. 4 класс. Учебник для общеобразовательных организаций.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324,61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22 722,70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22 722,70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699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Информатика: учебник для 8 класса. Босова Л.Л., Босова А.Ю. 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19 760,00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19 760,00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700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Матвеев А. П. , Физическая культура. 5 класс.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257,4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514,8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514,8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701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Науменко Т.И., Алеев В.В. Искусство. Музыка 5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5 205,00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5 205,00</w:t>
            </w:r>
          </w:p>
        </w:tc>
      </w:tr>
      <w:tr w:rsidR="00CB4F03" w:rsidRPr="00FD291D" w:rsidTr="008C2D6E">
        <w:trPr>
          <w:trHeight w:hRule="exact" w:val="160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702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Плешаков А. А. , Окружающий мир. 2 класс. Учебник для общеобразовательных организаций. В двух частях. Часть 2.  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337,59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110 054,34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110 054,34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703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Рудницкая В.Н., Юдачёва Т.В., Математика. 3 класс. В 2-х частях. Часть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2 082,00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2 082,00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704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Коровина В. Я., Журавлев В. П., Коровин В. И. и др. / Под ред. Коровиной В. Я. , Литература. 9 класс. Учебник для общеобразовательных организаций. В двух частях. Часть1.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358,71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2 152,26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2 152,26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705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Ланин Б.А., Устинова Л.Ю., Шамчикова В.М., Ланина Б.А. Русский язык и литература. Литература. 10 класс: базовый и углубленный уровни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7 300,00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7 300,00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706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Габриелян О.С., Лысова Г.Г. Химия. Углубленный уровень. 11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4 300,00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4 300,00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707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Дронов В.П., Баринова И.И.,  Ром В.Я./Под ред. Дронова В.П. География. 8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762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762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708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Тищенко А.Т., Симоненко В.Д. Технология. Индустриальные технологии. 7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10 688,00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10 688,00</w:t>
            </w:r>
          </w:p>
        </w:tc>
      </w:tr>
      <w:tr w:rsidR="00CB4F03" w:rsidRPr="00FD291D" w:rsidTr="008C2D6E">
        <w:trPr>
          <w:trHeight w:hRule="exact" w:val="186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709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Аксенова А. К., Галунчикова Н. Г. , Русский язык. 4 класс.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473,33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8 519,94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8 519,94</w:t>
            </w:r>
          </w:p>
        </w:tc>
      </w:tr>
      <w:tr w:rsidR="00CB4F03" w:rsidRPr="00FD291D" w:rsidTr="008C2D6E">
        <w:trPr>
          <w:trHeight w:val="154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710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Атанасян Л. С., Бутузов В. Ф., Кадомцев С. Б. и др. , Геометрия. 7-9 классы. 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935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454,96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425 387,60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425 387,60</w:t>
            </w:r>
          </w:p>
        </w:tc>
      </w:tr>
      <w:tr w:rsidR="00CB4F03" w:rsidRPr="00FD291D" w:rsidTr="008C2D6E">
        <w:trPr>
          <w:trHeight w:hRule="exact" w:val="73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711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Челышева Т.В., Кузнецова В.В. Музыка. Учебник 2 класс.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5 445,00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5 445,00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712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Комарова Ю.А., Ларионова И.В., Макбет К. Английский   язык.6 кл. 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600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9 000,00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9 000,00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713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Коровина В. Я., Журавлев В. П., Коровин В. И. , Литература. 7 класс. Учебник для общеобразовательных организаций. В двух частях. Часть 2.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329,89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130 636,44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130 636,44</w:t>
            </w:r>
          </w:p>
        </w:tc>
      </w:tr>
      <w:tr w:rsidR="00CB4F03" w:rsidRPr="00FD291D" w:rsidTr="008C2D6E">
        <w:trPr>
          <w:trHeight w:hRule="exact" w:val="140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714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Канакина В. П., Горецкий В. Г. , Русский язык. 2 класс. Учебник для общеобразовательных организаций. В двух частях. Часть 1.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476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353,87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168 442,12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168 442,12</w:t>
            </w:r>
          </w:p>
        </w:tc>
      </w:tr>
      <w:tr w:rsidR="00CB4F03" w:rsidRPr="00FD291D" w:rsidTr="008C2D6E">
        <w:trPr>
          <w:trHeight w:hRule="exact" w:val="183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715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Смирнов А. Т., Хренников Б. О. / Под ред. Смирнова А. Т. , Основы безопасности жизнедеятельности. 8 класс.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428,12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17 552,92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17 552,92</w:t>
            </w:r>
          </w:p>
        </w:tc>
      </w:tr>
      <w:tr w:rsidR="00CB4F03" w:rsidRPr="00FD291D" w:rsidTr="008C2D6E">
        <w:trPr>
          <w:trHeight w:hRule="exact" w:val="213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716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Мякишев Г. Я., Буховцев Б. Б., Чаругин В. М. / Под ред. Парфентьевой Н. А. , Физика. 10 класс. Учебник для общеобразовательных организаций. Базовый уровень. (Классический курс)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431,64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14 244,12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14 244,12</w:t>
            </w:r>
          </w:p>
        </w:tc>
      </w:tr>
      <w:tr w:rsidR="00CB4F03" w:rsidRPr="00FD291D" w:rsidTr="008C2D6E">
        <w:trPr>
          <w:trHeight w:hRule="exact" w:val="98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717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Рудницкая В.Н., Юдачёва Т.В., Математика. Учебник для 2 класса. (в двух частях). Часть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5 205,00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5 205,00</w:t>
            </w:r>
          </w:p>
        </w:tc>
      </w:tr>
      <w:tr w:rsidR="00CB4F03" w:rsidRPr="00FD291D" w:rsidTr="008C2D6E">
        <w:trPr>
          <w:trHeight w:hRule="exact" w:val="155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718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Плешаков А. А. , Окружающий мир. 3 класс. Учебник для общеобразовательных организаций. В двух частях. Часть 1. 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310,53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931,59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931,59</w:t>
            </w:r>
          </w:p>
        </w:tc>
      </w:tr>
      <w:tr w:rsidR="00CB4F03" w:rsidRPr="00FD291D" w:rsidTr="008C2D6E">
        <w:trPr>
          <w:trHeight w:hRule="exact" w:val="184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719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Моро М. И., Бантова М. А., Бельтюкова Г. В. и др. , Математика. 4 класс. Учебник для общеобразовательных организаций. В двух частях. Часть 1. (Школа России)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344,3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50 956,40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50 956,40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720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Пономарева И.Н., Николаев И.В., Корнилова О.А. Пономаревой И.Н. Биология. 5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8 119,00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8 119,00</w:t>
            </w:r>
          </w:p>
        </w:tc>
      </w:tr>
      <w:tr w:rsidR="00CB4F03" w:rsidRPr="00FD291D" w:rsidTr="00FD291D">
        <w:trPr>
          <w:trHeight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721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Башмакова М.И., Нефедова М.Г., Математика в 2-х частях. 3 класс. Ч.2.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8 372,00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8 372,00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722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Коровина В. Я., Журавлев В. П., Коровин В. И. , Литература. 5 класс. Учебник для общеобразовательных организаций. В двух частях. Часть 2.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338,8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76 568,80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76 568,80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723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Коровина В. Я., Журавлев В. П., Коровин В. И. и др. / Под ред. Коровиной В. Я. , Литература. 9 класс. Учебник для общеобразовательных организаций. В двух частях. Часть 1.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358,71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139 179,48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139 179,48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724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Ивченкова Г.Г., Потапов И.В., Саплина Е.В., Саплин А.И., Окружающий мир в 2-х частях. 3 класс. Ч.1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8 792,00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8 792,00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725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Кац Э.Э. Литературное чтение. В 3-х частях. 4 класс. Ч.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8 010,00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8 010,00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726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Гольцова Н.Г., Шамшин И.В., Мищерина М.А.Русский язык и литература. Русский язык. В 2-х ч (базовый уровень). 10-11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740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84 360,00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84 360,00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727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Каменский А.А., Криксунов Е.А., Пасечник В.В. Биология. Общая биология (базовый уровень). 10-11 классы.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135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449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60 615,00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60 615,00</w:t>
            </w:r>
          </w:p>
        </w:tc>
      </w:tr>
      <w:tr w:rsidR="00CB4F03" w:rsidRPr="00FD291D" w:rsidTr="008C2D6E">
        <w:trPr>
          <w:trHeight w:hRule="exact" w:val="156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728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Бабушкина Т. В. , Русский язык. 3 класс. Учебник для общеобразовательных организаций. В двух частях. Часть 1.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353,87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1 061,61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1 061,61</w:t>
            </w:r>
          </w:p>
        </w:tc>
      </w:tr>
      <w:tr w:rsidR="00CB4F03" w:rsidRPr="00FD291D" w:rsidTr="008C2D6E">
        <w:trPr>
          <w:trHeight w:hRule="exact" w:val="141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729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Канакина В. П., Горецкий В. Г. , Русский язык. 3 класс. Учебник для общеобразовательных организаций. В двух частях. Часть 1.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325,49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9 113,72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9 113,72</w:t>
            </w:r>
          </w:p>
        </w:tc>
      </w:tr>
      <w:tr w:rsidR="00CB4F03" w:rsidRPr="00FD291D" w:rsidTr="008C2D6E">
        <w:trPr>
          <w:trHeight w:hRule="exact" w:val="198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730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Смирнов А. Т., Хренников Б. О. / Под ред. Смирнова А. Т. , Основы безопасности жизнедеятельности. 10 класс. Учебник для общеобразовательных организаций. Базовый уровень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350,35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12 612,60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12 612,60</w:t>
            </w:r>
          </w:p>
        </w:tc>
      </w:tr>
      <w:tr w:rsidR="00CB4F03" w:rsidRPr="00FD291D" w:rsidTr="008C2D6E">
        <w:trPr>
          <w:trHeight w:hRule="exact" w:val="183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731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Климанова Л. Ф., Виноградская Л. А., Горецкий В. Г. , Литературное чтение. 2 класс. Учебник для общеобразовательных организаций. В двух частях. Часть 2.  (Перспектива)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363,99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46 590,72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46 590,72</w:t>
            </w:r>
          </w:p>
        </w:tc>
      </w:tr>
      <w:tr w:rsidR="00CB4F03" w:rsidRPr="00FD291D" w:rsidTr="008C2D6E">
        <w:trPr>
          <w:trHeight w:val="210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732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Капустина Г. М., Перова М. Н. , Математика. 6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529,76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1 059,52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1 059,52</w:t>
            </w:r>
          </w:p>
        </w:tc>
      </w:tr>
      <w:tr w:rsidR="00CB4F03" w:rsidRPr="00FD291D" w:rsidTr="008C2D6E">
        <w:trPr>
          <w:trHeight w:hRule="exact" w:val="256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733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Алимов Ш. А., Колягин Ю. М., Ткачёва М.В. и др. , Математика: алгебра и начала математического анализа, геометрия. Алгебра и начала математического анализа. 10-11 классы. Учебник для общеобразовательных организаций. Базовый и углубленный уровни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441,76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140 037,92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140 037,92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734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Чекин А.Л., Математика. Учебник. 1 класс.  Часть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375,1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9 752,60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9 752,60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735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Дорофеев Г. В., Миракова Т. Н., Бука Т. Б. , Математика. 1 класс. Учебник для общеобразовательных организаций. В двух частях. Часть 1.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313,06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8 765,68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8 765,68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736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Комарова Ю.А., Ларионова И.В., Перретт Ж. Английский  язык. 3 кл.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599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34 143,00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34 143,00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737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Константинов В.М., Бабенко В.Г., Кучменко В.С./ Под ред. Константинова В.М. Биология. 7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8 162,00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8 162,00</w:t>
            </w:r>
          </w:p>
        </w:tc>
      </w:tr>
      <w:tr w:rsidR="00CB4F03" w:rsidRPr="00FD291D" w:rsidTr="008C2D6E">
        <w:trPr>
          <w:trHeight w:hRule="exact" w:val="177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738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Моро М. И., Бантова М. А., Бельтюкова Г. В. и др. , Математика. 3 класс. Учебник для общеобразовательных организаций. В двух частях. Часть 2.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316,69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5 700,42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5 700,42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739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Вангородский С.Н., Кузнецов М.И., Латчук В.Н. и др. Основы безопасности жизнедеятельности. 9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3 950,00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3 950,00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740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Вербицкая М.В., Б. Эббс, Э. Уорелл Э. Уорд. Вербицкой М.В. Английский язык. 5 класс. В 2 частях ч.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21 142,00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21 142,00</w:t>
            </w:r>
          </w:p>
        </w:tc>
      </w:tr>
      <w:tr w:rsidR="00CB4F03" w:rsidRPr="00FD291D" w:rsidTr="008C2D6E">
        <w:trPr>
          <w:trHeight w:hRule="exact" w:val="212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741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Боголюбов Л. Н., Городецкая Н. И., Иванова Л. Ф. и др. / Под ред. Боголюбова Л. Н., Ивановой Л. Ф. , Обществознание. 7 класс. Учебник для общеобразовательных организаций.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387,86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152 428,98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152 428,98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742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Коровина В.Я., Журавлев В.П., Коровин В.И. Литература 7 класс. Часть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329,89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55 091,63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55 091,63</w:t>
            </w:r>
          </w:p>
        </w:tc>
      </w:tr>
      <w:tr w:rsidR="00CB4F03" w:rsidRPr="00FD291D" w:rsidTr="008C2D6E">
        <w:trPr>
          <w:trHeight w:hRule="exact" w:val="149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743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Вербицкая М.В., Оралова О.В., Эббс Б., Уорелл Э., Уорд Э. / Под ред. Вербицкой М.В.  Английский язык.  Учебник для 2 класса. часть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1 820,00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1 820,00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744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Вербицкая М.В., Б. Эббс, Э. Уорелл Э. Уорд. Вербицкой М.В. Английский язык. 5 класс. В 2 частях ч.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62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22 568,00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22 568,00</w:t>
            </w:r>
          </w:p>
        </w:tc>
      </w:tr>
      <w:tr w:rsidR="00CB4F03" w:rsidRPr="00FD291D" w:rsidTr="008C2D6E">
        <w:trPr>
          <w:trHeight w:hRule="exact" w:val="185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745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Виноградская Л. А., Бойкина М. В. , Литературное чтение. 4 класс. Учебник для общеобразовательных организаций. В двух частях. Часть  1.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363,99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9 463,74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9 463,74</w:t>
            </w:r>
          </w:p>
        </w:tc>
      </w:tr>
      <w:tr w:rsidR="00CB4F03" w:rsidRPr="00FD291D" w:rsidTr="008C2D6E">
        <w:trPr>
          <w:trHeight w:hRule="exact" w:val="156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746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Баранов М. Т., Ладыженская Т. А., Тростенцова Л. А. и др. , Русский язык. 7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372,02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31 621,70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31 621,70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747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Горецкий В. Г., Голованова М. В. и др. , Литературное чтение. 1 класс. Учебник для общеобразовательных организаций. В 2 частях. Часть 2. 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214,06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8 562,40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8 562,40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748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Сергеева Г. П., Критская Е. Д. , Музыка. 7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397,76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18 296,96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18 296,96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749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Горецкий В. Г., Голованова М. В. и др. , Литературное чтение. 2 класс. Учебник для общеобразовательных организаций. В двух частях. Часть 1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363,99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23 295,36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23 295,36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750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Чаругин В. М. , Астрономия. 10-11 классы. Учебник для общеобразовательных организаций. Базовый уровень.  (Сферы 1-11)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394,57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66 682,33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66 682,33</w:t>
            </w:r>
          </w:p>
        </w:tc>
      </w:tr>
      <w:tr w:rsidR="00CB4F03" w:rsidRPr="00FD291D" w:rsidTr="008C2D6E">
        <w:trPr>
          <w:trHeight w:hRule="exact" w:val="231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751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Боголюбов Л. Н., Городецкая Н. И., Иванова Л. Ф. и др. / Под ред. Боголюбова Л. Н., Лазебниковой А. Ю., Литвинова В. А. , Обществознание. 11 класс. Учебник для общеобразовательных организаций. Базовый уровень.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401,94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66 722,04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66 722,04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752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Вербицкая М.В., Б.Эббс, Э.Уорелл, Э.Уорд ,Вербицкой М.В. Английский язык. 4 класс В 2 частях.ч.1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2 597,00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2 597,00</w:t>
            </w:r>
          </w:p>
        </w:tc>
      </w:tr>
      <w:tr w:rsidR="00CB4F03" w:rsidRPr="00FD291D" w:rsidTr="008C2D6E">
        <w:trPr>
          <w:trHeight w:val="62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753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Кац Э.Э., Литературное чтение в 2-х частях.  2 класс. Ч.2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343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343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754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Синица Н.В., Симоненко В.Д. Технология. Технологии ведения дома. Учебник для 5 класса.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350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5 250,00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5 250,00</w:t>
            </w:r>
          </w:p>
        </w:tc>
      </w:tr>
      <w:tr w:rsidR="00CB4F03" w:rsidRPr="00FD291D" w:rsidTr="008C2D6E">
        <w:trPr>
          <w:trHeight w:hRule="exact" w:val="164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755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 Ф., Бабушкина Т. В. , Русский язык. 2 класс. Учебник для общеобразовательных организаций. В двух частях. Часть 2.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353,87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6 369,66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6 369,66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756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Габриелян О.С., Остроумов И.Г., Ахлебинин А.К. Химия. Вводный курс 7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405</w:t>
            </w:r>
          </w:p>
        </w:tc>
      </w:tr>
      <w:tr w:rsidR="00CB4F03" w:rsidRPr="00FD291D" w:rsidTr="008C2D6E">
        <w:trPr>
          <w:trHeight w:hRule="exact" w:val="1791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757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Моро М. И., Бантова М. А., Бельтюкова Г. В. и др. , Математика. 4 класс. Учебник для общеобразовательных организаций. В двух частях. Часть 1.  (Школа России)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316,69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16 784,57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16 784,57</w:t>
            </w:r>
          </w:p>
        </w:tc>
      </w:tr>
      <w:tr w:rsidR="00CB4F03" w:rsidRPr="00FD291D" w:rsidTr="008C2D6E">
        <w:trPr>
          <w:trHeight w:hRule="exact" w:val="157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758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Вербицкая М.В., Оралова О.В., Эббс Б., Уорелл Э., Уорд Э., / Под ред. Вербицкой М.В. Английский язык. Учебник для 2 класса. часть 1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5 565,00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5 565,00</w:t>
            </w:r>
          </w:p>
        </w:tc>
      </w:tr>
      <w:tr w:rsidR="00CB4F03" w:rsidRPr="00FD291D" w:rsidTr="008C2D6E">
        <w:trPr>
          <w:trHeight w:hRule="exact" w:val="1555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759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Канакина В. П., Горецкий В. Г. , Русский язык. 3 класс. Учебник для общеобразовательных организаций. В двух частях. Часть 1.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574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353,87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203 121,38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203 121,38</w:t>
            </w:r>
          </w:p>
        </w:tc>
      </w:tr>
      <w:tr w:rsidR="00CB4F03" w:rsidRPr="00FD291D" w:rsidTr="008C2D6E">
        <w:trPr>
          <w:trHeight w:hRule="exact" w:val="211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760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Алышева Т. В. , Математика. 1 класс.  Учебник для общеобразовательных организаций, реализующих адаптированные основные общеобразовательные программы. В 2 частях. Часть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352,22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3 522,20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3 522,20</w:t>
            </w:r>
          </w:p>
        </w:tc>
      </w:tr>
      <w:tr w:rsidR="00CB4F03" w:rsidRPr="00FD291D" w:rsidTr="008C2D6E">
        <w:trPr>
          <w:trHeight w:hRule="exact" w:val="241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761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Автор-сост. Ильина С. Ю., Аксенова А. К., Головкина Т. М. и др. , Чтение. 2 класс. Учебник для общеобразовательных организаций, реализующих адаптированные основные общеобразовательные программы. В 2 частях. Часть 1.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352,22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1 056,66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1 056,66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762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Мякишев Г.Я., Синяков А.З. Физика. Механика. Углубленный уровень. 10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434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7 812,00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7 812,00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763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Вербицкая М.В., Б. Эббс, Э. Уорелл, Э. Уорд, Оралова О.В. / Под ред. Вербицкой М.В.  Английский язык. 3 класс. (В 2 ч.)1 часть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364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1 820,00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1 820,00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764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Плешаков А. А., Крючкова Е. А. , Окружающий мир. 4 класс. Учебник для общеобразовательных организаций. В двух частях. Часть 2. (Школа России)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337,59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53 339,22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53 339,22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765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Полухина В. П., Коровина В. Я., Журавлев В. П. и др. / Под ред. Коровиной В. Я. , Литература. 6 класс. Учебник для общеобразовательных организаций. В двух частях. Часть 1.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329,89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4 948,35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4 948,35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766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Виноградова Н.Ф., Калинова Г.С. Окружающий мир. Учебник для 3 класса. (в двух частях). 1 часть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2 429,00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2 429,00</w:t>
            </w:r>
          </w:p>
        </w:tc>
      </w:tr>
      <w:tr w:rsidR="00CB4F03" w:rsidRPr="00FD291D" w:rsidTr="00297153">
        <w:trPr>
          <w:trHeight w:hRule="exact" w:val="2044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767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Дорофеев Г. В., Шарыгин Д. И., Суворова С. Б. и др. / Под ред. Дорофеева Г. В., Шарыгина И. Ф. , Математика.  5 класс.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348,37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6 270,66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6 270,66</w:t>
            </w:r>
          </w:p>
        </w:tc>
      </w:tr>
      <w:tr w:rsidR="00CB4F03" w:rsidRPr="00FD291D" w:rsidTr="00297153">
        <w:trPr>
          <w:trHeight w:hRule="exact" w:val="128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768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Арсентьев Н.М., Данилов А.А., Курукин И.В., и др. / Под ред. Торкунова А.В.История России. 7 класс. (в 2 частях) Ч. 1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15 840,00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15 840,00</w:t>
            </w:r>
          </w:p>
        </w:tc>
      </w:tr>
      <w:tr w:rsidR="00CB4F03" w:rsidRPr="00FD291D" w:rsidTr="00297153">
        <w:trPr>
          <w:trHeight w:hRule="exact" w:val="1284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769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Лутцева Е. А., Зуева Т. П. , Технология. 2 класс. Учебник для общеобразовательных организаций.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324,61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26 293,41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26 293,41</w:t>
            </w:r>
          </w:p>
        </w:tc>
      </w:tr>
      <w:tr w:rsidR="00CB4F03" w:rsidRPr="00FD291D" w:rsidTr="00297153">
        <w:trPr>
          <w:trHeight w:hRule="exact" w:val="1557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770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Плешаков А. А. , Окружающий мир. 2 класс. Учебник для общеобразовательных организаций. В двух частях. Часть 2  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134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337,59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45 237,06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45 237,06</w:t>
            </w: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771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Дорофеев Г. В., Суворова С. Б., Бунимович Е. А. и др. , Алгебра. 7 класс. Учебник для общеобразовательных организаций.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374,11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22 072,49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22 072,49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772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Моро М. И., Волкова С. И., Степанова С. В. , Математика. 1 класс. Учебник для общеобразовательных организаций. В двух частях. Часть 2.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549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313,06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171 869,94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171 869,94</w:t>
            </w:r>
          </w:p>
        </w:tc>
      </w:tr>
      <w:tr w:rsidR="00CB4F03" w:rsidRPr="00FD291D" w:rsidTr="00FD291D">
        <w:trPr>
          <w:trHeight w:hRule="exact" w:val="12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773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Сергеева Г. П., Критская Е. Д. , Музыка. 6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397,76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15 512,64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15 512,64</w:t>
            </w:r>
          </w:p>
        </w:tc>
      </w:tr>
      <w:tr w:rsidR="00CB4F03" w:rsidRPr="00FD291D" w:rsidTr="00FD291D">
        <w:trPr>
          <w:trHeight w:hRule="exact" w:val="6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774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Габриелян О.С. Химия 9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53 157,00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53 157,00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775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Кашекова И.Э., Кашеков А.Л. Изобразительне искусство. Учебник. 4 класс.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375,1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5 626,50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5 626,50</w:t>
            </w:r>
          </w:p>
        </w:tc>
      </w:tr>
      <w:tr w:rsidR="00CB4F03" w:rsidRPr="00FD291D" w:rsidTr="00297153">
        <w:trPr>
          <w:trHeight w:hRule="exact" w:val="87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776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Виноградова Н.Ф., Калинова Г.С. Окружающий мир. Учебник для 4 класса. (в двух частях). Часть 2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347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8 328,00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8 328,00</w:t>
            </w:r>
          </w:p>
        </w:tc>
      </w:tr>
      <w:tr w:rsidR="00CB4F03" w:rsidRPr="00FD291D" w:rsidTr="00297153">
        <w:trPr>
          <w:trHeight w:hRule="exact" w:val="128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777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Латчук В.Н., Марков В.В., Миронов С.К. и др. Основы безопасности жизнедеятельности (базовый уровень). 10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4 816,00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4 816,00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778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Плешаков А. А., Новицкая М. Ю. , Окружающий мир. 4 класс. Учебник для общеобразовательных организаций. В двух частях. Часть 2. (Перспектива)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310,53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10 868,55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10 868,55</w:t>
            </w:r>
          </w:p>
        </w:tc>
      </w:tr>
      <w:tr w:rsidR="00CB4F03" w:rsidRPr="00FD291D" w:rsidTr="00297153">
        <w:trPr>
          <w:trHeight w:hRule="exact" w:val="231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779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Матвеева Н. Б., Ярочкина И. А., Попова М. А. и др. , Мир природы и человека. 2 класс. Учебник для общеобразовательных организаций, реализующих адаптированные основные общеобразовательные программы. В 2 частях. Часть 2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298,98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5 979,60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5 979,60</w:t>
            </w:r>
          </w:p>
        </w:tc>
      </w:tr>
      <w:tr w:rsidR="00CB4F03" w:rsidRPr="00FD291D" w:rsidTr="00297153">
        <w:trPr>
          <w:trHeight w:hRule="exact" w:val="1286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780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Лутцева Е. А., Зуева Т. П. , Технология. 4 класс. Учебник для общеобразовательных организаций.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352,88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28 230,40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28 230,40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781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Синица Н.В., Симоненко В.Д. Технология. Технологии ведения дома. 7 класс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13 360,00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13 360,00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782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Дорофеев Г. В., Миракова Т. Н., Бука Т. Б. , Математика. 3 класс. Учебник для общеобразовательных организаций. В двух частях. Часть 2.  (Перспектива)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344,3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1 032,90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1 032,90</w:t>
            </w: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783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Муравин Г.К., Муравин К.С.,  Муравина О.В. Алгебра. 8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57 900,00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57 900,00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784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Горецкий В. Г., Кирюшкин В. А., Виноградская Л. А. и др. , Азбука. 1 класс. Учебник для общеобразовательных организаций. В двух частях. Часть 2.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673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273,46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184 038,58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184 038,58</w:t>
            </w:r>
          </w:p>
        </w:tc>
      </w:tr>
      <w:tr w:rsidR="00CB4F03" w:rsidRPr="00FD291D" w:rsidTr="00297153">
        <w:trPr>
          <w:trHeight w:hRule="exact" w:val="1563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785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Тростенцова Л. А., Ладыженская Т. А., Дейкина А. Д. и др. , Русский язык. 9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94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415,58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39 064,52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39 064,52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786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Коровина В. Я., Журавлев В. П., Коровин В. И. , Литература. 8 класс. Учебник для общеобразовательных организаций. В двух частях. Часть 2.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473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358,71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169 669,83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169 669,83</w:t>
            </w:r>
          </w:p>
        </w:tc>
      </w:tr>
      <w:tr w:rsidR="00CB4F03" w:rsidRPr="00FD291D" w:rsidTr="00FD291D">
        <w:trPr>
          <w:trHeight w:val="900"/>
        </w:trPr>
        <w:tc>
          <w:tcPr>
            <w:tcW w:w="724" w:type="dxa"/>
            <w:vMerge w:val="restart"/>
            <w:vAlign w:val="bottom"/>
          </w:tcPr>
          <w:p w:rsidR="00CB4F03" w:rsidRPr="00FD291D" w:rsidRDefault="00CB4F03" w:rsidP="00FD291D">
            <w:pPr>
              <w:jc w:val="center"/>
              <w:rPr>
                <w:color w:val="000000"/>
              </w:rPr>
            </w:pPr>
            <w:r w:rsidRPr="00FD291D">
              <w:rPr>
                <w:color w:val="000000"/>
              </w:rPr>
              <w:t>787</w:t>
            </w:r>
          </w:p>
        </w:tc>
        <w:tc>
          <w:tcPr>
            <w:tcW w:w="3827" w:type="dxa"/>
            <w:vMerge w:val="restart"/>
            <w:vAlign w:val="bottom"/>
          </w:tcPr>
          <w:p w:rsidR="00CB4F03" w:rsidRPr="00FD291D" w:rsidRDefault="00CB4F03" w:rsidP="00297153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Информатика: учебник для 7 класса Босова Л.Л., Босова А.Ю </w:t>
            </w:r>
          </w:p>
        </w:tc>
        <w:tc>
          <w:tcPr>
            <w:tcW w:w="993" w:type="dxa"/>
            <w:vMerge w:val="restart"/>
            <w:vAlign w:val="bottom"/>
          </w:tcPr>
          <w:p w:rsidR="00CB4F03" w:rsidRPr="00FD291D" w:rsidRDefault="00CB4F03" w:rsidP="00FD291D">
            <w:pPr>
              <w:jc w:val="center"/>
              <w:rPr>
                <w:color w:val="000000"/>
              </w:rPr>
            </w:pPr>
            <w:r w:rsidRPr="00FD291D">
              <w:rPr>
                <w:color w:val="000000"/>
              </w:rPr>
              <w:t>23</w:t>
            </w:r>
          </w:p>
        </w:tc>
        <w:tc>
          <w:tcPr>
            <w:tcW w:w="1227" w:type="dxa"/>
            <w:vMerge w:val="restart"/>
            <w:vAlign w:val="bottom"/>
          </w:tcPr>
          <w:p w:rsidR="00CB4F03" w:rsidRPr="00FD291D" w:rsidRDefault="00CB4F03" w:rsidP="00FD291D">
            <w:pPr>
              <w:jc w:val="center"/>
              <w:rPr>
                <w:color w:val="000000"/>
              </w:rPr>
            </w:pPr>
            <w:r w:rsidRPr="00FD291D">
              <w:rPr>
                <w:color w:val="000000"/>
              </w:rPr>
              <w:t>477</w:t>
            </w:r>
          </w:p>
        </w:tc>
        <w:tc>
          <w:tcPr>
            <w:tcW w:w="1608" w:type="dxa"/>
            <w:vMerge w:val="restart"/>
            <w:vAlign w:val="bottom"/>
          </w:tcPr>
          <w:p w:rsidR="00CB4F03" w:rsidRPr="00FD291D" w:rsidRDefault="00CB4F03" w:rsidP="00FD291D">
            <w:pPr>
              <w:jc w:val="center"/>
              <w:rPr>
                <w:color w:val="000000"/>
              </w:rPr>
            </w:pPr>
            <w:r w:rsidRPr="00FD291D">
              <w:rPr>
                <w:color w:val="000000"/>
              </w:rPr>
              <w:t>10 971,00</w:t>
            </w:r>
          </w:p>
        </w:tc>
        <w:tc>
          <w:tcPr>
            <w:tcW w:w="1701" w:type="dxa"/>
            <w:vMerge w:val="restart"/>
            <w:vAlign w:val="bottom"/>
          </w:tcPr>
          <w:p w:rsidR="00CB4F03" w:rsidRPr="00FD291D" w:rsidRDefault="00CB4F03" w:rsidP="00FD291D">
            <w:pPr>
              <w:jc w:val="center"/>
              <w:rPr>
                <w:color w:val="000000"/>
              </w:rPr>
            </w:pPr>
            <w:r w:rsidRPr="00FD291D">
              <w:rPr>
                <w:color w:val="000000"/>
              </w:rPr>
              <w:t>10 971,00</w:t>
            </w:r>
          </w:p>
        </w:tc>
      </w:tr>
      <w:tr w:rsidR="00CB4F03" w:rsidRPr="00FD291D" w:rsidTr="00297153">
        <w:trPr>
          <w:trHeight w:val="276"/>
        </w:trPr>
        <w:tc>
          <w:tcPr>
            <w:tcW w:w="724" w:type="dxa"/>
            <w:vMerge/>
            <w:vAlign w:val="center"/>
          </w:tcPr>
          <w:p w:rsidR="00CB4F03" w:rsidRPr="00FD291D" w:rsidRDefault="00CB4F03" w:rsidP="00FD291D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vAlign w:val="center"/>
          </w:tcPr>
          <w:p w:rsidR="00CB4F03" w:rsidRPr="00FD291D" w:rsidRDefault="00CB4F03" w:rsidP="00FD291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CB4F03" w:rsidRPr="00FD291D" w:rsidRDefault="00CB4F03" w:rsidP="00FD291D">
            <w:pPr>
              <w:rPr>
                <w:color w:val="000000"/>
              </w:rPr>
            </w:pPr>
          </w:p>
        </w:tc>
        <w:tc>
          <w:tcPr>
            <w:tcW w:w="1227" w:type="dxa"/>
            <w:vMerge/>
            <w:vAlign w:val="center"/>
          </w:tcPr>
          <w:p w:rsidR="00CB4F03" w:rsidRPr="00FD291D" w:rsidRDefault="00CB4F03" w:rsidP="00FD291D">
            <w:pPr>
              <w:rPr>
                <w:color w:val="000000"/>
              </w:rPr>
            </w:pPr>
          </w:p>
        </w:tc>
        <w:tc>
          <w:tcPr>
            <w:tcW w:w="1608" w:type="dxa"/>
            <w:vMerge/>
            <w:vAlign w:val="center"/>
          </w:tcPr>
          <w:p w:rsidR="00CB4F03" w:rsidRPr="00FD291D" w:rsidRDefault="00CB4F03" w:rsidP="00FD291D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B4F03" w:rsidRPr="00FD291D" w:rsidRDefault="00CB4F03" w:rsidP="00FD291D">
            <w:pPr>
              <w:rPr>
                <w:color w:val="000000"/>
              </w:rPr>
            </w:pPr>
          </w:p>
        </w:tc>
      </w:tr>
      <w:tr w:rsidR="00CB4F03" w:rsidRPr="00FD291D" w:rsidTr="00FD291D">
        <w:trPr>
          <w:trHeight w:hRule="exact" w:val="15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788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Критская Е. Д., Сергеева Г. П., Шмагина Т. С. , Музыка. 2 класс. Учебник для общеобразовательных организаций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326,15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12 393,70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12 393,70</w:t>
            </w:r>
          </w:p>
        </w:tc>
      </w:tr>
      <w:tr w:rsidR="00CB4F03" w:rsidRPr="00FD291D" w:rsidTr="00297153">
        <w:trPr>
          <w:trHeight w:hRule="exact" w:val="2019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789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Бгажнокова И. М., Смирнова Л. В. , История Отечества. 7 класс.. Учебник для общеобразовательных организаций, реализующих алаптированные основные общеобразовательные программы.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528,22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10 564,40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10 564,40</w:t>
            </w:r>
          </w:p>
        </w:tc>
      </w:tr>
      <w:tr w:rsidR="00CB4F03" w:rsidRPr="00FD291D" w:rsidTr="00FD291D">
        <w:trPr>
          <w:trHeight w:hRule="exact" w:val="18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790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Дронов В. П., Савельева Л. Е. , География. Россия: природа, население, хозяйство. 9 класс. Учебник для общеобразовательных организаций. (Сферы)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166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421,08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69 899,28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69 899,28</w:t>
            </w:r>
          </w:p>
        </w:tc>
      </w:tr>
      <w:tr w:rsidR="00CB4F03" w:rsidRPr="00FD291D" w:rsidTr="00297153">
        <w:trPr>
          <w:trHeight w:hRule="exact" w:val="159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791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Баранов М. Т., Ладыженская Т. А., Тростенцова Л. А. и др. , Русский язык. 6 класс. Учебник для общеобразовательных организаций. В двух частях. Часть 1.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18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275,33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4 955,94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4 955,94</w:t>
            </w:r>
          </w:p>
        </w:tc>
      </w:tr>
      <w:tr w:rsidR="00CB4F03" w:rsidRPr="00FD291D" w:rsidTr="00297153">
        <w:trPr>
          <w:trHeight w:hRule="exact" w:val="1994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792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Картушина Г. Б., Мозговая Г. Г. , Технология. Швейное дело. 5 класс. Учебник для общеобразовательных организаций, реализующих адаптированные основные общеобразовательные программы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505,12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1 515,36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1 515,36</w:t>
            </w:r>
          </w:p>
        </w:tc>
      </w:tr>
      <w:tr w:rsidR="00CB4F03" w:rsidRPr="00FD291D" w:rsidTr="00FD291D">
        <w:trPr>
          <w:trHeight w:hRule="exact" w:val="21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793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Климанова Л.Ф., Горецкий В. Г., Голованова М. В. и др. , Литературное чтение. 4 класс. Учебник для общеобразовательных организаций. В двух частях. Часть 2. (Школа России)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11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334,84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3 683,24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3 683,24</w:t>
            </w:r>
          </w:p>
        </w:tc>
      </w:tr>
      <w:tr w:rsidR="00CB4F03" w:rsidRPr="00FD291D" w:rsidTr="00297153">
        <w:trPr>
          <w:trHeight w:hRule="exact" w:val="1442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794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 xml:space="preserve">Плешаков А. А. , Окружающий мир. 3 класс. Учебник для общеобразовательных организаций. В двух частях. Часть 2. (Школа России) 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636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337,59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214 707,24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214 707,24</w:t>
            </w:r>
          </w:p>
        </w:tc>
      </w:tr>
      <w:tr w:rsidR="00CB4F03" w:rsidRPr="00FD291D" w:rsidTr="00297153">
        <w:trPr>
          <w:trHeight w:hRule="exact" w:val="2128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795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Лифанова Т. М., Соломина Е. Н. , География. 6 класс. Учебник для общеобразовательных организаций, реализующих адаптированные основные общеобразовательные программы. С приложением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509,41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2 547,05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2 547,05</w:t>
            </w:r>
          </w:p>
        </w:tc>
      </w:tr>
      <w:tr w:rsidR="00CB4F03" w:rsidRPr="00FD291D" w:rsidTr="00FD291D">
        <w:trPr>
          <w:trHeight w:val="600"/>
        </w:trPr>
        <w:tc>
          <w:tcPr>
            <w:tcW w:w="724" w:type="dxa"/>
            <w:vMerge w:val="restart"/>
            <w:vAlign w:val="bottom"/>
          </w:tcPr>
          <w:p w:rsidR="00CB4F03" w:rsidRPr="00FD291D" w:rsidRDefault="00CB4F03" w:rsidP="00FD291D">
            <w:pPr>
              <w:jc w:val="center"/>
              <w:rPr>
                <w:color w:val="000000"/>
              </w:rPr>
            </w:pPr>
            <w:r w:rsidRPr="00FD291D">
              <w:rPr>
                <w:color w:val="000000"/>
              </w:rPr>
              <w:t>796</w:t>
            </w:r>
          </w:p>
        </w:tc>
        <w:tc>
          <w:tcPr>
            <w:tcW w:w="3827" w:type="dxa"/>
            <w:vMerge w:val="restart"/>
            <w:vAlign w:val="bottom"/>
          </w:tcPr>
          <w:p w:rsidR="00CB4F03" w:rsidRPr="00FD291D" w:rsidRDefault="00CB4F03" w:rsidP="00297153">
            <w:pPr>
              <w:rPr>
                <w:color w:val="000000"/>
              </w:rPr>
            </w:pPr>
            <w:r w:rsidRPr="00FD291D">
              <w:rPr>
                <w:color w:val="000000"/>
              </w:rPr>
              <w:t>Ботвинников А.Д., Виноградов В.Н., Вышнепольский И.С. Черчение. 9 класс.</w:t>
            </w:r>
          </w:p>
        </w:tc>
        <w:tc>
          <w:tcPr>
            <w:tcW w:w="993" w:type="dxa"/>
            <w:vMerge w:val="restart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89</w:t>
            </w:r>
          </w:p>
        </w:tc>
        <w:tc>
          <w:tcPr>
            <w:tcW w:w="1227" w:type="dxa"/>
            <w:vMerge w:val="restart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245</w:t>
            </w:r>
          </w:p>
        </w:tc>
        <w:tc>
          <w:tcPr>
            <w:tcW w:w="1608" w:type="dxa"/>
            <w:vMerge w:val="restart"/>
            <w:vAlign w:val="bottom"/>
          </w:tcPr>
          <w:p w:rsidR="00CB4F03" w:rsidRPr="00FD291D" w:rsidRDefault="00CB4F03" w:rsidP="00FD291D">
            <w:pPr>
              <w:jc w:val="center"/>
              <w:rPr>
                <w:color w:val="000000"/>
              </w:rPr>
            </w:pPr>
            <w:r w:rsidRPr="00FD291D">
              <w:rPr>
                <w:color w:val="000000"/>
              </w:rPr>
              <w:t>21 805,00</w:t>
            </w:r>
          </w:p>
        </w:tc>
        <w:tc>
          <w:tcPr>
            <w:tcW w:w="1701" w:type="dxa"/>
            <w:vMerge w:val="restart"/>
            <w:vAlign w:val="bottom"/>
          </w:tcPr>
          <w:p w:rsidR="00CB4F03" w:rsidRPr="00FD291D" w:rsidRDefault="00CB4F03" w:rsidP="00FD291D">
            <w:pPr>
              <w:jc w:val="center"/>
              <w:rPr>
                <w:color w:val="000000"/>
              </w:rPr>
            </w:pPr>
            <w:r w:rsidRPr="00FD291D">
              <w:rPr>
                <w:color w:val="000000"/>
              </w:rPr>
              <w:t>21 805,00</w:t>
            </w:r>
          </w:p>
        </w:tc>
      </w:tr>
      <w:tr w:rsidR="00CB4F03" w:rsidRPr="00FD291D" w:rsidTr="00297153">
        <w:trPr>
          <w:trHeight w:val="503"/>
        </w:trPr>
        <w:tc>
          <w:tcPr>
            <w:tcW w:w="724" w:type="dxa"/>
            <w:vMerge/>
            <w:vAlign w:val="center"/>
          </w:tcPr>
          <w:p w:rsidR="00CB4F03" w:rsidRPr="00FD291D" w:rsidRDefault="00CB4F03" w:rsidP="00FD291D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vAlign w:val="center"/>
          </w:tcPr>
          <w:p w:rsidR="00CB4F03" w:rsidRPr="00FD291D" w:rsidRDefault="00CB4F03" w:rsidP="00FD291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CB4F03" w:rsidRPr="00FD291D" w:rsidRDefault="00CB4F03" w:rsidP="00FD291D">
            <w:pPr>
              <w:rPr>
                <w:color w:val="000000"/>
              </w:rPr>
            </w:pPr>
          </w:p>
        </w:tc>
        <w:tc>
          <w:tcPr>
            <w:tcW w:w="1227" w:type="dxa"/>
            <w:vMerge/>
            <w:vAlign w:val="center"/>
          </w:tcPr>
          <w:p w:rsidR="00CB4F03" w:rsidRPr="00FD291D" w:rsidRDefault="00CB4F03" w:rsidP="00FD291D">
            <w:pPr>
              <w:rPr>
                <w:color w:val="000000"/>
              </w:rPr>
            </w:pPr>
          </w:p>
        </w:tc>
        <w:tc>
          <w:tcPr>
            <w:tcW w:w="1608" w:type="dxa"/>
            <w:vMerge/>
            <w:vAlign w:val="center"/>
          </w:tcPr>
          <w:p w:rsidR="00CB4F03" w:rsidRPr="00FD291D" w:rsidRDefault="00CB4F03" w:rsidP="00FD291D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CB4F03" w:rsidRPr="00FD291D" w:rsidRDefault="00CB4F03" w:rsidP="00FD291D">
            <w:pPr>
              <w:rPr>
                <w:color w:val="000000"/>
              </w:rPr>
            </w:pPr>
          </w:p>
        </w:tc>
      </w:tr>
      <w:tr w:rsidR="00CB4F03" w:rsidRPr="00FD291D" w:rsidTr="00FD291D">
        <w:trPr>
          <w:trHeight w:hRule="exact" w:val="900"/>
        </w:trPr>
        <w:tc>
          <w:tcPr>
            <w:tcW w:w="724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797</w:t>
            </w:r>
          </w:p>
        </w:tc>
        <w:tc>
          <w:tcPr>
            <w:tcW w:w="38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Под ред. Казакевича В.М., Молевой Г.А. Технология.  Технический труд. 8 класс.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15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333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4 995,00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4 995,00</w:t>
            </w:r>
          </w:p>
        </w:tc>
      </w:tr>
      <w:tr w:rsidR="00CB4F03" w:rsidRPr="00FD291D" w:rsidTr="00FD291D">
        <w:trPr>
          <w:trHeight w:val="300"/>
        </w:trPr>
        <w:tc>
          <w:tcPr>
            <w:tcW w:w="4551" w:type="dxa"/>
            <w:gridSpan w:val="2"/>
            <w:vAlign w:val="bottom"/>
          </w:tcPr>
          <w:p w:rsidR="00CB4F03" w:rsidRPr="00FD291D" w:rsidRDefault="00CB4F03" w:rsidP="00297153">
            <w:pPr>
              <w:rPr>
                <w:color w:val="000000"/>
              </w:rPr>
            </w:pPr>
            <w:r w:rsidRPr="00FD291D">
              <w:rPr>
                <w:color w:val="000000"/>
              </w:rPr>
              <w:t>Итого:</w:t>
            </w:r>
          </w:p>
        </w:tc>
        <w:tc>
          <w:tcPr>
            <w:tcW w:w="993" w:type="dxa"/>
            <w:vAlign w:val="bottom"/>
          </w:tcPr>
          <w:p w:rsidR="00CB4F03" w:rsidRPr="00FD291D" w:rsidRDefault="00CB4F03" w:rsidP="00FD291D">
            <w:pPr>
              <w:jc w:val="right"/>
              <w:rPr>
                <w:color w:val="000000"/>
              </w:rPr>
            </w:pPr>
            <w:r w:rsidRPr="00FD291D">
              <w:rPr>
                <w:color w:val="000000"/>
              </w:rPr>
              <w:t>66450</w:t>
            </w:r>
          </w:p>
        </w:tc>
        <w:tc>
          <w:tcPr>
            <w:tcW w:w="1227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 </w:t>
            </w:r>
          </w:p>
        </w:tc>
        <w:tc>
          <w:tcPr>
            <w:tcW w:w="1608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24 249 249,54</w:t>
            </w:r>
          </w:p>
        </w:tc>
        <w:tc>
          <w:tcPr>
            <w:tcW w:w="1701" w:type="dxa"/>
            <w:vAlign w:val="bottom"/>
          </w:tcPr>
          <w:p w:rsidR="00CB4F03" w:rsidRPr="00FD291D" w:rsidRDefault="00CB4F03" w:rsidP="00FD291D">
            <w:pPr>
              <w:rPr>
                <w:color w:val="000000"/>
              </w:rPr>
            </w:pPr>
            <w:r w:rsidRPr="00FD291D">
              <w:rPr>
                <w:color w:val="000000"/>
              </w:rPr>
              <w:t>24 249 249,54</w:t>
            </w:r>
          </w:p>
        </w:tc>
      </w:tr>
    </w:tbl>
    <w:p w:rsidR="00CB4F03" w:rsidRDefault="00CB4F03" w:rsidP="00E4127B">
      <w:pPr>
        <w:tabs>
          <w:tab w:val="left" w:pos="7590"/>
        </w:tabs>
        <w:rPr>
          <w:sz w:val="27"/>
          <w:szCs w:val="27"/>
        </w:rPr>
      </w:pPr>
    </w:p>
    <w:p w:rsidR="00CB4F03" w:rsidRDefault="00CB4F03" w:rsidP="00E4127B">
      <w:pPr>
        <w:tabs>
          <w:tab w:val="left" w:pos="7590"/>
        </w:tabs>
        <w:rPr>
          <w:sz w:val="27"/>
          <w:szCs w:val="27"/>
        </w:rPr>
      </w:pPr>
    </w:p>
    <w:p w:rsidR="00CB4F03" w:rsidRPr="00E4127B" w:rsidRDefault="00CB4F03" w:rsidP="00E4127B">
      <w:pPr>
        <w:tabs>
          <w:tab w:val="left" w:pos="7590"/>
        </w:tabs>
        <w:rPr>
          <w:sz w:val="27"/>
          <w:szCs w:val="27"/>
        </w:rPr>
      </w:pPr>
      <w:r w:rsidRPr="00E4127B">
        <w:rPr>
          <w:sz w:val="27"/>
          <w:szCs w:val="27"/>
        </w:rPr>
        <w:t>Начальник управления по имуществу и</w:t>
      </w:r>
    </w:p>
    <w:p w:rsidR="00CB4F03" w:rsidRPr="00E4127B" w:rsidRDefault="00CB4F03" w:rsidP="00E4127B">
      <w:pPr>
        <w:tabs>
          <w:tab w:val="left" w:pos="7590"/>
        </w:tabs>
        <w:rPr>
          <w:sz w:val="27"/>
          <w:szCs w:val="27"/>
        </w:rPr>
      </w:pPr>
      <w:r w:rsidRPr="00E4127B">
        <w:rPr>
          <w:sz w:val="27"/>
          <w:szCs w:val="27"/>
        </w:rPr>
        <w:t>земельным отношениям администрации</w:t>
      </w:r>
    </w:p>
    <w:p w:rsidR="00CB4F03" w:rsidRPr="00705258" w:rsidRDefault="00CB4F03" w:rsidP="00E4127B">
      <w:pPr>
        <w:tabs>
          <w:tab w:val="left" w:pos="7590"/>
        </w:tabs>
        <w:rPr>
          <w:sz w:val="27"/>
          <w:szCs w:val="27"/>
        </w:rPr>
        <w:sectPr w:rsidR="00CB4F03" w:rsidRPr="00705258" w:rsidSect="00175C49">
          <w:headerReference w:type="default" r:id="rId6"/>
          <w:pgSz w:w="11906" w:h="16838"/>
          <w:pgMar w:top="1134" w:right="850" w:bottom="426" w:left="1417" w:header="720" w:footer="720" w:gutter="0"/>
          <w:cols w:space="720"/>
          <w:noEndnote/>
          <w:titlePg/>
          <w:docGrid w:linePitch="326"/>
        </w:sectPr>
      </w:pPr>
      <w:r w:rsidRPr="00E4127B">
        <w:rPr>
          <w:sz w:val="27"/>
          <w:szCs w:val="27"/>
        </w:rPr>
        <w:t>Копейского городского округа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Ж.А. Буркова</w:t>
      </w:r>
    </w:p>
    <w:p w:rsidR="00CB4F03" w:rsidRDefault="00CB4F03" w:rsidP="009555C7">
      <w:pPr>
        <w:tabs>
          <w:tab w:val="left" w:pos="7590"/>
        </w:tabs>
        <w:rPr>
          <w:sz w:val="27"/>
          <w:szCs w:val="27"/>
        </w:rPr>
      </w:pPr>
    </w:p>
    <w:sectPr w:rsidR="00CB4F03" w:rsidSect="0029288E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F03" w:rsidRDefault="00CB4F03" w:rsidP="00802783">
      <w:r>
        <w:separator/>
      </w:r>
    </w:p>
  </w:endnote>
  <w:endnote w:type="continuationSeparator" w:id="0">
    <w:p w:rsidR="00CB4F03" w:rsidRDefault="00CB4F03" w:rsidP="0080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F03" w:rsidRDefault="00CB4F03" w:rsidP="00802783">
      <w:r>
        <w:separator/>
      </w:r>
    </w:p>
  </w:footnote>
  <w:footnote w:type="continuationSeparator" w:id="0">
    <w:p w:rsidR="00CB4F03" w:rsidRDefault="00CB4F03" w:rsidP="00802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03" w:rsidRDefault="00CB4F03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CB4F03" w:rsidRDefault="00CB4F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03" w:rsidRDefault="00CB4F03">
    <w:pPr>
      <w:pStyle w:val="Header"/>
      <w:jc w:val="center"/>
    </w:pPr>
    <w:fldSimple w:instr=" PAGE   \* MERGEFORMAT ">
      <w:r>
        <w:rPr>
          <w:noProof/>
        </w:rPr>
        <w:t>22</w:t>
      </w:r>
    </w:fldSimple>
  </w:p>
  <w:p w:rsidR="00CB4F03" w:rsidRDefault="00CB4F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F4A"/>
    <w:rsid w:val="00007197"/>
    <w:rsid w:val="000077BF"/>
    <w:rsid w:val="00021AC6"/>
    <w:rsid w:val="000276A4"/>
    <w:rsid w:val="0003188E"/>
    <w:rsid w:val="00064968"/>
    <w:rsid w:val="000F5DC6"/>
    <w:rsid w:val="00141B3A"/>
    <w:rsid w:val="001655CF"/>
    <w:rsid w:val="00175C49"/>
    <w:rsid w:val="0018728C"/>
    <w:rsid w:val="00197500"/>
    <w:rsid w:val="001A0E29"/>
    <w:rsid w:val="001B3D8B"/>
    <w:rsid w:val="00251B3C"/>
    <w:rsid w:val="00251EB7"/>
    <w:rsid w:val="0026196B"/>
    <w:rsid w:val="002900C0"/>
    <w:rsid w:val="0029288E"/>
    <w:rsid w:val="00297153"/>
    <w:rsid w:val="002F2F4A"/>
    <w:rsid w:val="003131CE"/>
    <w:rsid w:val="00342AD8"/>
    <w:rsid w:val="00343B91"/>
    <w:rsid w:val="00350B43"/>
    <w:rsid w:val="00361FAE"/>
    <w:rsid w:val="003C1F9D"/>
    <w:rsid w:val="003C3AC2"/>
    <w:rsid w:val="003E6AAD"/>
    <w:rsid w:val="004561DF"/>
    <w:rsid w:val="004A7CCC"/>
    <w:rsid w:val="004B79E9"/>
    <w:rsid w:val="004C10A5"/>
    <w:rsid w:val="004D08B8"/>
    <w:rsid w:val="004F4223"/>
    <w:rsid w:val="00505C89"/>
    <w:rsid w:val="00516048"/>
    <w:rsid w:val="00550AD8"/>
    <w:rsid w:val="005B625F"/>
    <w:rsid w:val="00632630"/>
    <w:rsid w:val="00647E8F"/>
    <w:rsid w:val="006529A1"/>
    <w:rsid w:val="006872D4"/>
    <w:rsid w:val="00696764"/>
    <w:rsid w:val="006A5FF6"/>
    <w:rsid w:val="00705258"/>
    <w:rsid w:val="007121DB"/>
    <w:rsid w:val="00762971"/>
    <w:rsid w:val="0079776E"/>
    <w:rsid w:val="007D2529"/>
    <w:rsid w:val="007E1BD7"/>
    <w:rsid w:val="007E221B"/>
    <w:rsid w:val="007E7B40"/>
    <w:rsid w:val="007F44EE"/>
    <w:rsid w:val="00802783"/>
    <w:rsid w:val="0080317E"/>
    <w:rsid w:val="0084448B"/>
    <w:rsid w:val="00893EB3"/>
    <w:rsid w:val="00896D68"/>
    <w:rsid w:val="008B589D"/>
    <w:rsid w:val="008C2D6E"/>
    <w:rsid w:val="008C5EEA"/>
    <w:rsid w:val="008E70D4"/>
    <w:rsid w:val="00901053"/>
    <w:rsid w:val="009046A1"/>
    <w:rsid w:val="009067BE"/>
    <w:rsid w:val="0092697B"/>
    <w:rsid w:val="009555C7"/>
    <w:rsid w:val="009A0004"/>
    <w:rsid w:val="009D306C"/>
    <w:rsid w:val="009D6CAA"/>
    <w:rsid w:val="00A41F4F"/>
    <w:rsid w:val="00A504EB"/>
    <w:rsid w:val="00A70182"/>
    <w:rsid w:val="00AB7479"/>
    <w:rsid w:val="00B2756C"/>
    <w:rsid w:val="00B6351A"/>
    <w:rsid w:val="00BB2ADC"/>
    <w:rsid w:val="00BE0BEF"/>
    <w:rsid w:val="00BF5CAE"/>
    <w:rsid w:val="00C023F4"/>
    <w:rsid w:val="00C16024"/>
    <w:rsid w:val="00C97FA9"/>
    <w:rsid w:val="00CB4F03"/>
    <w:rsid w:val="00CC0621"/>
    <w:rsid w:val="00D17C75"/>
    <w:rsid w:val="00D24CF5"/>
    <w:rsid w:val="00D53E0D"/>
    <w:rsid w:val="00D54244"/>
    <w:rsid w:val="00D56178"/>
    <w:rsid w:val="00DA6F3B"/>
    <w:rsid w:val="00DD55EC"/>
    <w:rsid w:val="00DD724C"/>
    <w:rsid w:val="00E20912"/>
    <w:rsid w:val="00E4127B"/>
    <w:rsid w:val="00E45590"/>
    <w:rsid w:val="00E45E8C"/>
    <w:rsid w:val="00E6262B"/>
    <w:rsid w:val="00ED3EDB"/>
    <w:rsid w:val="00EF5F8E"/>
    <w:rsid w:val="00F204BE"/>
    <w:rsid w:val="00F321DB"/>
    <w:rsid w:val="00F3763A"/>
    <w:rsid w:val="00F56915"/>
    <w:rsid w:val="00F62471"/>
    <w:rsid w:val="00F64B6C"/>
    <w:rsid w:val="00F82AFC"/>
    <w:rsid w:val="00FB34A1"/>
    <w:rsid w:val="00FD291D"/>
    <w:rsid w:val="00FD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2F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27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278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027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278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75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5C4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8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788</TotalTime>
  <Pages>84</Pages>
  <Words>18452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07_77</dc:creator>
  <cp:keywords/>
  <dc:description/>
  <cp:lastModifiedBy>Admin</cp:lastModifiedBy>
  <cp:revision>48</cp:revision>
  <cp:lastPrinted>2022-04-12T11:40:00Z</cp:lastPrinted>
  <dcterms:created xsi:type="dcterms:W3CDTF">2020-10-07T07:20:00Z</dcterms:created>
  <dcterms:modified xsi:type="dcterms:W3CDTF">2022-05-03T06:23:00Z</dcterms:modified>
</cp:coreProperties>
</file>