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B3" w:rsidRDefault="00EC59B3" w:rsidP="00AC33F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EC59B3" w:rsidRDefault="00EC59B3" w:rsidP="00AC33F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C59B3" w:rsidRPr="001E7E3C" w:rsidRDefault="00EC59B3" w:rsidP="00AC33F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C59B3" w:rsidRDefault="00EC59B3" w:rsidP="00AC33F1"/>
    <w:p w:rsidR="00EC59B3" w:rsidRPr="00AC33F1" w:rsidRDefault="00EC59B3" w:rsidP="00AC33F1">
      <w:pPr>
        <w:jc w:val="center"/>
        <w:rPr>
          <w:rFonts w:ascii="Times New Roman" w:hAnsi="Times New Roman"/>
          <w:b/>
          <w:sz w:val="44"/>
          <w:szCs w:val="44"/>
        </w:rPr>
      </w:pPr>
      <w:r w:rsidRPr="00AC33F1">
        <w:rPr>
          <w:rFonts w:ascii="Times New Roman" w:hAnsi="Times New Roman"/>
          <w:b/>
          <w:sz w:val="44"/>
          <w:szCs w:val="44"/>
        </w:rPr>
        <w:t>РЕШЕНИЕ</w:t>
      </w:r>
    </w:p>
    <w:p w:rsidR="00EC59B3" w:rsidRPr="00AC33F1" w:rsidRDefault="00EC59B3" w:rsidP="00AC33F1">
      <w:pPr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      27.04.2022        500-МО</w:t>
      </w:r>
    </w:p>
    <w:p w:rsidR="00EC59B3" w:rsidRPr="00AC33F1" w:rsidRDefault="00EC59B3" w:rsidP="00AC33F1">
      <w:pPr>
        <w:rPr>
          <w:rFonts w:ascii="Times New Roman" w:hAnsi="Times New Roman"/>
        </w:rPr>
      </w:pPr>
      <w:r w:rsidRPr="00AC33F1">
        <w:rPr>
          <w:rFonts w:ascii="Times New Roman" w:hAnsi="Times New Roman"/>
        </w:rPr>
        <w:t>от _______________№_____</w:t>
      </w:r>
    </w:p>
    <w:p w:rsidR="00EC59B3" w:rsidRDefault="00EC59B3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внесении    изменений    и   дополнений</w:t>
      </w:r>
    </w:p>
    <w:p w:rsidR="00EC59B3" w:rsidRDefault="00EC59B3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EC59B3" w:rsidRDefault="00EC59B3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259-МО</w:t>
      </w:r>
    </w:p>
    <w:p w:rsidR="00EC59B3" w:rsidRDefault="00EC59B3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B3" w:rsidRDefault="00EC59B3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 xml:space="preserve">В соответствии с Кодексом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3555A">
        <w:rPr>
          <w:rFonts w:ascii="Times New Roman" w:hAnsi="Times New Roman"/>
          <w:sz w:val="28"/>
          <w:szCs w:val="28"/>
        </w:rPr>
        <w:t>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                       от 06.10.2003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31.07.2020 года № 248-ФЗ    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Pr="0093555A">
        <w:rPr>
          <w:rFonts w:ascii="Times New Roman" w:hAnsi="Times New Roman"/>
          <w:sz w:val="28"/>
          <w:szCs w:val="28"/>
        </w:rPr>
        <w:t>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 xml:space="preserve">предложения контролируемым лицам, в отношении которых предусмотрены ограничения на проведение контрольных (надзорных) мероприятий, проведение дополнительного профилактического мероприятия в рамках </w:t>
      </w:r>
      <w:r w:rsidRPr="0093555A">
        <w:rPr>
          <w:rFonts w:ascii="Times New Roman" w:hAnsi="Times New Roman"/>
          <w:sz w:val="28"/>
          <w:szCs w:val="28"/>
        </w:rPr>
        <w:t xml:space="preserve">повышения качества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93555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,</w:t>
      </w:r>
      <w:r w:rsidRPr="0093555A">
        <w:rPr>
          <w:rFonts w:ascii="Times New Roman" w:hAnsi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EC59B3" w:rsidRDefault="00EC59B3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EC59B3" w:rsidRDefault="00EC59B3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>Внести в Положение об осуществлении 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 контроля, </w:t>
      </w:r>
      <w:r w:rsidRPr="0093555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>29.09.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259</w:t>
      </w:r>
      <w:r w:rsidRPr="003C3619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осуществлении муниципального жилищного контроля» 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93555A">
        <w:rPr>
          <w:rFonts w:ascii="Times New Roman" w:hAnsi="Times New Roman"/>
          <w:sz w:val="28"/>
          <w:szCs w:val="28"/>
        </w:rPr>
        <w:t>:</w:t>
      </w:r>
    </w:p>
    <w:p w:rsidR="00EC59B3" w:rsidRDefault="00EC59B3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пункт 11</w:t>
      </w:r>
      <w:r w:rsidRPr="00F20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F20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подпунктом 4 следующего содержания: </w:t>
      </w:r>
    </w:p>
    <w:p w:rsidR="00EC59B3" w:rsidRDefault="00EC59B3" w:rsidP="00D762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профилактический визит»;</w:t>
      </w:r>
    </w:p>
    <w:p w:rsidR="00EC59B3" w:rsidRDefault="00EC59B3" w:rsidP="000B2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главу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дополнить пунктом 14.1 следующего содержания:</w:t>
      </w:r>
    </w:p>
    <w:p w:rsidR="00EC59B3" w:rsidRDefault="00EC59B3" w:rsidP="003F3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2D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22DB3">
        <w:rPr>
          <w:rFonts w:ascii="Times New Roman" w:hAnsi="Times New Roman"/>
          <w:sz w:val="28"/>
          <w:szCs w:val="28"/>
        </w:rPr>
        <w:t xml:space="preserve">.1 </w:t>
      </w:r>
      <w:r w:rsidRPr="00E56442">
        <w:rPr>
          <w:rFonts w:ascii="Times New Roman" w:hAnsi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9B3" w:rsidRDefault="00EC59B3" w:rsidP="00CB7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EC59B3" w:rsidRDefault="00EC59B3" w:rsidP="00CB7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EC59B3" w:rsidRDefault="00EC59B3" w:rsidP="00CB7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EC59B3" w:rsidRDefault="00EC59B3" w:rsidP="00CB7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EC59B3" w:rsidRDefault="00EC59B3" w:rsidP="00CB7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59B3" w:rsidRDefault="00EC59B3" w:rsidP="00CB7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EC59B3" w:rsidRPr="00E56442" w:rsidRDefault="00EC59B3" w:rsidP="009745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приложение 1 к Положению «Индикативные показатели результативности и эффективности» отменить.</w:t>
      </w:r>
    </w:p>
    <w:p w:rsidR="00EC59B3" w:rsidRDefault="00EC59B3" w:rsidP="00CB7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EC59B3" w:rsidRDefault="00EC59B3" w:rsidP="0097451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EC59B3" w:rsidRDefault="00EC59B3" w:rsidP="0097451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EC59B3" w:rsidRDefault="00EC59B3" w:rsidP="0097451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EC59B3" w:rsidRDefault="00EC59B3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59B3" w:rsidRDefault="00EC59B3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59B3" w:rsidRDefault="00EC59B3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EC59B3" w:rsidRDefault="00EC59B3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EC59B3" w:rsidRDefault="00EC59B3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EC59B3" w:rsidRPr="00B100A1" w:rsidRDefault="00EC59B3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C59B3" w:rsidRPr="00AC33F1" w:rsidRDefault="00EC59B3" w:rsidP="00AC33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А.М. Фалейчик</w:t>
      </w:r>
    </w:p>
    <w:sectPr w:rsidR="00EC59B3" w:rsidRPr="00AC33F1" w:rsidSect="003F33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B3" w:rsidRDefault="00EC59B3" w:rsidP="003F334F">
      <w:pPr>
        <w:spacing w:after="0" w:line="240" w:lineRule="auto"/>
      </w:pPr>
      <w:r>
        <w:separator/>
      </w:r>
    </w:p>
  </w:endnote>
  <w:endnote w:type="continuationSeparator" w:id="0">
    <w:p w:rsidR="00EC59B3" w:rsidRDefault="00EC59B3" w:rsidP="003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B3" w:rsidRDefault="00EC59B3" w:rsidP="003F334F">
      <w:pPr>
        <w:spacing w:after="0" w:line="240" w:lineRule="auto"/>
      </w:pPr>
      <w:r>
        <w:separator/>
      </w:r>
    </w:p>
  </w:footnote>
  <w:footnote w:type="continuationSeparator" w:id="0">
    <w:p w:rsidR="00EC59B3" w:rsidRDefault="00EC59B3" w:rsidP="003F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B3" w:rsidRDefault="00EC59B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C59B3" w:rsidRDefault="00EC5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B24B1"/>
    <w:rsid w:val="000D0677"/>
    <w:rsid w:val="000F5360"/>
    <w:rsid w:val="001270BF"/>
    <w:rsid w:val="001861A7"/>
    <w:rsid w:val="001C1765"/>
    <w:rsid w:val="001D3EDE"/>
    <w:rsid w:val="001D66F3"/>
    <w:rsid w:val="001E7E3C"/>
    <w:rsid w:val="002F38EF"/>
    <w:rsid w:val="00335DCC"/>
    <w:rsid w:val="00357775"/>
    <w:rsid w:val="00374A70"/>
    <w:rsid w:val="003C3619"/>
    <w:rsid w:val="003F334F"/>
    <w:rsid w:val="004C20AE"/>
    <w:rsid w:val="004D523B"/>
    <w:rsid w:val="00575AD9"/>
    <w:rsid w:val="00582211"/>
    <w:rsid w:val="00593184"/>
    <w:rsid w:val="006F0911"/>
    <w:rsid w:val="00765332"/>
    <w:rsid w:val="007C0B85"/>
    <w:rsid w:val="007E13E9"/>
    <w:rsid w:val="0091011A"/>
    <w:rsid w:val="0093555A"/>
    <w:rsid w:val="00950882"/>
    <w:rsid w:val="0097451D"/>
    <w:rsid w:val="009F565A"/>
    <w:rsid w:val="00AC33F1"/>
    <w:rsid w:val="00B100A1"/>
    <w:rsid w:val="00B2178C"/>
    <w:rsid w:val="00B36DDF"/>
    <w:rsid w:val="00B614E3"/>
    <w:rsid w:val="00C861E0"/>
    <w:rsid w:val="00CB7DAF"/>
    <w:rsid w:val="00D22DB3"/>
    <w:rsid w:val="00D23158"/>
    <w:rsid w:val="00D76221"/>
    <w:rsid w:val="00DF46D4"/>
    <w:rsid w:val="00E56442"/>
    <w:rsid w:val="00E94C99"/>
    <w:rsid w:val="00EC59B3"/>
    <w:rsid w:val="00F20392"/>
    <w:rsid w:val="00FF45D2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F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33F1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A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3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34F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AC33F1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2</Pages>
  <Words>617</Words>
  <Characters>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18</cp:revision>
  <cp:lastPrinted>2022-04-13T11:51:00Z</cp:lastPrinted>
  <dcterms:created xsi:type="dcterms:W3CDTF">2022-03-11T05:46:00Z</dcterms:created>
  <dcterms:modified xsi:type="dcterms:W3CDTF">2022-05-03T06:43:00Z</dcterms:modified>
</cp:coreProperties>
</file>