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5" w:rsidRPr="00B84D9B" w:rsidRDefault="001F2F55" w:rsidP="00705F6D">
      <w:pPr>
        <w:ind w:left="10915"/>
        <w:jc w:val="center"/>
      </w:pPr>
      <w:r w:rsidRPr="00B84D9B">
        <w:t>ПРИЛОЖЕНИЕ</w:t>
      </w:r>
    </w:p>
    <w:p w:rsidR="001F2F55" w:rsidRDefault="001F2F5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1F2F55" w:rsidRDefault="001F2F5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Копейского городского округа</w:t>
      </w:r>
    </w:p>
    <w:p w:rsidR="001F2F55" w:rsidRDefault="001F2F5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</w:p>
    <w:p w:rsidR="001F2F55" w:rsidRDefault="001F2F55" w:rsidP="00705F6D">
      <w:pPr>
        <w:ind w:left="10915"/>
        <w:jc w:val="center"/>
      </w:pPr>
      <w:r>
        <w:t>от 27.04.2022 № 493</w:t>
      </w:r>
    </w:p>
    <w:p w:rsidR="001F2F55" w:rsidRPr="003778D4" w:rsidRDefault="001F2F55" w:rsidP="00E378ED">
      <w:pPr>
        <w:ind w:left="11199"/>
      </w:pPr>
    </w:p>
    <w:p w:rsidR="001F2F55" w:rsidRPr="00B84D9B" w:rsidRDefault="001F2F55" w:rsidP="00E378ED">
      <w:pPr>
        <w:jc w:val="center"/>
      </w:pPr>
      <w:r>
        <w:t>Перечень мероприятий</w:t>
      </w:r>
    </w:p>
    <w:p w:rsidR="001F2F55" w:rsidRPr="00B84D9B" w:rsidRDefault="001F2F55" w:rsidP="00E378ED">
      <w:pPr>
        <w:jc w:val="center"/>
      </w:pPr>
      <w:r w:rsidRPr="00B84D9B">
        <w:t xml:space="preserve">по организации отдыха, оздоровления и занятости детей и подростков Копейского городского округа </w:t>
      </w:r>
    </w:p>
    <w:p w:rsidR="001F2F55" w:rsidRPr="00B84D9B" w:rsidRDefault="001F2F55" w:rsidP="00E378ED">
      <w:pPr>
        <w:jc w:val="center"/>
      </w:pPr>
      <w:r w:rsidRPr="00B84D9B">
        <w:t xml:space="preserve">в летнее каникулярное время </w:t>
      </w:r>
      <w:r>
        <w:t>2022</w:t>
      </w:r>
      <w:r w:rsidRPr="00B84D9B">
        <w:t xml:space="preserve"> года</w:t>
      </w:r>
    </w:p>
    <w:p w:rsidR="001F2F55" w:rsidRPr="00B84D9B" w:rsidRDefault="001F2F55" w:rsidP="00E378ED">
      <w:pPr>
        <w:jc w:val="center"/>
      </w:pPr>
    </w:p>
    <w:tbl>
      <w:tblPr>
        <w:tblW w:w="15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429"/>
        <w:gridCol w:w="1275"/>
        <w:gridCol w:w="1213"/>
        <w:gridCol w:w="1440"/>
        <w:gridCol w:w="1418"/>
        <w:gridCol w:w="1275"/>
        <w:gridCol w:w="90"/>
        <w:gridCol w:w="1753"/>
        <w:gridCol w:w="2338"/>
        <w:gridCol w:w="2006"/>
      </w:tblGrid>
      <w:tr w:rsidR="001F2F55" w:rsidRPr="00B84D9B" w:rsidTr="0093124C">
        <w:tc>
          <w:tcPr>
            <w:tcW w:w="549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№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п/п</w:t>
            </w:r>
          </w:p>
        </w:tc>
        <w:tc>
          <w:tcPr>
            <w:tcW w:w="2429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Планиру</w:t>
            </w:r>
            <w:r>
              <w:t>-</w:t>
            </w:r>
            <w:r w:rsidRPr="00B84D9B">
              <w:t>емое количест</w:t>
            </w:r>
            <w:r>
              <w:t>-</w:t>
            </w:r>
            <w:r w:rsidRPr="00B84D9B">
              <w:t>во детей</w:t>
            </w:r>
          </w:p>
        </w:tc>
        <w:tc>
          <w:tcPr>
            <w:tcW w:w="1213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Стои</w:t>
            </w:r>
            <w:r>
              <w:t>-</w:t>
            </w:r>
            <w:r w:rsidRPr="00B84D9B">
              <w:t>мость путевки</w:t>
            </w:r>
          </w:p>
        </w:tc>
        <w:tc>
          <w:tcPr>
            <w:tcW w:w="8314" w:type="dxa"/>
            <w:gridSpan w:val="6"/>
          </w:tcPr>
          <w:p w:rsidR="001F2F55" w:rsidRPr="00B84D9B" w:rsidRDefault="001F2F55" w:rsidP="007B3FD5">
            <w:pPr>
              <w:jc w:val="center"/>
            </w:pPr>
            <w:r w:rsidRPr="00B84D9B">
              <w:t>Источники финансирования (тыс. руб.)</w:t>
            </w:r>
          </w:p>
        </w:tc>
        <w:tc>
          <w:tcPr>
            <w:tcW w:w="2006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Исполнители</w:t>
            </w:r>
          </w:p>
        </w:tc>
      </w:tr>
      <w:tr w:rsidR="001F2F55" w:rsidRPr="00B84D9B" w:rsidTr="0093124C">
        <w:tc>
          <w:tcPr>
            <w:tcW w:w="549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440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Всего</w:t>
            </w:r>
          </w:p>
        </w:tc>
        <w:tc>
          <w:tcPr>
            <w:tcW w:w="1418" w:type="dxa"/>
            <w:vMerge w:val="restart"/>
          </w:tcPr>
          <w:p w:rsidR="001F2F55" w:rsidRPr="00B84D9B" w:rsidRDefault="001F2F55" w:rsidP="007B3FD5">
            <w:pPr>
              <w:jc w:val="center"/>
            </w:pPr>
            <w:r w:rsidRPr="00B84D9B">
              <w:t>Областной бюджет</w:t>
            </w:r>
          </w:p>
        </w:tc>
        <w:tc>
          <w:tcPr>
            <w:tcW w:w="5456" w:type="dxa"/>
            <w:gridSpan w:val="4"/>
          </w:tcPr>
          <w:p w:rsidR="001F2F55" w:rsidRPr="00B84D9B" w:rsidRDefault="001F2F55" w:rsidP="007B3FD5">
            <w:pPr>
              <w:jc w:val="center"/>
            </w:pPr>
            <w:r w:rsidRPr="00B84D9B">
              <w:t>Местный бюджет</w:t>
            </w:r>
          </w:p>
        </w:tc>
        <w:tc>
          <w:tcPr>
            <w:tcW w:w="2006" w:type="dxa"/>
            <w:vMerge/>
          </w:tcPr>
          <w:p w:rsidR="001F2F55" w:rsidRPr="00B84D9B" w:rsidRDefault="001F2F55" w:rsidP="007B3FD5">
            <w:pPr>
              <w:jc w:val="center"/>
            </w:pPr>
          </w:p>
        </w:tc>
      </w:tr>
      <w:tr w:rsidR="001F2F55" w:rsidRPr="00B84D9B" w:rsidTr="0093124C">
        <w:tc>
          <w:tcPr>
            <w:tcW w:w="549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440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418" w:type="dxa"/>
            <w:vMerge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  <w:r w:rsidRPr="00B84D9B">
              <w:t>Сумма</w:t>
            </w: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  <w:r w:rsidRPr="00B84D9B">
              <w:t>Главный распорядитель бюджетных средств</w:t>
            </w: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  <w:r w:rsidRPr="00B84D9B">
              <w:t>Наименование программы</w:t>
            </w:r>
          </w:p>
        </w:tc>
        <w:tc>
          <w:tcPr>
            <w:tcW w:w="2006" w:type="dxa"/>
            <w:vMerge/>
          </w:tcPr>
          <w:p w:rsidR="001F2F55" w:rsidRPr="00B84D9B" w:rsidRDefault="001F2F55" w:rsidP="007B3FD5">
            <w:pPr>
              <w:jc w:val="center"/>
            </w:pP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 w:rsidRPr="00B84D9B">
              <w:t>1</w:t>
            </w: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 w:rsidRPr="00B84D9B">
              <w:t>2</w:t>
            </w: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  <w:r w:rsidRPr="00B84D9B">
              <w:t>3</w:t>
            </w:r>
          </w:p>
        </w:tc>
        <w:tc>
          <w:tcPr>
            <w:tcW w:w="1213" w:type="dxa"/>
          </w:tcPr>
          <w:p w:rsidR="001F2F55" w:rsidRPr="00B84D9B" w:rsidRDefault="001F2F55" w:rsidP="007B3FD5">
            <w:pPr>
              <w:jc w:val="center"/>
            </w:pPr>
            <w:r w:rsidRPr="00B84D9B">
              <w:t>4</w:t>
            </w:r>
          </w:p>
        </w:tc>
        <w:tc>
          <w:tcPr>
            <w:tcW w:w="1440" w:type="dxa"/>
          </w:tcPr>
          <w:p w:rsidR="001F2F55" w:rsidRPr="00B84D9B" w:rsidRDefault="001F2F55" w:rsidP="007B3FD5">
            <w:pPr>
              <w:jc w:val="center"/>
            </w:pPr>
            <w:r w:rsidRPr="00B84D9B">
              <w:t>5</w:t>
            </w:r>
          </w:p>
        </w:tc>
        <w:tc>
          <w:tcPr>
            <w:tcW w:w="1418" w:type="dxa"/>
          </w:tcPr>
          <w:p w:rsidR="001F2F55" w:rsidRPr="00B84D9B" w:rsidRDefault="001F2F55" w:rsidP="007B3FD5">
            <w:pPr>
              <w:jc w:val="center"/>
            </w:pPr>
            <w:r w:rsidRPr="00B84D9B">
              <w:t>6</w:t>
            </w: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  <w:r w:rsidRPr="00B84D9B">
              <w:t>7</w:t>
            </w: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  <w:r w:rsidRPr="00B84D9B">
              <w:t>8</w:t>
            </w: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  <w:r w:rsidRPr="00B84D9B">
              <w:t>9</w:t>
            </w: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10</w:t>
            </w:r>
          </w:p>
        </w:tc>
      </w:tr>
      <w:tr w:rsidR="001F2F55" w:rsidRPr="00B84D9B" w:rsidTr="007B3FD5">
        <w:tc>
          <w:tcPr>
            <w:tcW w:w="15786" w:type="dxa"/>
            <w:gridSpan w:val="11"/>
          </w:tcPr>
          <w:p w:rsidR="001F2F55" w:rsidRPr="00B84D9B" w:rsidRDefault="001F2F55" w:rsidP="007B3FD5">
            <w:pPr>
              <w:numPr>
                <w:ilvl w:val="0"/>
                <w:numId w:val="1"/>
              </w:numPr>
              <w:jc w:val="center"/>
            </w:pPr>
            <w:r w:rsidRPr="00B84D9B">
              <w:t>Оздоровление и отдых детей и подростков на загородной базе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r w:rsidRPr="00B84D9B">
              <w:t>1</w:t>
            </w:r>
            <w:r>
              <w:t>.</w:t>
            </w: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 w:rsidRPr="00B84D9B">
              <w:t>Загородные оздоровительные лагеря</w:t>
            </w: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2030</w:t>
            </w:r>
          </w:p>
        </w:tc>
        <w:tc>
          <w:tcPr>
            <w:tcW w:w="1213" w:type="dxa"/>
            <w:vAlign w:val="center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  <w:rPr>
                <w:highlight w:val="yellow"/>
              </w:rPr>
            </w:pPr>
            <w:r>
              <w:t>8 371,8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  <w:r>
              <w:t>7 387,525</w:t>
            </w:r>
          </w:p>
        </w:tc>
        <w:tc>
          <w:tcPr>
            <w:tcW w:w="1275" w:type="dxa"/>
          </w:tcPr>
          <w:p w:rsidR="001F2F55" w:rsidRPr="003778D4" w:rsidRDefault="001F2F55" w:rsidP="007B3FD5">
            <w:pPr>
              <w:jc w:val="center"/>
            </w:pPr>
            <w:r>
              <w:t>984,275</w:t>
            </w: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  <w:r w:rsidRPr="003778D4">
              <w:t>Управление образования администрации Копейского городского округа (далее -УО АКГО)</w:t>
            </w:r>
          </w:p>
        </w:tc>
        <w:tc>
          <w:tcPr>
            <w:tcW w:w="2338" w:type="dxa"/>
            <w:vAlign w:val="center"/>
          </w:tcPr>
          <w:p w:rsidR="001F2F55" w:rsidRPr="00B84D9B" w:rsidRDefault="001F2F55" w:rsidP="008A26AE">
            <w:pPr>
              <w:jc w:val="center"/>
            </w:pPr>
            <w:r>
              <w:t xml:space="preserve">Муниципальная программа </w:t>
            </w:r>
            <w:r w:rsidRPr="003778D4">
              <w:t>«Развитие муниципальной системы образования администрации Копейского городского округа», утвержденная постановлением администрации К</w:t>
            </w:r>
            <w:r>
              <w:t>опейского городского округа от 28</w:t>
            </w:r>
            <w:r w:rsidRPr="003778D4">
              <w:t>.1</w:t>
            </w:r>
            <w:r>
              <w:t>0.2021</w:t>
            </w:r>
            <w:r w:rsidRPr="003778D4">
              <w:t xml:space="preserve"> № </w:t>
            </w:r>
            <w:r>
              <w:t>2577</w:t>
            </w:r>
            <w:r w:rsidRPr="003778D4">
              <w:t>-п (далее – программа УО)</w:t>
            </w:r>
          </w:p>
        </w:tc>
        <w:tc>
          <w:tcPr>
            <w:tcW w:w="2006" w:type="dxa"/>
          </w:tcPr>
          <w:p w:rsidR="001F2F55" w:rsidRDefault="001F2F55" w:rsidP="00A26E52">
            <w:pPr>
              <w:jc w:val="center"/>
            </w:pPr>
            <w:r w:rsidRPr="003778D4">
              <w:t xml:space="preserve">Администрация </w:t>
            </w:r>
            <w:r>
              <w:t>Копейского городского округа (далее – администрация КГО)</w:t>
            </w:r>
            <w:r w:rsidRPr="003778D4">
              <w:t xml:space="preserve">, </w:t>
            </w:r>
          </w:p>
          <w:p w:rsidR="001F2F55" w:rsidRPr="00B84D9B" w:rsidRDefault="001F2F55" w:rsidP="00A26E52">
            <w:pPr>
              <w:jc w:val="center"/>
            </w:pPr>
            <w:r w:rsidRPr="003778D4">
              <w:t xml:space="preserve">УО АКГО, </w:t>
            </w:r>
            <w:r>
              <w:t>у</w:t>
            </w:r>
            <w:r w:rsidRPr="003778D4">
              <w:t>правление физической культуры, с</w:t>
            </w:r>
            <w:r>
              <w:t>порта и туризма администрации Копейского городского округа</w:t>
            </w:r>
            <w:r w:rsidRPr="003778D4">
              <w:t xml:space="preserve"> (</w:t>
            </w:r>
            <w:r>
              <w:t xml:space="preserve">далее – УФКС и </w:t>
            </w:r>
            <w:r w:rsidRPr="003778D4">
              <w:t>Т</w:t>
            </w:r>
            <w:r>
              <w:t xml:space="preserve"> АКГО</w:t>
            </w:r>
            <w:r w:rsidRPr="003778D4">
              <w:t>)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>
              <w:t>2.</w:t>
            </w:r>
          </w:p>
        </w:tc>
        <w:tc>
          <w:tcPr>
            <w:tcW w:w="2429" w:type="dxa"/>
          </w:tcPr>
          <w:p w:rsidR="001F2F55" w:rsidRPr="00B84D9B" w:rsidRDefault="001F2F55" w:rsidP="007B3FD5">
            <w:r w:rsidRPr="00B84D9B">
              <w:t>Организация малозатратных форм отдыха</w:t>
            </w:r>
          </w:p>
        </w:tc>
        <w:tc>
          <w:tcPr>
            <w:tcW w:w="1275" w:type="dxa"/>
          </w:tcPr>
          <w:p w:rsidR="001F2F55" w:rsidRDefault="001F2F55" w:rsidP="008C0588">
            <w:pPr>
              <w:jc w:val="center"/>
            </w:pPr>
            <w:r>
              <w:t>483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Pr="003D1520" w:rsidRDefault="001F2F55" w:rsidP="00931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140,0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  <w:r>
              <w:t>140,0</w:t>
            </w: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  <w:r>
              <w:t>УО АКГО</w:t>
            </w: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  <w:r>
              <w:t>П</w:t>
            </w:r>
            <w:r w:rsidRPr="00B84D9B">
              <w:t>рограмма УО</w:t>
            </w: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>
              <w:t>УО АКГО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 w:rsidRPr="00B84D9B">
              <w:t>1)</w:t>
            </w: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 w:rsidRPr="00B84D9B">
              <w:t>Туристический слет в с. Белоусово, в т. ч. подготовка базы «Белоусово» к проведению туристического слета</w:t>
            </w: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160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Pr="0093124C" w:rsidRDefault="001F2F55" w:rsidP="0093124C">
            <w:pPr>
              <w:jc w:val="center"/>
            </w:pPr>
            <w:r>
              <w:t>140,0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  <w:r>
              <w:t>140,0</w:t>
            </w: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  <w:r>
              <w:t>П</w:t>
            </w:r>
            <w:r w:rsidRPr="00B84D9B">
              <w:t>рограмма УО</w:t>
            </w: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УО АКГО,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УФКС и Т,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 xml:space="preserve">Отдел по делам молодежи администрации Копейского городского округа (далее </w:t>
            </w:r>
            <w:r>
              <w:t xml:space="preserve">– </w:t>
            </w:r>
            <w:r w:rsidRPr="00B84D9B">
              <w:t>ОДМ</w:t>
            </w:r>
            <w:r>
              <w:t xml:space="preserve"> АКГО</w:t>
            </w:r>
            <w:r w:rsidRPr="00B84D9B">
              <w:t>)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 w:rsidRPr="00B84D9B">
              <w:t>2)</w:t>
            </w:r>
          </w:p>
        </w:tc>
        <w:tc>
          <w:tcPr>
            <w:tcW w:w="2429" w:type="dxa"/>
          </w:tcPr>
          <w:p w:rsidR="001F2F55" w:rsidRPr="00B84D9B" w:rsidRDefault="001F2F55" w:rsidP="00705F6D">
            <w:pPr>
              <w:jc w:val="center"/>
            </w:pPr>
            <w:r w:rsidRPr="00B84D9B">
              <w:t xml:space="preserve">Организация малозатратных </w:t>
            </w:r>
            <w:r>
              <w:t xml:space="preserve">форм отдыха </w:t>
            </w:r>
            <w:r w:rsidRPr="00B84D9B">
              <w:t xml:space="preserve">(туристических, военно-патриотических, геологических и др.) полевых лагерей, походов, экспедиций </w:t>
            </w:r>
          </w:p>
        </w:tc>
        <w:tc>
          <w:tcPr>
            <w:tcW w:w="1275" w:type="dxa"/>
          </w:tcPr>
          <w:p w:rsidR="001F2F55" w:rsidRDefault="001F2F55" w:rsidP="008C0588">
            <w:pPr>
              <w:jc w:val="center"/>
            </w:pPr>
            <w:r>
              <w:t>120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УО АКГО,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УФКС и Т</w:t>
            </w:r>
            <w:r>
              <w:t xml:space="preserve"> АКГО</w:t>
            </w:r>
            <w:r w:rsidRPr="00B84D9B">
              <w:t>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ОДМ</w:t>
            </w:r>
            <w:r>
              <w:t xml:space="preserve"> АКГО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 w:rsidRPr="00B84D9B">
              <w:t>3)</w:t>
            </w:r>
          </w:p>
        </w:tc>
        <w:tc>
          <w:tcPr>
            <w:tcW w:w="2429" w:type="dxa"/>
          </w:tcPr>
          <w:p w:rsidR="001F2F55" w:rsidRPr="00B84D9B" w:rsidRDefault="001F2F55" w:rsidP="00705F6D">
            <w:pPr>
              <w:jc w:val="center"/>
            </w:pPr>
            <w:r w:rsidRPr="00B84D9B">
              <w:t>Организация и проведение учебных сборов для юношей допризывного возраста</w:t>
            </w:r>
          </w:p>
        </w:tc>
        <w:tc>
          <w:tcPr>
            <w:tcW w:w="1275" w:type="dxa"/>
          </w:tcPr>
          <w:p w:rsidR="001F2F55" w:rsidRDefault="001F2F55" w:rsidP="008C0588">
            <w:pPr>
              <w:jc w:val="center"/>
            </w:pPr>
            <w:r>
              <w:t>203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1843" w:type="dxa"/>
            <w:gridSpan w:val="2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УО АКГО,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УФКС и Т</w:t>
            </w:r>
            <w:r>
              <w:t xml:space="preserve"> АКГО</w:t>
            </w:r>
            <w:r w:rsidRPr="00B84D9B">
              <w:t>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ОДМ</w:t>
            </w:r>
            <w:r>
              <w:t xml:space="preserve"> АКГО</w:t>
            </w:r>
          </w:p>
        </w:tc>
      </w:tr>
      <w:tr w:rsidR="001F2F55" w:rsidRPr="00B84D9B" w:rsidTr="007B3FD5">
        <w:tc>
          <w:tcPr>
            <w:tcW w:w="15786" w:type="dxa"/>
            <w:gridSpan w:val="11"/>
          </w:tcPr>
          <w:p w:rsidR="001F2F55" w:rsidRPr="00B84D9B" w:rsidRDefault="001F2F55" w:rsidP="007B3FD5">
            <w:pPr>
              <w:numPr>
                <w:ilvl w:val="0"/>
                <w:numId w:val="1"/>
              </w:numPr>
              <w:jc w:val="center"/>
            </w:pPr>
            <w:r w:rsidRPr="00B84D9B">
              <w:t xml:space="preserve">Оздоровление и отдых детей </w:t>
            </w:r>
            <w:r>
              <w:t>на</w:t>
            </w:r>
            <w:r w:rsidRPr="00B84D9B">
              <w:t xml:space="preserve"> детских оздоровительных </w:t>
            </w:r>
            <w:r>
              <w:t>площадках</w:t>
            </w:r>
            <w:r w:rsidRPr="00B84D9B">
              <w:t xml:space="preserve"> с дневным пребыванием </w:t>
            </w:r>
          </w:p>
        </w:tc>
      </w:tr>
      <w:tr w:rsidR="001F2F55" w:rsidRPr="00B84D9B" w:rsidTr="00CD1C18">
        <w:trPr>
          <w:trHeight w:val="1544"/>
        </w:trPr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>
              <w:t>3.</w:t>
            </w:r>
          </w:p>
        </w:tc>
        <w:tc>
          <w:tcPr>
            <w:tcW w:w="2429" w:type="dxa"/>
          </w:tcPr>
          <w:p w:rsidR="001F2F55" w:rsidRPr="00D75ABA" w:rsidRDefault="001F2F55" w:rsidP="007B3FD5">
            <w:pPr>
              <w:ind w:left="-123" w:firstLine="123"/>
              <w:jc w:val="center"/>
            </w:pPr>
            <w:r>
              <w:t>Л</w:t>
            </w:r>
            <w:r w:rsidRPr="00D75ABA">
              <w:t>агеря с дневным пребыванием, организованны</w:t>
            </w:r>
            <w:r>
              <w:t>е</w:t>
            </w:r>
            <w:r w:rsidRPr="00D75ABA">
              <w:t xml:space="preserve"> на базе </w:t>
            </w:r>
            <w:r>
              <w:t>о</w:t>
            </w:r>
            <w:r w:rsidRPr="00D75ABA">
              <w:t xml:space="preserve">бразовательных организаций городского округа </w:t>
            </w:r>
          </w:p>
          <w:p w:rsidR="001F2F55" w:rsidRPr="00D75ABA" w:rsidRDefault="001F2F55" w:rsidP="007B3FD5">
            <w:pPr>
              <w:jc w:val="center"/>
            </w:pPr>
          </w:p>
          <w:p w:rsidR="001F2F55" w:rsidRPr="00D75ABA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4500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  <w:r>
              <w:t>7 060,2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  <w:r>
              <w:t>6 070,275</w:t>
            </w:r>
          </w:p>
        </w:tc>
        <w:tc>
          <w:tcPr>
            <w:tcW w:w="1365" w:type="dxa"/>
            <w:gridSpan w:val="2"/>
          </w:tcPr>
          <w:p w:rsidR="001F2F55" w:rsidRDefault="001F2F55" w:rsidP="007B3FD5">
            <w:pPr>
              <w:jc w:val="center"/>
            </w:pPr>
            <w:r>
              <w:t>989,925</w:t>
            </w:r>
          </w:p>
        </w:tc>
        <w:tc>
          <w:tcPr>
            <w:tcW w:w="1753" w:type="dxa"/>
          </w:tcPr>
          <w:p w:rsidR="001F2F55" w:rsidRPr="002E1E70" w:rsidRDefault="001F2F55" w:rsidP="007B3FD5">
            <w:pPr>
              <w:jc w:val="center"/>
            </w:pPr>
            <w:r w:rsidRPr="002E1E70">
              <w:t>УО АКГО</w:t>
            </w:r>
          </w:p>
        </w:tc>
        <w:tc>
          <w:tcPr>
            <w:tcW w:w="2338" w:type="dxa"/>
          </w:tcPr>
          <w:p w:rsidR="001F2F55" w:rsidRDefault="001F2F55" w:rsidP="007B3FD5">
            <w:pPr>
              <w:jc w:val="center"/>
            </w:pPr>
            <w:r w:rsidRPr="002E1E70">
              <w:t>Программа УО</w:t>
            </w:r>
          </w:p>
        </w:tc>
        <w:tc>
          <w:tcPr>
            <w:tcW w:w="2006" w:type="dxa"/>
          </w:tcPr>
          <w:p w:rsidR="001F2F55" w:rsidRPr="00B84D9B" w:rsidRDefault="001F2F55" w:rsidP="007B3FD5">
            <w:pPr>
              <w:ind w:left="-108" w:right="-132"/>
              <w:jc w:val="center"/>
            </w:pPr>
            <w:r w:rsidRPr="00B84D9B">
              <w:t xml:space="preserve">Администрация КГО, </w:t>
            </w:r>
          </w:p>
          <w:p w:rsidR="001F2F55" w:rsidRPr="00B84D9B" w:rsidRDefault="001F2F55" w:rsidP="007B3FD5">
            <w:pPr>
              <w:ind w:left="-108" w:right="-132"/>
              <w:jc w:val="center"/>
            </w:pPr>
            <w:r w:rsidRPr="00B84D9B">
              <w:t>УО АКГО,</w:t>
            </w:r>
          </w:p>
          <w:p w:rsidR="001F2F55" w:rsidRPr="00B84D9B" w:rsidRDefault="001F2F55" w:rsidP="007B3FD5">
            <w:pPr>
              <w:ind w:left="-108" w:right="-132"/>
              <w:jc w:val="center"/>
            </w:pPr>
            <w:r w:rsidRPr="00B84D9B">
              <w:t>УФКС и Т,</w:t>
            </w:r>
          </w:p>
          <w:p w:rsidR="001F2F55" w:rsidRPr="00B84D9B" w:rsidRDefault="001F2F55" w:rsidP="007B3FD5">
            <w:pPr>
              <w:ind w:left="-108" w:right="-132"/>
              <w:jc w:val="center"/>
            </w:pPr>
            <w:r>
              <w:t>у</w:t>
            </w:r>
            <w:r w:rsidRPr="00B84D9B">
              <w:t xml:space="preserve">правление культуры администрации </w:t>
            </w:r>
            <w:r>
              <w:t>КГО</w:t>
            </w:r>
            <w:r w:rsidRPr="00B84D9B">
              <w:t xml:space="preserve">, </w:t>
            </w:r>
          </w:p>
          <w:p w:rsidR="001F2F55" w:rsidRPr="00B84D9B" w:rsidRDefault="001F2F55" w:rsidP="00A26E52">
            <w:pPr>
              <w:jc w:val="center"/>
            </w:pPr>
            <w:r w:rsidRPr="00B84D9B">
              <w:t xml:space="preserve">Управление социальной защиты населения </w:t>
            </w:r>
            <w:r>
              <w:t xml:space="preserve">администрации </w:t>
            </w:r>
            <w:r w:rsidRPr="00B84D9B">
              <w:t>К</w:t>
            </w:r>
            <w:r>
              <w:t>опейского городского округа</w:t>
            </w:r>
            <w:r w:rsidRPr="00B84D9B">
              <w:t xml:space="preserve"> (</w:t>
            </w:r>
            <w:r>
              <w:t>далее – У</w:t>
            </w:r>
            <w:r w:rsidRPr="00B84D9B">
              <w:t>СЗН</w:t>
            </w:r>
            <w:r>
              <w:t xml:space="preserve"> АКГО</w:t>
            </w:r>
            <w:r w:rsidRPr="00B84D9B">
              <w:t>)</w:t>
            </w:r>
          </w:p>
        </w:tc>
      </w:tr>
      <w:tr w:rsidR="001F2F55" w:rsidRPr="00B84D9B" w:rsidTr="007B3FD5">
        <w:tc>
          <w:tcPr>
            <w:tcW w:w="15786" w:type="dxa"/>
            <w:gridSpan w:val="11"/>
          </w:tcPr>
          <w:p w:rsidR="001F2F55" w:rsidRPr="00B84D9B" w:rsidRDefault="001F2F55" w:rsidP="007B3FD5">
            <w:pPr>
              <w:jc w:val="center"/>
            </w:pPr>
            <w:r w:rsidRPr="00B84D9B">
              <w:rPr>
                <w:lang w:val="en-US"/>
              </w:rPr>
              <w:t>III</w:t>
            </w:r>
            <w:r w:rsidRPr="00B84D9B">
              <w:t>.  Организация трудовой занятости подростков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>
              <w:t>4.</w:t>
            </w: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 w:rsidRPr="00B84D9B">
              <w:t>Организация временных рабочих мест для подростков 14 – 17 лет</w:t>
            </w: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45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  <w:r>
              <w:t>188,0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365" w:type="dxa"/>
            <w:gridSpan w:val="2"/>
          </w:tcPr>
          <w:p w:rsidR="001F2F55" w:rsidRDefault="001F2F55" w:rsidP="007B3FD5">
            <w:pPr>
              <w:jc w:val="center"/>
            </w:pPr>
            <w:bookmarkStart w:id="0" w:name="_GoBack"/>
            <w:bookmarkEnd w:id="0"/>
            <w:r>
              <w:t>188,0</w:t>
            </w:r>
          </w:p>
        </w:tc>
        <w:tc>
          <w:tcPr>
            <w:tcW w:w="1753" w:type="dxa"/>
          </w:tcPr>
          <w:p w:rsidR="001F2F55" w:rsidRPr="00B84D9B" w:rsidRDefault="001F2F55" w:rsidP="007B3FD5">
            <w:pPr>
              <w:jc w:val="center"/>
            </w:pPr>
            <w:r w:rsidRPr="002E1E70">
              <w:t>УО АКГО</w:t>
            </w:r>
          </w:p>
        </w:tc>
        <w:tc>
          <w:tcPr>
            <w:tcW w:w="2338" w:type="dxa"/>
          </w:tcPr>
          <w:p w:rsidR="001F2F55" w:rsidRPr="00330DB7" w:rsidRDefault="001F2F55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>
              <w:t xml:space="preserve">Муниципальная программа </w:t>
            </w:r>
            <w:r w:rsidRPr="00330DB7">
              <w:t>«Обеспечение</w:t>
            </w:r>
          </w:p>
          <w:p w:rsidR="001F2F55" w:rsidRPr="00330DB7" w:rsidRDefault="001F2F55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общественного порядка</w:t>
            </w:r>
          </w:p>
          <w:p w:rsidR="001F2F55" w:rsidRPr="00330DB7" w:rsidRDefault="001F2F55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и противодействие преступности</w:t>
            </w:r>
          </w:p>
          <w:p w:rsidR="001F2F55" w:rsidRPr="00330DB7" w:rsidRDefault="001F2F55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в Копейском городском округе»</w:t>
            </w:r>
          </w:p>
          <w:p w:rsidR="001F2F55" w:rsidRDefault="001F2F55" w:rsidP="008A26AE">
            <w:pPr>
              <w:jc w:val="center"/>
            </w:pPr>
            <w:r w:rsidRPr="00330DB7">
              <w:t>утвержденная постановлением администрации К</w:t>
            </w:r>
            <w:r>
              <w:t xml:space="preserve">опейского городского округа от 03.11.2021 </w:t>
            </w:r>
          </w:p>
          <w:p w:rsidR="001F2F55" w:rsidRPr="003151ED" w:rsidRDefault="001F2F55" w:rsidP="008A26AE">
            <w:pPr>
              <w:jc w:val="center"/>
            </w:pPr>
            <w:r w:rsidRPr="00330DB7">
              <w:t xml:space="preserve">№ </w:t>
            </w:r>
            <w:r>
              <w:t>2632</w:t>
            </w:r>
            <w:r w:rsidRPr="00330DB7">
              <w:t>-п</w:t>
            </w: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УО АКГО,</w:t>
            </w:r>
          </w:p>
          <w:p w:rsidR="001F2F55" w:rsidRPr="00B84D9B" w:rsidRDefault="001F2F55" w:rsidP="007B3FD5">
            <w:pPr>
              <w:jc w:val="center"/>
            </w:pPr>
            <w:r w:rsidRPr="00B84D9B">
              <w:t>ОДМ АКГО,</w:t>
            </w:r>
          </w:p>
          <w:p w:rsidR="001F2F55" w:rsidRPr="00B84D9B" w:rsidRDefault="001F2F55" w:rsidP="007B3FD5">
            <w:pPr>
              <w:jc w:val="center"/>
            </w:pPr>
            <w:r>
              <w:t>отдел обеспечивающий деятельность комиссии по делам несовершеннолетних и защите их прав</w:t>
            </w:r>
            <w:r w:rsidRPr="00B84D9B">
              <w:t>,</w:t>
            </w:r>
          </w:p>
          <w:p w:rsidR="001F2F55" w:rsidRPr="00B84D9B" w:rsidRDefault="001F2F55" w:rsidP="00A26E52">
            <w:pPr>
              <w:jc w:val="center"/>
            </w:pPr>
            <w:r>
              <w:t xml:space="preserve">Отдел по г. Копейску </w:t>
            </w:r>
            <w:r w:rsidRPr="00B84D9B">
              <w:t>ОКУ</w:t>
            </w:r>
            <w:r>
              <w:t xml:space="preserve"> «</w:t>
            </w:r>
            <w:r w:rsidRPr="00B84D9B">
              <w:t xml:space="preserve">Центр занятости населения г. </w:t>
            </w:r>
            <w:r>
              <w:t>Челябинска»</w:t>
            </w:r>
            <w:r w:rsidRPr="00B84D9B">
              <w:t xml:space="preserve"> 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  <w:r>
              <w:t>5.</w:t>
            </w:r>
          </w:p>
        </w:tc>
        <w:tc>
          <w:tcPr>
            <w:tcW w:w="2429" w:type="dxa"/>
          </w:tcPr>
          <w:p w:rsidR="001F2F55" w:rsidRDefault="001F2F55" w:rsidP="007B3FD5">
            <w:pPr>
              <w:jc w:val="center"/>
            </w:pPr>
            <w:r w:rsidRPr="00B84D9B">
              <w:t>Организация работы трудовых объединений по благоустройству прилегающих территорий образовательных учреждений</w:t>
            </w:r>
          </w:p>
          <w:p w:rsidR="001F2F55" w:rsidRPr="00B84D9B" w:rsidRDefault="001F2F55" w:rsidP="007B3FD5">
            <w:pPr>
              <w:jc w:val="center"/>
            </w:pP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4000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365" w:type="dxa"/>
            <w:gridSpan w:val="2"/>
          </w:tcPr>
          <w:p w:rsidR="001F2F55" w:rsidRDefault="001F2F55" w:rsidP="007B3FD5">
            <w:pPr>
              <w:jc w:val="center"/>
            </w:pPr>
          </w:p>
        </w:tc>
        <w:tc>
          <w:tcPr>
            <w:tcW w:w="1753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  <w:r w:rsidRPr="00B84D9B">
              <w:t>УО АКГО</w:t>
            </w:r>
          </w:p>
        </w:tc>
      </w:tr>
      <w:tr w:rsidR="001F2F55" w:rsidRPr="00B84D9B" w:rsidTr="002168A2">
        <w:tc>
          <w:tcPr>
            <w:tcW w:w="15786" w:type="dxa"/>
            <w:gridSpan w:val="11"/>
          </w:tcPr>
          <w:p w:rsidR="001F2F55" w:rsidRPr="003157EC" w:rsidRDefault="001F2F55" w:rsidP="003157EC">
            <w:pPr>
              <w:pStyle w:val="ListParagraph"/>
              <w:ind w:left="1080"/>
              <w:jc w:val="center"/>
            </w:pPr>
            <w:r>
              <w:rPr>
                <w:lang w:val="en-US"/>
              </w:rPr>
              <w:t>IV</w:t>
            </w:r>
            <w:r w:rsidRPr="003157EC">
              <w:t>.</w:t>
            </w:r>
            <w:r>
              <w:t>Организация профильных смен для детей, состоящих на профилактическом учете</w:t>
            </w:r>
          </w:p>
        </w:tc>
      </w:tr>
      <w:tr w:rsidR="001F2F55" w:rsidRPr="00B84D9B" w:rsidTr="0093124C">
        <w:tc>
          <w:tcPr>
            <w:tcW w:w="549" w:type="dxa"/>
          </w:tcPr>
          <w:p w:rsidR="001F2F55" w:rsidRDefault="001F2F55" w:rsidP="003157EC">
            <w:r>
              <w:t>6</w:t>
            </w: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77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  <w:r>
              <w:t>795, 6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  <w:r>
              <w:t>720,6</w:t>
            </w:r>
          </w:p>
        </w:tc>
        <w:tc>
          <w:tcPr>
            <w:tcW w:w="1365" w:type="dxa"/>
            <w:gridSpan w:val="2"/>
          </w:tcPr>
          <w:p w:rsidR="001F2F55" w:rsidRDefault="001F2F55" w:rsidP="007B3FD5">
            <w:pPr>
              <w:jc w:val="center"/>
            </w:pPr>
            <w:r>
              <w:t>75,0</w:t>
            </w:r>
          </w:p>
        </w:tc>
        <w:tc>
          <w:tcPr>
            <w:tcW w:w="1753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</w:p>
        </w:tc>
      </w:tr>
      <w:tr w:rsidR="001F2F55" w:rsidRPr="00B84D9B" w:rsidTr="00CA1DFB">
        <w:trPr>
          <w:trHeight w:val="418"/>
        </w:trPr>
        <w:tc>
          <w:tcPr>
            <w:tcW w:w="549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429" w:type="dxa"/>
          </w:tcPr>
          <w:p w:rsidR="001F2F55" w:rsidRPr="00B84D9B" w:rsidRDefault="001F2F55" w:rsidP="007B3FD5">
            <w:pPr>
              <w:jc w:val="center"/>
            </w:pPr>
            <w:r w:rsidRPr="00B84D9B">
              <w:t>ИТОГО</w:t>
            </w:r>
          </w:p>
        </w:tc>
        <w:tc>
          <w:tcPr>
            <w:tcW w:w="1275" w:type="dxa"/>
          </w:tcPr>
          <w:p w:rsidR="001F2F55" w:rsidRDefault="001F2F55" w:rsidP="007B3FD5">
            <w:pPr>
              <w:jc w:val="center"/>
            </w:pPr>
            <w:r>
              <w:t>11135</w:t>
            </w:r>
          </w:p>
        </w:tc>
        <w:tc>
          <w:tcPr>
            <w:tcW w:w="1213" w:type="dxa"/>
          </w:tcPr>
          <w:p w:rsidR="001F2F55" w:rsidRDefault="001F2F55" w:rsidP="007B3FD5">
            <w:pPr>
              <w:jc w:val="center"/>
            </w:pPr>
          </w:p>
        </w:tc>
        <w:tc>
          <w:tcPr>
            <w:tcW w:w="1440" w:type="dxa"/>
          </w:tcPr>
          <w:p w:rsidR="001F2F55" w:rsidRDefault="001F2F55" w:rsidP="007B3FD5">
            <w:pPr>
              <w:jc w:val="center"/>
            </w:pPr>
            <w:r>
              <w:t>16 555,6</w:t>
            </w:r>
          </w:p>
        </w:tc>
        <w:tc>
          <w:tcPr>
            <w:tcW w:w="1418" w:type="dxa"/>
          </w:tcPr>
          <w:p w:rsidR="001F2F55" w:rsidRDefault="001F2F55" w:rsidP="007B3FD5">
            <w:pPr>
              <w:jc w:val="center"/>
            </w:pPr>
            <w:r>
              <w:t>14 178,4</w:t>
            </w:r>
          </w:p>
        </w:tc>
        <w:tc>
          <w:tcPr>
            <w:tcW w:w="1365" w:type="dxa"/>
            <w:gridSpan w:val="2"/>
          </w:tcPr>
          <w:p w:rsidR="001F2F55" w:rsidRDefault="001F2F55" w:rsidP="007B3FD5">
            <w:pPr>
              <w:jc w:val="center"/>
            </w:pPr>
            <w:r>
              <w:t>2 377,2</w:t>
            </w:r>
          </w:p>
        </w:tc>
        <w:tc>
          <w:tcPr>
            <w:tcW w:w="1753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338" w:type="dxa"/>
          </w:tcPr>
          <w:p w:rsidR="001F2F55" w:rsidRPr="00B84D9B" w:rsidRDefault="001F2F55" w:rsidP="007B3FD5">
            <w:pPr>
              <w:jc w:val="center"/>
            </w:pPr>
          </w:p>
        </w:tc>
        <w:tc>
          <w:tcPr>
            <w:tcW w:w="2006" w:type="dxa"/>
          </w:tcPr>
          <w:p w:rsidR="001F2F55" w:rsidRPr="00B84D9B" w:rsidRDefault="001F2F55" w:rsidP="007B3FD5">
            <w:pPr>
              <w:jc w:val="center"/>
            </w:pPr>
          </w:p>
        </w:tc>
      </w:tr>
    </w:tbl>
    <w:p w:rsidR="001F2F55" w:rsidRPr="00B84D9B" w:rsidRDefault="001F2F55" w:rsidP="00E378ED">
      <w:pPr>
        <w:jc w:val="center"/>
      </w:pPr>
    </w:p>
    <w:p w:rsidR="001F2F55" w:rsidRDefault="001F2F55" w:rsidP="00E378ED">
      <w:pPr>
        <w:jc w:val="both"/>
        <w:rPr>
          <w:sz w:val="28"/>
          <w:szCs w:val="28"/>
        </w:rPr>
      </w:pPr>
    </w:p>
    <w:p w:rsidR="001F2F55" w:rsidRDefault="001F2F55" w:rsidP="00E378ED">
      <w:pPr>
        <w:jc w:val="both"/>
        <w:rPr>
          <w:sz w:val="28"/>
          <w:szCs w:val="28"/>
        </w:rPr>
      </w:pPr>
    </w:p>
    <w:p w:rsidR="001F2F55" w:rsidRDefault="001F2F55" w:rsidP="00E378ED">
      <w:pPr>
        <w:jc w:val="both"/>
        <w:rPr>
          <w:sz w:val="28"/>
          <w:szCs w:val="28"/>
        </w:rPr>
      </w:pPr>
    </w:p>
    <w:p w:rsidR="001F2F55" w:rsidRPr="004A3C0E" w:rsidRDefault="001F2F55" w:rsidP="00E378ED">
      <w:pPr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городского округа</w:t>
      </w:r>
    </w:p>
    <w:p w:rsidR="001F2F55" w:rsidRDefault="001F2F55" w:rsidP="00CD1C18">
      <w:pPr>
        <w:jc w:val="both"/>
      </w:pPr>
      <w:r w:rsidRPr="004A3C0E">
        <w:rPr>
          <w:sz w:val="28"/>
          <w:szCs w:val="28"/>
        </w:rPr>
        <w:t xml:space="preserve">по социальному развитию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Логанова</w:t>
      </w:r>
      <w:r>
        <w:t xml:space="preserve">                                                                                                                 </w:t>
      </w:r>
      <w:r w:rsidRPr="00B84D9B">
        <w:t xml:space="preserve">                                                                                                                                                          </w:t>
      </w:r>
    </w:p>
    <w:sectPr w:rsidR="001F2F55" w:rsidSect="00705F6D">
      <w:headerReference w:type="even" r:id="rId7"/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55" w:rsidRDefault="001F2F55">
      <w:r>
        <w:separator/>
      </w:r>
    </w:p>
  </w:endnote>
  <w:endnote w:type="continuationSeparator" w:id="0">
    <w:p w:rsidR="001F2F55" w:rsidRDefault="001F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55" w:rsidRDefault="001F2F55">
      <w:r>
        <w:separator/>
      </w:r>
    </w:p>
  </w:footnote>
  <w:footnote w:type="continuationSeparator" w:id="0">
    <w:p w:rsidR="001F2F55" w:rsidRDefault="001F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55" w:rsidRDefault="001F2F55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F55" w:rsidRDefault="001F2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55" w:rsidRDefault="001F2F55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F55" w:rsidRDefault="001F2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E75"/>
    <w:multiLevelType w:val="hybridMultilevel"/>
    <w:tmpl w:val="0A0A8610"/>
    <w:lvl w:ilvl="0" w:tplc="7CB22C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6F"/>
    <w:rsid w:val="00003F71"/>
    <w:rsid w:val="000A160A"/>
    <w:rsid w:val="000E1A99"/>
    <w:rsid w:val="00193A5E"/>
    <w:rsid w:val="001E7A3E"/>
    <w:rsid w:val="001F08FF"/>
    <w:rsid w:val="001F2F55"/>
    <w:rsid w:val="001F4676"/>
    <w:rsid w:val="002168A2"/>
    <w:rsid w:val="0022626D"/>
    <w:rsid w:val="002E1E70"/>
    <w:rsid w:val="003018B3"/>
    <w:rsid w:val="003151ED"/>
    <w:rsid w:val="003157EC"/>
    <w:rsid w:val="00330DB7"/>
    <w:rsid w:val="003778D4"/>
    <w:rsid w:val="003D1520"/>
    <w:rsid w:val="0044072E"/>
    <w:rsid w:val="004A3C0E"/>
    <w:rsid w:val="00603014"/>
    <w:rsid w:val="0063486E"/>
    <w:rsid w:val="00670A89"/>
    <w:rsid w:val="00695DFC"/>
    <w:rsid w:val="00705F6D"/>
    <w:rsid w:val="007B3FD5"/>
    <w:rsid w:val="008A26AE"/>
    <w:rsid w:val="008C0588"/>
    <w:rsid w:val="008C1C15"/>
    <w:rsid w:val="008E3970"/>
    <w:rsid w:val="0093124C"/>
    <w:rsid w:val="009C206F"/>
    <w:rsid w:val="00A26E52"/>
    <w:rsid w:val="00A646CC"/>
    <w:rsid w:val="00AA5944"/>
    <w:rsid w:val="00B63E49"/>
    <w:rsid w:val="00B84D9B"/>
    <w:rsid w:val="00BC5DFC"/>
    <w:rsid w:val="00BF2850"/>
    <w:rsid w:val="00CA1DFB"/>
    <w:rsid w:val="00CD1C18"/>
    <w:rsid w:val="00D204A9"/>
    <w:rsid w:val="00D22039"/>
    <w:rsid w:val="00D75ABA"/>
    <w:rsid w:val="00DB396B"/>
    <w:rsid w:val="00DB68AC"/>
    <w:rsid w:val="00DE1608"/>
    <w:rsid w:val="00E27315"/>
    <w:rsid w:val="00E378ED"/>
    <w:rsid w:val="00E6743F"/>
    <w:rsid w:val="00F177D4"/>
    <w:rsid w:val="00F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8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8E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378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4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6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1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530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</dc:creator>
  <cp:keywords/>
  <dc:description/>
  <cp:lastModifiedBy>Admin</cp:lastModifiedBy>
  <cp:revision>9</cp:revision>
  <cp:lastPrinted>2022-04-15T06:33:00Z</cp:lastPrinted>
  <dcterms:created xsi:type="dcterms:W3CDTF">2022-04-14T04:46:00Z</dcterms:created>
  <dcterms:modified xsi:type="dcterms:W3CDTF">2022-05-03T06:26:00Z</dcterms:modified>
</cp:coreProperties>
</file>