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0E67BC" w:rsidRDefault="000E67BC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0E67BC" w:rsidRDefault="000E67BC" w:rsidP="00343B35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от  27.04.2022 № 486</w:t>
      </w:r>
    </w:p>
    <w:p w:rsidR="000E67BC" w:rsidRDefault="000E67BC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E67BC" w:rsidRDefault="000E67BC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0E67BC" w:rsidRDefault="000E67B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0E67BC" w:rsidRDefault="000E67BC" w:rsidP="00705258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0E67BC" w:rsidRDefault="000E67BC" w:rsidP="00705258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992"/>
        <w:gridCol w:w="1183"/>
        <w:gridCol w:w="1559"/>
        <w:gridCol w:w="1580"/>
      </w:tblGrid>
      <w:tr w:rsidR="000E67BC" w:rsidRPr="008E70D4" w:rsidTr="00E45590">
        <w:trPr>
          <w:trHeight w:hRule="exact" w:val="1200"/>
        </w:trPr>
        <w:tc>
          <w:tcPr>
            <w:tcW w:w="817" w:type="dxa"/>
          </w:tcPr>
          <w:p w:rsidR="000E67BC" w:rsidRPr="002F45E0" w:rsidRDefault="000E67BC" w:rsidP="00C96E36">
            <w:pPr>
              <w:jc w:val="center"/>
            </w:pPr>
            <w:r w:rsidRPr="002F45E0">
              <w:t>№ п/п</w:t>
            </w:r>
          </w:p>
        </w:tc>
        <w:tc>
          <w:tcPr>
            <w:tcW w:w="3969" w:type="dxa"/>
          </w:tcPr>
          <w:p w:rsidR="000E67BC" w:rsidRPr="002F45E0" w:rsidRDefault="000E67BC" w:rsidP="00C96E36">
            <w:pPr>
              <w:jc w:val="center"/>
            </w:pPr>
            <w:r w:rsidRPr="002F45E0">
              <w:t>Авторы, название учебника</w:t>
            </w:r>
          </w:p>
        </w:tc>
        <w:tc>
          <w:tcPr>
            <w:tcW w:w="992" w:type="dxa"/>
          </w:tcPr>
          <w:p w:rsidR="000E67BC" w:rsidRPr="002F45E0" w:rsidRDefault="000E67BC" w:rsidP="00C96E36">
            <w:pPr>
              <w:jc w:val="center"/>
            </w:pPr>
            <w:r w:rsidRPr="002F45E0">
              <w:t>Количество единиц</w:t>
            </w:r>
          </w:p>
        </w:tc>
        <w:tc>
          <w:tcPr>
            <w:tcW w:w="1183" w:type="dxa"/>
          </w:tcPr>
          <w:p w:rsidR="000E67BC" w:rsidRPr="002F45E0" w:rsidRDefault="000E67BC" w:rsidP="00C96E36">
            <w:pPr>
              <w:jc w:val="center"/>
            </w:pPr>
            <w:r w:rsidRPr="002F45E0">
              <w:t>Цена за единицу (рублей)</w:t>
            </w:r>
          </w:p>
        </w:tc>
        <w:tc>
          <w:tcPr>
            <w:tcW w:w="1559" w:type="dxa"/>
          </w:tcPr>
          <w:p w:rsidR="000E67BC" w:rsidRPr="002F45E0" w:rsidRDefault="000E67BC" w:rsidP="00C96E36">
            <w:pPr>
              <w:jc w:val="center"/>
            </w:pPr>
            <w:r w:rsidRPr="002F45E0">
              <w:t>Балансовая стоимость</w:t>
            </w:r>
          </w:p>
        </w:tc>
        <w:tc>
          <w:tcPr>
            <w:tcW w:w="1580" w:type="dxa"/>
          </w:tcPr>
          <w:p w:rsidR="000E67BC" w:rsidRPr="002F45E0" w:rsidRDefault="000E67BC" w:rsidP="00C96E36">
            <w:pPr>
              <w:jc w:val="center"/>
            </w:pPr>
            <w:r>
              <w:t>Остаточная стоимость</w:t>
            </w:r>
          </w:p>
        </w:tc>
      </w:tr>
      <w:tr w:rsidR="000E67BC" w:rsidRPr="008E70D4" w:rsidTr="00E45590">
        <w:trPr>
          <w:trHeight w:hRule="exact" w:val="1751"/>
        </w:trPr>
        <w:tc>
          <w:tcPr>
            <w:tcW w:w="817" w:type="dxa"/>
          </w:tcPr>
          <w:p w:rsidR="000E67BC" w:rsidRPr="008E70D4" w:rsidRDefault="000E67BC" w:rsidP="008E70D4">
            <w:r w:rsidRPr="008E70D4">
              <w:t>1</w:t>
            </w:r>
          </w:p>
        </w:tc>
        <w:tc>
          <w:tcPr>
            <w:tcW w:w="3969" w:type="dxa"/>
          </w:tcPr>
          <w:p w:rsidR="000E67BC" w:rsidRPr="008E70D4" w:rsidRDefault="000E67BC" w:rsidP="008E70D4">
            <w:r w:rsidRPr="008E70D4">
              <w:t>Автор-сост. Аксенова А.К., Чтение. 7 класс</w:t>
            </w:r>
            <w:r>
              <w:t xml:space="preserve"> </w:t>
            </w:r>
            <w:r w:rsidRPr="008E70D4">
              <w:t>.Учебник для общеобразовательных организаций, реализующих адаптированн</w:t>
            </w:r>
            <w:r>
              <w:t>ые основные общеобразовательные программы</w:t>
            </w:r>
          </w:p>
        </w:tc>
        <w:tc>
          <w:tcPr>
            <w:tcW w:w="992" w:type="dxa"/>
          </w:tcPr>
          <w:p w:rsidR="000E67BC" w:rsidRPr="008E70D4" w:rsidRDefault="000E67BC" w:rsidP="008E70D4">
            <w:r w:rsidRPr="008E70D4">
              <w:t>11</w:t>
            </w:r>
          </w:p>
        </w:tc>
        <w:tc>
          <w:tcPr>
            <w:tcW w:w="1183" w:type="dxa"/>
          </w:tcPr>
          <w:p w:rsidR="000E67BC" w:rsidRPr="008E70D4" w:rsidRDefault="000E67BC" w:rsidP="008E70D4">
            <w:r w:rsidRPr="008E70D4">
              <w:t>574,09</w:t>
            </w:r>
          </w:p>
        </w:tc>
        <w:tc>
          <w:tcPr>
            <w:tcW w:w="1559" w:type="dxa"/>
          </w:tcPr>
          <w:p w:rsidR="000E67BC" w:rsidRPr="008E70D4" w:rsidRDefault="000E67BC" w:rsidP="008E70D4">
            <w:r w:rsidRPr="008E70D4">
              <w:t>6 314,99</w:t>
            </w:r>
          </w:p>
        </w:tc>
        <w:tc>
          <w:tcPr>
            <w:tcW w:w="1580" w:type="dxa"/>
          </w:tcPr>
          <w:p w:rsidR="000E67BC" w:rsidRPr="008E70D4" w:rsidRDefault="000E67BC" w:rsidP="008E70D4">
            <w:r w:rsidRPr="008E70D4">
              <w:t>6 314,99</w:t>
            </w:r>
          </w:p>
        </w:tc>
      </w:tr>
      <w:tr w:rsidR="000E67BC" w:rsidRPr="008E70D4" w:rsidTr="00E45590">
        <w:trPr>
          <w:trHeight w:hRule="exact" w:val="1691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Автор-сост. Ильина С.Ю., Чтение. 4 класс. Учебник для общеобразовательных организаций, реализующих адаптированные основные общеобразовательные программы. В 2-х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</w:tr>
      <w:tr w:rsidR="000E67BC" w:rsidRPr="008E70D4" w:rsidTr="00E45590">
        <w:trPr>
          <w:trHeight w:hRule="exact" w:val="1701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Автор-сост. Ильина С.Ю., Чтение. 4 класс. Учебник для общеобразовательных организаций, реализующих адаптированные основные общеобразовательные программы. В 2-х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</w:tr>
      <w:tr w:rsidR="000E67BC" w:rsidRPr="008E70D4" w:rsidTr="00E45590">
        <w:trPr>
          <w:trHeight w:hRule="exact" w:val="1825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Автор-сост. Малышева З.Ф., Чтение. 5 класс.Учебник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572,77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572,77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572,77</w:t>
            </w:r>
          </w:p>
        </w:tc>
      </w:tr>
      <w:tr w:rsidR="000E67BC" w:rsidRPr="008E70D4" w:rsidTr="00E45590">
        <w:trPr>
          <w:trHeight w:hRule="exact" w:val="845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Агибалова Е.В., и др.  Всеобщая история. История Средних веков.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463,87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34 326,38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34 326,38</w:t>
            </w:r>
          </w:p>
        </w:tc>
      </w:tr>
      <w:tr w:rsidR="000E67BC" w:rsidRPr="008E70D4" w:rsidTr="00E45590">
        <w:trPr>
          <w:trHeight w:val="11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Вербицкая Л.А., Богданов С.И., Казакова Е.И., Кузнецова М.И., Петленко В.Ю. и др. Русский родной язык. 1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98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442,2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43 335,60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43 335,60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2136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Вербицкая Л.А., Богданов С.И., Казакова Е.И., Кузнецова М.И., Петленко В.Ю., Романова В.Ю., Рябинина Л.А., Соколова О.В.  Русский родной язык. 3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442,2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27 858,60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27 858,60</w:t>
            </w:r>
          </w:p>
        </w:tc>
      </w:tr>
      <w:tr w:rsidR="000E67BC" w:rsidRPr="008E70D4" w:rsidTr="00E45590">
        <w:trPr>
          <w:trHeight w:hRule="exact" w:val="2122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Вербицкая Л.А., Богданов С.И., Казакова Е.И., Кузнецова М.И., Петленко В.Ю., Романова В.Ю., Рябинина Л.А., Соколова О.В.  Русский родной язык. 4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442,2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33 607,20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33 607,20</w:t>
            </w:r>
          </w:p>
        </w:tc>
      </w:tr>
      <w:tr w:rsidR="000E67BC" w:rsidRPr="008E70D4" w:rsidTr="00E45590">
        <w:trPr>
          <w:trHeight w:hRule="exact" w:val="1997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Вербицкая Л.А., Богданов С.И., Казакова Е.И., Кузнецова М.И., Петленко В.Ю., Романова В.Ю., Рябинина Л.А., Соколова О.В. Русский родной язык. 2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442,2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38 913,60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38 913,60</w:t>
            </w:r>
          </w:p>
        </w:tc>
      </w:tr>
      <w:tr w:rsidR="000E67BC" w:rsidRPr="008E70D4" w:rsidTr="009555C7">
        <w:trPr>
          <w:trHeight w:hRule="exact" w:val="1969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Загоровская О.В., Богданов С.И.,Вербицкая Л.А.,  Гостева Ю.Н., Добротина И.Н., Нарушевич А.Г., Казакова Е.И., Васильевых И.П. Русский родной язык. 7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443,3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23 494,90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23 494,90</w:t>
            </w:r>
          </w:p>
        </w:tc>
      </w:tr>
      <w:tr w:rsidR="000E67BC" w:rsidRPr="008E70D4" w:rsidTr="009555C7">
        <w:trPr>
          <w:trHeight w:hRule="exact" w:val="1855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Александрова О.М., Загоровская О.В., Богданов С.И.,Вербицкая Л.А., Гостева Ю.Н., Добротина И, Русский родной язык. 5 класс. Учебник для общеобразовательных организаций.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443,3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39 010,40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39 010,40</w:t>
            </w:r>
          </w:p>
        </w:tc>
      </w:tr>
      <w:tr w:rsidR="000E67BC" w:rsidRPr="008E70D4" w:rsidTr="00E45590">
        <w:trPr>
          <w:trHeight w:val="1796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12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Александрова О.М., Загоровская О.В., Богданов С.И.,Вербицкая Л.А., Гостева Ю.Н., Добротина И.Н., Нарушевич А.Г., Казакова Е.И., Васильевых И.П.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Русский родной язык. 6 класс.Учебник для общеобразовательных организаций.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443,3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34 577,40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34 577,40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Алексеев А.И., Николина В.В., Липкина Е.К. и др. География. 5-6 классы.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494,34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256 068,12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256 068,12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Алексеев А.И., Николина В.В., Липкина Е.К. и др. География.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464,75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10 689,25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10 689,25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Алексеев А.И., Николина В.В., Липкина Е.К. и др. География.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465,41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43 283,13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43 283,13</w:t>
            </w:r>
          </w:p>
        </w:tc>
      </w:tr>
      <w:tr w:rsidR="000E67BC" w:rsidRPr="008E70D4" w:rsidTr="00E45590">
        <w:trPr>
          <w:trHeight w:hRule="exact" w:val="1427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Алышева Т.В., Математика. 3 класс.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</w:tr>
      <w:tr w:rsidR="000E67BC" w:rsidRPr="008E70D4" w:rsidTr="00E45590">
        <w:trPr>
          <w:trHeight w:hRule="exact" w:val="142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Алышева Т.В., Математика. 3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</w:tr>
      <w:tr w:rsidR="000E67BC" w:rsidRPr="008E70D4" w:rsidTr="00E45590">
        <w:trPr>
          <w:trHeight w:hRule="exact" w:val="1411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Алышева Т.В., Математика.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585,42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6 439,62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6 439,62</w:t>
            </w:r>
          </w:p>
        </w:tc>
      </w:tr>
      <w:tr w:rsidR="000E67BC" w:rsidRPr="008E70D4" w:rsidTr="00E45590">
        <w:trPr>
          <w:trHeight w:hRule="exact" w:val="1707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19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Алышева Т.В., Яковлева И.М., Математика. 4 класс.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2 852,08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2 852,08</w:t>
            </w:r>
          </w:p>
        </w:tc>
      </w:tr>
      <w:tr w:rsidR="000E67BC" w:rsidRPr="008E70D4" w:rsidTr="00E45590">
        <w:trPr>
          <w:trHeight w:hRule="exact" w:val="1771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Алышева Т.В., Яковлева И.М., Математика. 4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2 852,08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2 852,08</w:t>
            </w:r>
          </w:p>
        </w:tc>
      </w:tr>
      <w:tr w:rsidR="000E67BC" w:rsidRPr="008E70D4" w:rsidTr="00E45590">
        <w:trPr>
          <w:trHeight w:val="953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21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 История России. 8 класс. в 2-х частях,  часть 1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100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 История России. 8 класс. в 2-х частях,  часть 2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991,65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991,65</w:t>
            </w:r>
          </w:p>
        </w:tc>
      </w:tr>
      <w:tr w:rsidR="000E67BC" w:rsidRPr="008E70D4" w:rsidTr="00E45590">
        <w:trPr>
          <w:trHeight w:hRule="exact" w:val="986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 История России. 8 класс. в 2-х частях,  часть 3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1 983,30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1 983,30</w:t>
            </w:r>
          </w:p>
        </w:tc>
      </w:tr>
      <w:tr w:rsidR="000E67BC" w:rsidRPr="008E70D4" w:rsidTr="00E45590">
        <w:trPr>
          <w:trHeight w:hRule="exact" w:val="859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 История России. 8 класс. в 2-х частях,  часть 4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1 189,98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1 189,98</w:t>
            </w:r>
          </w:p>
        </w:tc>
      </w:tr>
      <w:tr w:rsidR="000E67BC" w:rsidRPr="008E70D4" w:rsidTr="00E45590">
        <w:trPr>
          <w:trHeight w:hRule="exact" w:val="932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И.В., и др.  История России. 7 класс.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15 866,40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15 866,40</w:t>
            </w:r>
          </w:p>
        </w:tc>
      </w:tr>
      <w:tr w:rsidR="000E67BC" w:rsidRPr="008E70D4" w:rsidTr="00E45590">
        <w:trPr>
          <w:trHeight w:hRule="exact" w:val="856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Курукин И.В., и др.  История России. 7 класс.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15 866,40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15 866,40</w:t>
            </w:r>
          </w:p>
        </w:tc>
      </w:tr>
      <w:tr w:rsidR="000E67BC" w:rsidRPr="008E70D4" w:rsidTr="00E45590">
        <w:trPr>
          <w:trHeight w:hRule="exact" w:val="841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Левандовский А.А., и др.  История России. 9 класс. В 2-х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10 511,49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10 511,49</w:t>
            </w:r>
          </w:p>
        </w:tc>
      </w:tr>
      <w:tr w:rsidR="000E67BC" w:rsidRPr="008E70D4" w:rsidTr="00E45590">
        <w:trPr>
          <w:trHeight w:hRule="exact" w:val="1140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Левандовский А.А., и др.  История России. 9 класс. В 2-х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198,33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10 511,49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10 511,49</w:t>
            </w:r>
          </w:p>
        </w:tc>
      </w:tr>
      <w:tr w:rsidR="000E67BC" w:rsidRPr="008E70D4" w:rsidTr="00E45590">
        <w:trPr>
          <w:trHeight w:hRule="exact" w:val="1142"/>
        </w:trPr>
        <w:tc>
          <w:tcPr>
            <w:tcW w:w="817" w:type="dxa"/>
            <w:vAlign w:val="bottom"/>
          </w:tcPr>
          <w:p w:rsidR="000E67BC" w:rsidRPr="008E70D4" w:rsidRDefault="000E67BC" w:rsidP="00E45590">
            <w:pPr>
              <w:rPr>
                <w:color w:val="000000"/>
              </w:rPr>
            </w:pPr>
            <w:r w:rsidRPr="008E70D4">
              <w:rPr>
                <w:color w:val="000000"/>
              </w:rPr>
              <w:t>29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Стефанович П.С., и др. История России. 6 класс. В 2-х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194,15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18 444,25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18 444,25</w:t>
            </w:r>
          </w:p>
        </w:tc>
      </w:tr>
      <w:tr w:rsidR="000E67BC" w:rsidRPr="008E70D4" w:rsidTr="00E45590">
        <w:trPr>
          <w:trHeight w:hRule="exact" w:val="114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Арсентьев Н.М., Данилов А.А., Стефанович П.С., и др. История России. 6 класс. В 2-х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194,15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18 444,25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18 444,25</w:t>
            </w:r>
          </w:p>
        </w:tc>
      </w:tr>
      <w:tr w:rsidR="000E67BC" w:rsidRPr="008E70D4" w:rsidTr="00E45590">
        <w:trPr>
          <w:trHeight w:hRule="exact" w:val="70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Атанасян Л.С. Геометрия. 7-9 классы.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480,7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26 919,20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26 919,20</w:t>
            </w:r>
          </w:p>
        </w:tc>
      </w:tr>
      <w:tr w:rsidR="000E67BC" w:rsidRPr="008E70D4" w:rsidTr="00E45590">
        <w:trPr>
          <w:trHeight w:hRule="exact" w:val="213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Атанасян Л.С., Бутузов В.Ф., Кадомцев С.Б. и др. под науч. Рук. Тихонова А.Н. Геометрия 10-11 классы. Учебник для общеобразовательных организаций. Базовый и профильный уровни. (МГУ школе)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450,89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68 535,28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68 535,28</w:t>
            </w:r>
          </w:p>
        </w:tc>
      </w:tr>
      <w:tr w:rsidR="000E67BC" w:rsidRPr="008E70D4" w:rsidTr="00E45590">
        <w:trPr>
          <w:trHeight w:hRule="exact" w:val="11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Бабенко В.Г.,Богомолов Д.В.,Шаталова С.П.,Шубин А.О.;под ред. Бабенко В.Г. Экология. 7 класс. Экология животных. Учебник (Бабенко, Богомолов)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</w:tr>
      <w:tr w:rsidR="000E67BC" w:rsidRPr="008E70D4" w:rsidTr="00E45590">
        <w:trPr>
          <w:trHeight w:hRule="exact" w:val="84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 язык 6 кл.  в 2-х ч. Ч 1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322,3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47 055,80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47 055,80</w:t>
            </w:r>
          </w:p>
        </w:tc>
      </w:tr>
      <w:tr w:rsidR="000E67BC" w:rsidRPr="008E70D4" w:rsidTr="00E45590">
        <w:trPr>
          <w:trHeight w:hRule="exact" w:val="85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 язык 6 кл. 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322,3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47 055,80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47 055,80</w:t>
            </w:r>
          </w:p>
        </w:tc>
      </w:tr>
      <w:tr w:rsidR="000E67BC" w:rsidRPr="008E70D4" w:rsidTr="00E45590">
        <w:trPr>
          <w:trHeight w:val="85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1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7 279,36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7 279,36</w:t>
            </w:r>
          </w:p>
        </w:tc>
      </w:tr>
      <w:tr w:rsidR="000E67BC" w:rsidRPr="008E70D4" w:rsidTr="00E45590">
        <w:trPr>
          <w:trHeight w:hRule="exact" w:val="84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2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10 257,28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10 257,28</w:t>
            </w:r>
          </w:p>
        </w:tc>
      </w:tr>
      <w:tr w:rsidR="000E67BC" w:rsidRPr="008E70D4" w:rsidTr="00E45590">
        <w:trPr>
          <w:trHeight w:hRule="exact" w:val="83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3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11 911,68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11 911,68</w:t>
            </w:r>
          </w:p>
        </w:tc>
      </w:tr>
      <w:tr w:rsidR="000E67BC" w:rsidRPr="008E70D4" w:rsidTr="00E45590">
        <w:trPr>
          <w:trHeight w:hRule="exact" w:val="85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4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10 257,28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10 257,28</w:t>
            </w:r>
          </w:p>
        </w:tc>
      </w:tr>
      <w:tr w:rsidR="000E67BC" w:rsidRPr="008E70D4" w:rsidTr="00E45590">
        <w:trPr>
          <w:trHeight w:hRule="exact" w:val="84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5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1 985,28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1 985,28</w:t>
            </w:r>
          </w:p>
        </w:tc>
      </w:tr>
      <w:tr w:rsidR="000E67BC" w:rsidRPr="008E70D4" w:rsidTr="00E45590">
        <w:trPr>
          <w:trHeight w:hRule="exact" w:val="98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Баранов М.Т., Ладыженская Т.А., Тростенцова Л.А. и др. Русский язык. 7 кл. В 2-х ч. Ч 6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330,88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661,76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661,76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Башмаков М.И., Нефедова М.Г., Башмаков, Нефедова. Математика. 4 класс. Учебник. В 2 ч.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Башмаков М.И., Нефедова М.Г., Башмаков, Нефедова. Математика. 4 класс. Учебник. В 2 ч.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</w:tr>
      <w:tr w:rsidR="000E67BC" w:rsidRPr="008E70D4" w:rsidTr="00E45590">
        <w:trPr>
          <w:trHeight w:hRule="exact" w:val="171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Бгажнокова И.М., Смирнова Л.В., История отечества.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583,77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11 675,40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11 675,40</w:t>
            </w:r>
          </w:p>
        </w:tc>
      </w:tr>
      <w:tr w:rsidR="000E67BC" w:rsidRPr="008E70D4" w:rsidTr="00E45590">
        <w:trPr>
          <w:trHeight w:hRule="exact" w:val="183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Бгажнокова И.М., Смирнова Л.В., История Отечества. 8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741,95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4 451,70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4 451,70</w:t>
            </w:r>
          </w:p>
        </w:tc>
      </w:tr>
      <w:tr w:rsidR="000E67BC" w:rsidRPr="008E70D4" w:rsidTr="00E45590">
        <w:trPr>
          <w:trHeight w:val="141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Бгажнокова И.М., Смирнова Л.В., Мир истории. 6 класс. Учебник для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527,56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12 661,44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12 661,44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Белоусов Л.С., Смирнов В.П., Мейер М.С. Всеобщая история. Новейшее время. 10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456,94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37 469,08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37 469,08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Беляев Д.К., Дымшиц Г.М., Кузнецова Л.Н. и др. / Под ред. Беляева Д.К., Дымшица Г.М. Биология. 10 класс. Базовый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447,92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29 562,72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29 562,72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Бим И.Л., Рыжова Л.И. Немецкий язык. 4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332,09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664,18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664,18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Бим И.Л., Рыжова Л.И. Немецкий язык. 4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332,09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664,18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664,18</w:t>
            </w:r>
          </w:p>
        </w:tc>
      </w:tr>
      <w:tr w:rsidR="000E67BC" w:rsidRPr="008E70D4" w:rsidTr="00E45590">
        <w:trPr>
          <w:trHeight w:hRule="exact" w:val="3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Бим И.Л., Рыжова Л.Н. Немецкий язык. 5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578,93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8 683,95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8 683,95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Бим И.Л., Садомова Л.В., Крылова Ж.Я. и др. Немецкий язык. 8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637,56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8 288,28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8 288,28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Боголюбов Л.Н., Виноградова Н.Ф., Городецкая Н.И. и др. Обществознание.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456,06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77 074,14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77 074,14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Боголюбов Л.Н., Городецкая Н.И., Лазебникова А.Ю. и др. /Под ред. Боголюбова Л.Н., Лазебниковой А.Ю. Обществознание. 11 класс. Базовый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443,19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4 431,90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4 431,90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Боголюбов Л.Н., Иванова Л.Ф., Городецкая Н.И. и др. Обществознание.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465,96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29 355,48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29 355,48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Боголюбов Л.Н., Лабезникова А.Ю., Городецкая Н.И. и др. Обществознание. 8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465,96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4 659,60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4 659,60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Боголюбов Л.Н., Лабезникова А.Ю., Матвеев А.И. и др. Обществознание.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465,96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3 727,68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3 727,68</w:t>
            </w:r>
          </w:p>
        </w:tc>
      </w:tr>
      <w:tr w:rsidR="000E67BC" w:rsidRPr="008E70D4" w:rsidTr="00E45590">
        <w:trPr>
          <w:trHeight w:hRule="exact" w:val="151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Боголюбов Л.Н., Лукашева Е.А., Матвеев А.И. и др. / под ред. Лазебниковой А.Ю., Лукашевой Е.А., Матвеева А.И. Право. 10 класс. Углублённый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437,36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5 685,68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5 685,68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Быкова Н.И., Дули Д., Поспелова М.Д. и др.  Английский язык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284,13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5 114,34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5 114,34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Быкова Н.И., Дули Д., Поспелова М.Д. и др.  Английский язык 2 класс. в 2- 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284,13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5 114,34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5 114,34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Былова А.М.,Шорина Н.И.;под ред. Черновой Н.М. Экология. 6 класс. Экология растений. Учебник (Былова, Шорина)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Вангородский С.Н., Кузнецов М.И., Латчук В.Н., Латчук. ОБЖ. 9 класс.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409,97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3 279,76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3 279,76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Ваулина Ю.Е. Дули Д., Подоляко О.Е. и др. Английский язык. 5 класс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592,57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3 555,42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3 555,42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Ваулина Ю.Е., Дули Д., Подоляко О.Е. Английский язык.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593,89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5 938,90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5 938,90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Ваулина Ю.Е., Дули Д., Подоляко О.Е. и др. Английский язык.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592,57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1 777,71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1 777,71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Ваулина Ю.Е., Дули Д., Подоляко О.Е. и др. Английский язык.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593,89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7 126,68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7 126,68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Ваулина Ю.Е., Дули Д., Подоляко О.Е. и др. Английский язык. 8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593,89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3 563,34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3 563,34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Ведюшкин В.А., Бовыкин Д.Ю. Всеобщая история. Новое время.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465,41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18 616,40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18 616,40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Ведюшкин В.А., Уколова В.И. Всеобщая история. Средние века.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464,31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23 679,81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23 679,81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Вербицкая М.В. и др.; под ред. Вербицкой М.В. Вербицкая. Forward. Английский язык. 2 класс. Учебник. В 2 ч.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11 550,00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11 550,00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Вербицкая М.В. и др.; под ред. Вербицкой М.В. Вербицкая. Forward. Английский язык. 2 класс. Учебник. В 2 ч.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11 550,00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11 550,00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Вербицкая М.В. и др.; под ред. Вербицкой М.В. Вербицкая. Forward. Английский язык. 7 класс. Учебник. В 2 ч. Часть 1 (Гаярделли)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394,9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10 662,30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10 662,30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Вербицкая М.В. и др.; под ред. Вербицкой М.В. Вербицкая. Forward. Английский язык. 7 класс. Учебник. В 2 ч. Часть 2 (Гаярделли)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394,9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10 662,30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10 662,30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Вербицкая М.В. и др.; под ред. Вербицкой М.В. Вербицкая. Forward.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435,93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18 744,99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18 744,99</w:t>
            </w:r>
          </w:p>
        </w:tc>
      </w:tr>
      <w:tr w:rsidR="000E67BC" w:rsidRPr="008E70D4" w:rsidTr="00E45590">
        <w:trPr>
          <w:trHeight w:val="8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Английский язык. 8 класс. Учебник (Маккинли)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Вигасин А.А.</w:t>
            </w:r>
            <w:r>
              <w:rPr>
                <w:color w:val="000000"/>
              </w:rPr>
              <w:t xml:space="preserve"> </w:t>
            </w:r>
            <w:r w:rsidRPr="008E70D4">
              <w:rPr>
                <w:color w:val="000000"/>
              </w:rPr>
              <w:t>,и др. Всеобщая история. История Древнего мира. 5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455,51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36 896,31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36 896,31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Виленкин Н.Я., Жохов В.И., Чесноков А.С., Шварцбурд С.И. "Математика". 5 кл. Учебник. В 2-х частях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868,68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25 191,72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25 191,72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Виноградова Н.Ф., Власенко В.И., Поляков А.В. Виноградова. Основы духовно-нравственной культуры народов России (ОДНК). 5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381,92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10 693,76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10 693,76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Виноградова Н.Ф.,Смирнов Д.В.,Сидоренко Л.В.,Таранин А.Б. Виноградова. ОБЖ. 5-6 классы.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50 420,48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50 420,48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Виноградова Н.Ф.,Смирнов Д.В.,Сидоренко Л.В.,Таранин А.Б. Виноградова. ОБЖ. 7-9 классы.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128 414,66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128 414,66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Воронцов-Вельяминов Б.А., Страут Е.К. Астрономия. 10-11 классы. Базовый уровень.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401,94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6 431,04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6 431,04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 Габриелян. Химия. 10 класс. Учебник (базовый)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5 852,00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5 852,00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 Габриелян. Химия. 11 класс. Учебник (базовый)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15 466,00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15 466,00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 Габриелян. Химия. 8 класс.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1 599,84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1 599,84</w:t>
            </w:r>
          </w:p>
        </w:tc>
      </w:tr>
      <w:tr w:rsidR="000E67BC" w:rsidRPr="008E70D4" w:rsidTr="00E45590">
        <w:trPr>
          <w:trHeight w:hRule="exact" w:val="3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 Химия. 9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12 798,72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12 798,72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О.С., Габриелян. Химия. 11 класс. Учебное пособие (углубленный)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445,94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4 459,40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4 459,40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О.С., Остороумов И.Г., Сладков С.А, Химия. 10 класс. Базовый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404,58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33 175,56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33 175,56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О.С., Остроумов И.Г., Ахлебинин А.К., Габриелян. Химия. 7 класс. Вводный курс.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440,99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12 347,72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12 347,72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О.С., Остроумов И.Г., Сладков С.А. Химия. 8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399,52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131 442,08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131 442,08</w:t>
            </w:r>
          </w:p>
        </w:tc>
      </w:tr>
      <w:tr w:rsidR="000E67BC" w:rsidRPr="008E70D4" w:rsidTr="00BE0BEF">
        <w:trPr>
          <w:trHeight w:hRule="exact" w:val="71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Габриелян О.С., Остроумов И.Г., Сладков С.А. Химия.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399,52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48 741,44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48 741,44</w:t>
            </w:r>
          </w:p>
        </w:tc>
      </w:tr>
      <w:tr w:rsidR="000E67BC" w:rsidRPr="008E70D4" w:rsidTr="00E45590">
        <w:trPr>
          <w:trHeight w:hRule="exact" w:val="54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География. 8 класс Баринова И.И., Дронов В.П.,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3 948,00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3 948,00</w:t>
            </w:r>
          </w:p>
        </w:tc>
      </w:tr>
      <w:tr w:rsidR="000E67BC" w:rsidRPr="008E70D4" w:rsidTr="00BE0BEF">
        <w:trPr>
          <w:trHeight w:hRule="exact" w:val="113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Герасимова Т.П., Неклюкова Н.П. Классическая география. Герасимова, Неклюкова. 6 класс.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7 199,28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7 199,28</w:t>
            </w:r>
          </w:p>
        </w:tc>
      </w:tr>
      <w:tr w:rsidR="000E67BC" w:rsidRPr="008E70D4" w:rsidTr="00E45590">
        <w:trPr>
          <w:trHeight w:hRule="exact" w:val="89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Глозман Е.С., Кожина О.А., Хотунцев Ю.Л. и др. Глозман, Кожина. Технология. 5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</w:tr>
      <w:tr w:rsidR="000E67BC" w:rsidRPr="008E70D4" w:rsidTr="00E45590">
        <w:trPr>
          <w:trHeight w:hRule="exact" w:val="85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Глозман Е.С., Кожина О.А., Хотунцева Ю.Л. и др. Глозман, Кожина. Технология. 6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</w:tr>
      <w:tr w:rsidR="000E67BC" w:rsidRPr="008E70D4" w:rsidTr="00E45590">
        <w:trPr>
          <w:trHeight w:hRule="exact" w:val="83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Глозман Е.С., Кожина О.А., Хотунцева Ю.Л. и др. Глозман, Кожина. Технология. 7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</w:tr>
      <w:tr w:rsidR="000E67BC" w:rsidRPr="008E70D4" w:rsidTr="00BE0BEF">
        <w:trPr>
          <w:trHeight w:hRule="exact" w:val="111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Глозман Е.С., Кожина О.А., Хотунцева Ю.Л. и др. Глозман, Кожина. Технология. 8-9 классы.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17 547,75</w:t>
            </w:r>
          </w:p>
        </w:tc>
      </w:tr>
      <w:tr w:rsidR="000E67BC" w:rsidRPr="008E70D4" w:rsidTr="00BE0BEF">
        <w:trPr>
          <w:trHeight w:hRule="exact" w:val="128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Гольцова Н.Г., Шамшин И.В., Мищерина М.А., Русский язык (базовый уровень) (в 2 частях). 10-11 кл  1ч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13 090,00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13 090,00</w:t>
            </w:r>
          </w:p>
        </w:tc>
      </w:tr>
      <w:tr w:rsidR="000E67BC" w:rsidRPr="008E70D4" w:rsidTr="00BE0BEF">
        <w:trPr>
          <w:trHeight w:hRule="exact" w:val="113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Гольцова Н.Г., Шамшин И.В., Мищерина М.А., Русский язык (базовый уровень) (в 2 частях). 10-11 кл  2ч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13 090,00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13 090,00</w:t>
            </w:r>
          </w:p>
        </w:tc>
      </w:tr>
      <w:tr w:rsidR="000E67BC" w:rsidRPr="008E70D4" w:rsidTr="00BE0BEF">
        <w:trPr>
          <w:trHeight w:hRule="exact" w:val="98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Горецкий В.Г., Кирюшкин В.А.,Виноградская Л.А. и др. Азбука. 1 класс. 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301,62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47 957,58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47 957,58</w:t>
            </w:r>
          </w:p>
        </w:tc>
      </w:tr>
      <w:tr w:rsidR="000E67BC" w:rsidRPr="008E70D4" w:rsidTr="00BE0BEF">
        <w:trPr>
          <w:trHeight w:hRule="exact" w:val="100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Горецкий В.Г., Кирюшкин В.А.,Виноградская Л.А. и др. Азбука. 1 класс. 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301,62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47 957,58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47 957,58</w:t>
            </w:r>
          </w:p>
        </w:tc>
      </w:tr>
      <w:tr w:rsidR="000E67BC" w:rsidRPr="008E70D4" w:rsidTr="00BE0BEF">
        <w:trPr>
          <w:trHeight w:hRule="exact" w:val="212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Горинов М.М., Данилов А.А., Косулина Л.Г. и др. /Под ред. Торкунова А.В. История России. 10 класс. Учебное пособие для общеобразовательных организаций.  Базовый и углубленный уровни. В двух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311,85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20 582,10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20 582,10</w:t>
            </w:r>
          </w:p>
        </w:tc>
      </w:tr>
      <w:tr w:rsidR="000E67BC" w:rsidRPr="008E70D4" w:rsidTr="00BE0BEF">
        <w:trPr>
          <w:trHeight w:hRule="exact" w:val="210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Горинов М.М., Данилов А.А., Косулина Л.Г. и др. /Под ред. Торкунова А.В. История России. 10 класс. Учебное пособие для общеобразовательных организаций.  Базовый и углубленный уровни. В двух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311,85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20 582,10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20 582,10</w:t>
            </w:r>
          </w:p>
        </w:tc>
      </w:tr>
      <w:tr w:rsidR="000E67BC" w:rsidRPr="008E70D4" w:rsidTr="00BE0BEF">
        <w:trPr>
          <w:trHeight w:hRule="exact" w:val="127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Горинов М.М., Данилов А.А., Моруков М.Ю., и др. История России. 10 класс. В 3-х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186,12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</w:tc>
      </w:tr>
      <w:tr w:rsidR="000E67BC" w:rsidRPr="008E70D4" w:rsidTr="00E45590">
        <w:trPr>
          <w:trHeight w:val="8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Горинов М.М., Данилов А.А.,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Моруков М.Ю., и др. История России. 10 класс. В 3-х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186,12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BE0BEF">
        <w:trPr>
          <w:trHeight w:hRule="exact" w:val="115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Горинов М.М., Данилов А.А., Моруков М.Ю., и др. История России. 10 класс. В 3-х частях. Часть 3.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186,12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8 747,64</w:t>
            </w:r>
          </w:p>
        </w:tc>
      </w:tr>
      <w:tr w:rsidR="000E67BC" w:rsidRPr="008E70D4" w:rsidTr="00BE0BEF">
        <w:trPr>
          <w:trHeight w:hRule="exact" w:val="19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Данилов А.А., Торкунов А.В., Хлевнюк О.В. И др. /Под ред. Торкунова А.В. История России. 11 класс. Учебное пособие для общеобразовательных организаций. Базовый и углубленный уровни. В двух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311,85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9 667,35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9 667,35</w:t>
            </w:r>
          </w:p>
        </w:tc>
      </w:tr>
      <w:tr w:rsidR="000E67BC" w:rsidRPr="008E70D4" w:rsidTr="00BE0BEF">
        <w:trPr>
          <w:trHeight w:hRule="exact" w:val="197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Данилов А.А., Торкунов А.В., Хлевнюк О.В. И др. /Под ред. Торкунова А.В. История России. 11 класс. Учебное пособие для общеобразовательных организаций. Базовый и углубленный уровни. В двух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311,85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9 667,35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9 667,35</w:t>
            </w:r>
          </w:p>
        </w:tc>
      </w:tr>
      <w:tr w:rsidR="000E67BC" w:rsidRPr="008E70D4" w:rsidTr="00BE0BEF">
        <w:trPr>
          <w:trHeight w:hRule="exact" w:val="41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Дорофеев Г.В. Алгебра.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413,49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10 750,74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10 750,74</w:t>
            </w:r>
          </w:p>
        </w:tc>
      </w:tr>
      <w:tr w:rsidR="000E67BC" w:rsidRPr="008E70D4" w:rsidTr="00E45590">
        <w:trPr>
          <w:trHeight w:hRule="exact" w:val="3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Дорофеев Г.В. Математика. 5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390,39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24 204,18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24 204,18</w:t>
            </w:r>
          </w:p>
        </w:tc>
      </w:tr>
      <w:tr w:rsidR="000E67BC" w:rsidRPr="008E70D4" w:rsidTr="00E45590">
        <w:trPr>
          <w:trHeight w:hRule="exact" w:val="3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Дорофеев Г.В. Математика.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390,39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25 765,74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25 765,74</w:t>
            </w:r>
          </w:p>
        </w:tc>
      </w:tr>
      <w:tr w:rsidR="000E67BC" w:rsidRPr="008E70D4" w:rsidTr="00BE0BEF">
        <w:trPr>
          <w:trHeight w:hRule="exact" w:val="124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Душина И.В., Коринская В.А., Щенев В.А., Дронов. География. 7 класс. Учебное пособие (Душина, Коринская, Щенев)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409,97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2 049,85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2 049,85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Загладин Н.В., Белоусов Л.С. Под ред. Карпова С.П. Всеобщая история. История Нового  времени. 1801 - 1914 гг. 9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3 432,00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3 432,00</w:t>
            </w:r>
          </w:p>
        </w:tc>
      </w:tr>
      <w:tr w:rsidR="000E67BC" w:rsidRPr="008E70D4" w:rsidTr="00BE0BEF">
        <w:trPr>
          <w:trHeight w:hRule="exact" w:val="80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Захаров В.Б, Мамонтов С.Г., Сонин Н.И., Захаров. Биология. 11 класс. Учебник (углубленный)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449,9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7 198,40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7 198,40</w:t>
            </w:r>
          </w:p>
        </w:tc>
      </w:tr>
      <w:tr w:rsidR="000E67BC" w:rsidRPr="008E70D4" w:rsidTr="00BE0BEF">
        <w:trPr>
          <w:trHeight w:hRule="exact" w:val="99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Захаров В.Б., Мамонтов С.Г. Общая биология. 10 класс. Учебник (углубленный уровень)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449,9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7 198,40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7 198,40</w:t>
            </w:r>
          </w:p>
        </w:tc>
      </w:tr>
      <w:tr w:rsidR="000E67BC" w:rsidRPr="008E70D4" w:rsidTr="00BE0BEF">
        <w:trPr>
          <w:trHeight w:hRule="exact" w:val="157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Захарова Е.Ю., Ражев А.В., Кузнецов В.М. История России. История Южного Урала с древнейших времён до начала XVI века. учебное пособие 6 кл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6 475,00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6 475,00</w:t>
            </w:r>
          </w:p>
        </w:tc>
      </w:tr>
      <w:tr w:rsidR="000E67BC" w:rsidRPr="008E70D4" w:rsidTr="00BE0BEF">
        <w:trPr>
          <w:trHeight w:hRule="exact" w:val="111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Ивченкова Г.Г., Потапов И.В., Ивченкова, Потапов. Окружающий мир. 4 класс. Учебник. В 2 ч.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</w:tr>
      <w:tr w:rsidR="000E67BC" w:rsidRPr="008E70D4" w:rsidTr="00BE0BEF">
        <w:trPr>
          <w:trHeight w:hRule="exact" w:val="112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  (базовый уровень) 10 класс. Учебник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541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8 115,00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8 115,00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  (базовый уровень) 11 класс. Учебник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541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8 115,00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8 115,00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 5 класс Учебник. Босова Л.Л., Босова А.Ю.  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524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7 860,00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7 860,00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 6 класс Учебник. Босова Л.Л., Босова А.Ю.  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5 874,00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5 874,00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5 класс Учебник. 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524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15 720,00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15 720,00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6 класс Учебник. 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51 264,00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51 264,00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7 класс Учебник. 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549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25 254,00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25 254,00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8 класс Учебник. 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23 496,00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23 496,00</w:t>
            </w:r>
          </w:p>
        </w:tc>
      </w:tr>
      <w:tr w:rsidR="000E67BC" w:rsidRPr="008E70D4" w:rsidTr="00BE0BEF">
        <w:trPr>
          <w:trHeight w:hRule="exact" w:val="61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Информатика. 9 класс Учебник.  Босова Л.Л., Босова А.Ю.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5 040,00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5 040,00</w:t>
            </w:r>
          </w:p>
        </w:tc>
      </w:tr>
      <w:tr w:rsidR="000E67BC" w:rsidRPr="008E70D4" w:rsidTr="00E45590">
        <w:trPr>
          <w:trHeight w:hRule="exact" w:val="79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Казакевич В.М., Пичугина Г.В., Семёнова Г.Ю. и др./ Под ред. Казакевича В.М. Технология. 5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3 569,50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3 569,50</w:t>
            </w:r>
          </w:p>
        </w:tc>
      </w:tr>
      <w:tr w:rsidR="000E67BC" w:rsidRPr="008E70D4" w:rsidTr="00E45590">
        <w:trPr>
          <w:trHeight w:hRule="exact" w:val="8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Казакевич В.М., Пичугина Г.В., Семёнова Г.Ю. и др./ Под ред. Казакевича В.М. Технология. 6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356,95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24 986,50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24 986,50</w:t>
            </w:r>
          </w:p>
        </w:tc>
      </w:tr>
      <w:tr w:rsidR="000E67BC" w:rsidRPr="008E70D4" w:rsidTr="00E45590">
        <w:trPr>
          <w:trHeight w:hRule="exact" w:val="55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1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35 530,00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35 530,00</w:t>
            </w:r>
          </w:p>
        </w:tc>
      </w:tr>
      <w:tr w:rsidR="000E67BC" w:rsidRPr="008E70D4" w:rsidTr="00E45590">
        <w:trPr>
          <w:trHeight w:hRule="exact" w:val="56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103 738,80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103 738,80</w:t>
            </w:r>
          </w:p>
        </w:tc>
      </w:tr>
      <w:tr w:rsidR="000E67BC" w:rsidRPr="008E70D4" w:rsidTr="00BE0BEF">
        <w:trPr>
          <w:trHeight w:hRule="exact" w:val="50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2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103 738,80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103 738,80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3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85 747,20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85 747,20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3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85 747,20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85 747,20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4 класс. В 2-х ч. 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107 184,00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107 184,00</w:t>
            </w:r>
          </w:p>
        </w:tc>
      </w:tr>
      <w:tr w:rsidR="000E67BC" w:rsidRPr="008E70D4" w:rsidTr="00BE0BEF">
        <w:trPr>
          <w:trHeight w:hRule="exact" w:val="50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Канакина В.П., Горецкий В.Г. Русский язык. 4 класс. В 2-х ч. 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382,8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107 184,00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107 184,00</w:t>
            </w:r>
          </w:p>
        </w:tc>
      </w:tr>
      <w:tr w:rsidR="000E67BC" w:rsidRPr="008E70D4" w:rsidTr="00BE0BEF">
        <w:trPr>
          <w:trHeight w:hRule="exact" w:val="183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Капустина Г.М., Перова М.Н., Математика.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584,1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1 168,20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1 168,20</w:t>
            </w:r>
          </w:p>
        </w:tc>
      </w:tr>
      <w:tr w:rsidR="000E67BC" w:rsidRPr="008E70D4" w:rsidTr="00BE0BEF">
        <w:trPr>
          <w:trHeight w:hRule="exact" w:val="168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Картушина Г.Б., Мозговая Г.Г., Технология. Швейное дело. 5 класс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557,04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557,04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557,04</w:t>
            </w:r>
          </w:p>
        </w:tc>
      </w:tr>
      <w:tr w:rsidR="000E67BC" w:rsidRPr="008E70D4" w:rsidTr="00BE0BEF">
        <w:trPr>
          <w:trHeight w:hRule="exact" w:val="84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Кац Э.Э., Кац. Литературное чтение. 4 класс. Учебное пособие. В 3 ч.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</w:tr>
      <w:tr w:rsidR="000E67BC" w:rsidRPr="008E70D4" w:rsidTr="00BE0BEF">
        <w:trPr>
          <w:trHeight w:hRule="exact" w:val="98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Кац Э.Э., Кац. Литературное чтение. 4 класс. Учебное пособие. В 3 ч.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</w:tr>
      <w:tr w:rsidR="000E67BC" w:rsidRPr="008E70D4" w:rsidTr="00BE0BEF">
        <w:trPr>
          <w:trHeight w:hRule="exact" w:val="98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Кац Э.Э., Кац. Литературное чтение. 4 класс. Учебное пособие. В 3 ч. Часть 3.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1 144,00</w:t>
            </w:r>
          </w:p>
        </w:tc>
      </w:tr>
      <w:tr w:rsidR="000E67BC" w:rsidRPr="008E70D4" w:rsidTr="00E45590">
        <w:trPr>
          <w:trHeight w:hRule="exact" w:val="88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Ким С.В., Горский В.А. Основы безопасности жизнедеятельности. 10-11 классы.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456,94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54 832,80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54 832,80</w:t>
            </w:r>
          </w:p>
        </w:tc>
      </w:tr>
      <w:tr w:rsidR="000E67BC" w:rsidRPr="008E70D4" w:rsidTr="00BE0BEF">
        <w:trPr>
          <w:trHeight w:hRule="exact" w:val="166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Клепинина З.А., Биология. Растения. Бактерии. Грибы. 7  класс. Учебник для общеобразовательных организаций, реализцующих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592,02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8 288,28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8 288,28</w:t>
            </w:r>
          </w:p>
        </w:tc>
      </w:tr>
      <w:tr w:rsidR="000E67BC" w:rsidRPr="008E70D4" w:rsidTr="00BE0BEF">
        <w:trPr>
          <w:trHeight w:hRule="exact" w:val="112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Виноградская Л.А., Горецкий  В.Г.,   Литературное чтение.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5 513,20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5 513,20</w:t>
            </w:r>
          </w:p>
        </w:tc>
      </w:tr>
      <w:tr w:rsidR="000E67BC" w:rsidRPr="008E70D4" w:rsidTr="00BE0BEF">
        <w:trPr>
          <w:trHeight w:hRule="exact" w:val="112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Виноградская Л.А., Горецкий  В.Г.,   Литературное чтение. 2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5 513,20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5 513,20</w:t>
            </w:r>
          </w:p>
        </w:tc>
      </w:tr>
      <w:tr w:rsidR="000E67BC" w:rsidRPr="008E70D4" w:rsidTr="00BE0BEF">
        <w:trPr>
          <w:trHeight w:hRule="exact" w:val="10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 В.Г., Виноградская Л.А. Литературное чтение. 1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281,71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6 761,04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6 761,04</w:t>
            </w:r>
          </w:p>
        </w:tc>
      </w:tr>
      <w:tr w:rsidR="000E67BC" w:rsidRPr="008E70D4" w:rsidTr="00BE0BEF">
        <w:trPr>
          <w:trHeight w:hRule="exact" w:val="8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 В.Г., Виноградская Л.А. Литературное чтение. 1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281,71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6 761,04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6 761,04</w:t>
            </w:r>
          </w:p>
        </w:tc>
      </w:tr>
      <w:tr w:rsidR="000E67BC" w:rsidRPr="008E70D4" w:rsidTr="00BE0BEF">
        <w:trPr>
          <w:trHeight w:hRule="exact" w:val="128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 В.Г., Голованова М.В. и др.  Литературное чтение. 3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87 423,60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87 423,60</w:t>
            </w:r>
          </w:p>
        </w:tc>
      </w:tr>
      <w:tr w:rsidR="000E67BC" w:rsidRPr="008E70D4" w:rsidTr="00BE0BEF">
        <w:trPr>
          <w:trHeight w:hRule="exact" w:val="126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 В.Г., Голованова М.В. и др.  Литературное чтение. 3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87 423,60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87 423,60</w:t>
            </w:r>
          </w:p>
        </w:tc>
      </w:tr>
      <w:tr w:rsidR="000E67BC" w:rsidRPr="008E70D4" w:rsidTr="00BE0BEF">
        <w:trPr>
          <w:trHeight w:hRule="exact" w:val="113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и др.   Литературное чтение. 1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247,17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39 300,03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39 300,03</w:t>
            </w:r>
          </w:p>
        </w:tc>
      </w:tr>
      <w:tr w:rsidR="000E67BC" w:rsidRPr="008E70D4" w:rsidTr="00BE0BEF">
        <w:trPr>
          <w:trHeight w:hRule="exact" w:val="113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и др.   Литературное чтение. 1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247,17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39 300,03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39 300,03</w:t>
            </w:r>
          </w:p>
        </w:tc>
      </w:tr>
      <w:tr w:rsidR="000E67BC" w:rsidRPr="008E70D4" w:rsidTr="00BE0BEF">
        <w:trPr>
          <w:trHeight w:hRule="exact" w:val="112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и др. Литературное чтение.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96 481,00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96 481,00</w:t>
            </w:r>
          </w:p>
        </w:tc>
      </w:tr>
      <w:tr w:rsidR="000E67BC" w:rsidRPr="008E70D4" w:rsidTr="00BE0BEF">
        <w:trPr>
          <w:trHeight w:hRule="exact" w:val="128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и др. Литературное чтение. 2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96 481,00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96 481,00</w:t>
            </w:r>
          </w:p>
        </w:tc>
      </w:tr>
      <w:tr w:rsidR="000E67BC" w:rsidRPr="008E70D4" w:rsidTr="00BE0BEF">
        <w:trPr>
          <w:trHeight w:hRule="exact" w:val="111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2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12 601,60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12 601,60</w:t>
            </w:r>
          </w:p>
        </w:tc>
      </w:tr>
      <w:tr w:rsidR="000E67BC" w:rsidRPr="008E70D4" w:rsidTr="00BE0BEF">
        <w:trPr>
          <w:trHeight w:hRule="exact" w:val="99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3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</w:tr>
      <w:tr w:rsidR="000E67BC" w:rsidRPr="008E70D4" w:rsidTr="00BE0BEF">
        <w:trPr>
          <w:trHeight w:hRule="exact" w:val="99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4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1 969,00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1 969,00</w:t>
            </w:r>
          </w:p>
        </w:tc>
      </w:tr>
      <w:tr w:rsidR="000E67BC" w:rsidRPr="008E70D4" w:rsidTr="00BE0BEF">
        <w:trPr>
          <w:trHeight w:hRule="exact" w:val="127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5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43 318,00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43 318,00</w:t>
            </w:r>
          </w:p>
        </w:tc>
      </w:tr>
      <w:tr w:rsidR="000E67BC" w:rsidRPr="008E70D4" w:rsidTr="00BE0BEF">
        <w:trPr>
          <w:trHeight w:hRule="exact" w:val="99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6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787,6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787,6</w:t>
            </w:r>
          </w:p>
        </w:tc>
      </w:tr>
      <w:tr w:rsidR="000E67BC" w:rsidRPr="008E70D4" w:rsidTr="00BE0BEF">
        <w:trPr>
          <w:trHeight w:hRule="exact" w:val="112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7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38 592,40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38 592,40</w:t>
            </w:r>
          </w:p>
        </w:tc>
      </w:tr>
      <w:tr w:rsidR="000E67BC" w:rsidRPr="008E70D4" w:rsidTr="00BE0BEF">
        <w:trPr>
          <w:trHeight w:hRule="exact" w:val="98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8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</w:tr>
      <w:tr w:rsidR="000E67BC" w:rsidRPr="008E70D4" w:rsidTr="00BE0BEF">
        <w:trPr>
          <w:trHeight w:hRule="exact" w:val="11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 В 2-х ч. Ч. 9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10 238,80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10 238,80</w:t>
            </w:r>
          </w:p>
        </w:tc>
      </w:tr>
      <w:tr w:rsidR="000E67BC" w:rsidRPr="008E70D4" w:rsidTr="00BE0BEF">
        <w:trPr>
          <w:trHeight w:hRule="exact" w:val="113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1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12 601,60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12 601,60</w:t>
            </w:r>
          </w:p>
        </w:tc>
      </w:tr>
      <w:tr w:rsidR="000E67BC" w:rsidRPr="008E70D4" w:rsidTr="00BE0BEF">
        <w:trPr>
          <w:trHeight w:hRule="exact" w:val="100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2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</w:tr>
      <w:tr w:rsidR="000E67BC" w:rsidRPr="008E70D4" w:rsidTr="00BE0BEF">
        <w:trPr>
          <w:trHeight w:hRule="exact" w:val="97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3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1 969,00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1 969,00</w:t>
            </w:r>
          </w:p>
        </w:tc>
      </w:tr>
      <w:tr w:rsidR="000E67BC" w:rsidRPr="008E70D4" w:rsidTr="00BE0BEF">
        <w:trPr>
          <w:trHeight w:hRule="exact" w:val="86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4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43 318,00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43 318,00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5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787,6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787,6</w:t>
            </w:r>
          </w:p>
        </w:tc>
      </w:tr>
      <w:tr w:rsidR="000E67BC" w:rsidRPr="008E70D4" w:rsidTr="00BE0BEF">
        <w:trPr>
          <w:trHeight w:hRule="exact" w:val="81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6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38 592,40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38 592,40</w:t>
            </w:r>
          </w:p>
        </w:tc>
      </w:tr>
      <w:tr w:rsidR="000E67BC" w:rsidRPr="008E70D4" w:rsidTr="00BE0BEF">
        <w:trPr>
          <w:trHeight w:hRule="exact" w:val="92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7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3 150,40</w:t>
            </w:r>
          </w:p>
        </w:tc>
      </w:tr>
      <w:tr w:rsidR="000E67BC" w:rsidRPr="008E70D4" w:rsidTr="00BE0BEF">
        <w:trPr>
          <w:trHeight w:hRule="exact" w:val="106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Л.Ф., Горецкий В.Г., Голованова М.В. Литературное чтение. 4 класс. В 2-х ч. Ч. 8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393,8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10 238,80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10 238,80</w:t>
            </w:r>
          </w:p>
        </w:tc>
      </w:tr>
      <w:tr w:rsidR="000E67BC" w:rsidRPr="008E70D4" w:rsidTr="00BE0BEF">
        <w:trPr>
          <w:trHeight w:hRule="exact" w:val="113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Климанова О.А., Климанов В.В., Ким Э.В. И др. под ред. Климановой О.А. Климанова. География. 5-6 классы. Землеведение.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409,97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225 483,50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225 483,50</w:t>
            </w:r>
          </w:p>
        </w:tc>
      </w:tr>
      <w:tr w:rsidR="000E67BC" w:rsidRPr="008E70D4" w:rsidTr="00BE0BEF">
        <w:trPr>
          <w:trHeight w:hRule="exact" w:val="113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Колягин Ю.М., Ткачёва М.В., Фёдорова Н.Е. и др. Алгебра и начала математического анализа.11 класс. Базовый и углубленный уровни.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4 342,14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4 342,14</w:t>
            </w:r>
          </w:p>
        </w:tc>
      </w:tr>
      <w:tr w:rsidR="000E67BC" w:rsidRPr="008E70D4" w:rsidTr="00BE0BEF">
        <w:trPr>
          <w:trHeight w:hRule="exact" w:val="84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 (углублённый уровень) 10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649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32 450,00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32 450,00</w:t>
            </w:r>
          </w:p>
        </w:tc>
      </w:tr>
      <w:tr w:rsidR="000E67BC" w:rsidRPr="008E70D4" w:rsidTr="00BE0BEF">
        <w:trPr>
          <w:trHeight w:hRule="exact" w:val="71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язык. 5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92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57 684,00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57 684,00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язык. 6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47 652,00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47 652,00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язык. 7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28 072,00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28 072,00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язык. 8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12 122,00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12 122,00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 Английский язык. 9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638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8 932,00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8 932,00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И.В., Английский язык 2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15 048,00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15 048,00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И.В., Английский язык 3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31 977,00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31 977,00</w:t>
            </w:r>
          </w:p>
        </w:tc>
      </w:tr>
      <w:tr w:rsidR="000E67BC" w:rsidRPr="008E70D4" w:rsidTr="00BE0BEF">
        <w:trPr>
          <w:trHeight w:hRule="exact" w:val="64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Комарова Ю.А., Ларионова И.В., Английский язык 4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31 977,00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31 977,00</w:t>
            </w:r>
          </w:p>
        </w:tc>
      </w:tr>
      <w:tr w:rsidR="000E67BC" w:rsidRPr="008E70D4" w:rsidTr="00BE0BEF">
        <w:trPr>
          <w:trHeight w:hRule="exact" w:val="114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Константинов В.М., Бабенко В.Г., Кучменко В.С../ под  ред. Константинова В.М. Биология. 7 класс. Учебник. 2020.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2 024,55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2 024,55</w:t>
            </w:r>
          </w:p>
        </w:tc>
      </w:tr>
      <w:tr w:rsidR="000E67BC" w:rsidRPr="008E70D4" w:rsidTr="00BE0BEF">
        <w:trPr>
          <w:trHeight w:hRule="exact" w:val="127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Константинов В.М.,Бабенко В.Г.,Кучменко В.С./Под ред. Бабенко В.Г. Биология. 8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31 768,00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31 768,00</w:t>
            </w:r>
          </w:p>
        </w:tc>
      </w:tr>
      <w:tr w:rsidR="000E67BC" w:rsidRPr="008E70D4" w:rsidTr="00BE0BEF">
        <w:trPr>
          <w:trHeight w:hRule="exact" w:val="113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Коринская В.А., Душина И.В., Щенев В.А. Классическая география. Коринская, Душина. 7 класс.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399,96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11 198,88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11 198,88</w:t>
            </w:r>
          </w:p>
        </w:tc>
      </w:tr>
      <w:tr w:rsidR="000E67BC" w:rsidRPr="008E70D4" w:rsidTr="009555C7">
        <w:trPr>
          <w:trHeight w:hRule="exact" w:val="62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 Литература В 2-х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396,55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46 792,90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46 792,90</w:t>
            </w:r>
          </w:p>
        </w:tc>
      </w:tr>
      <w:tr w:rsidR="000E67BC" w:rsidRPr="008E70D4" w:rsidTr="00BE0BEF">
        <w:trPr>
          <w:trHeight w:hRule="exact" w:val="72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 Литература В 2-х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396,55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46 792,90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46 792,90</w:t>
            </w:r>
          </w:p>
        </w:tc>
      </w:tr>
      <w:tr w:rsidR="000E67BC" w:rsidRPr="008E70D4" w:rsidTr="00BE0BEF">
        <w:trPr>
          <w:trHeight w:hRule="exact" w:val="56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 Литература. 5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373,56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17 183,76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17 183,76</w:t>
            </w:r>
          </w:p>
        </w:tc>
      </w:tr>
      <w:tr w:rsidR="000E67BC" w:rsidRPr="008E70D4" w:rsidTr="00BE0BEF">
        <w:trPr>
          <w:trHeight w:hRule="exact" w:val="69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 Литература. 5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373,56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17 183,76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17 183,76</w:t>
            </w:r>
          </w:p>
        </w:tc>
      </w:tr>
      <w:tr w:rsidR="000E67BC" w:rsidRPr="008E70D4" w:rsidTr="00BE0BEF">
        <w:trPr>
          <w:trHeight w:hRule="exact" w:val="127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В.Я., Журавлёв В.П., Коровин В.И. и др./Под ред. Коровиной В.Я. Литература. 9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396,55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4 362,05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4 362,05</w:t>
            </w:r>
          </w:p>
        </w:tc>
      </w:tr>
      <w:tr w:rsidR="000E67BC" w:rsidRPr="008E70D4" w:rsidTr="00BE0BEF">
        <w:trPr>
          <w:trHeight w:hRule="exact" w:val="121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Коровина В.Я., Журавлёв В.П., Коровин В.И. и др./Под ред. Коровиной В.Я. Литература. 9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396,55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4 362,05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4 362,05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Коротеева Е.И. Изобразительное искусство. Искусство и ты. 2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400,84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1 202,52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1 202,52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Критская Е.Д., Сергеева Г.П., Шмагина Т.С. Музыка. 1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366,52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366,52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366,52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Критская Е.Д., Сергеева Г.П., Шмагина Т.С. Музыка. 2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391,16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1 173,48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1 173,48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Критская Е.Д., Сергеева Г.П., Шмагина Т.С. Музыка. 4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391,16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1 955,80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1 955,80</w:t>
            </w:r>
          </w:p>
        </w:tc>
      </w:tr>
      <w:tr w:rsidR="000E67BC" w:rsidRPr="008E70D4" w:rsidTr="00BE0BEF">
        <w:trPr>
          <w:trHeight w:hRule="exact" w:val="11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Кузнецова Н.Е., Гара Н.Н., Титова И.М. Кузнецова. Химия. 10 класс. Учебное пособие (углубленный) (Гара)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427,9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6 846,40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6 846,40</w:t>
            </w:r>
          </w:p>
        </w:tc>
      </w:tr>
      <w:tr w:rsidR="000E67BC" w:rsidRPr="008E70D4" w:rsidTr="00BE0BEF">
        <w:trPr>
          <w:trHeight w:hRule="exact" w:val="128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Кузнецова Н.Е., Литвинова Т.Н., Левкин А.Н. Кузнецова. Химия. 11 класс. Учебное пособие (углубленный) (Литвинова)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427,9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6 846,40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6 846,40</w:t>
            </w:r>
          </w:p>
        </w:tc>
      </w:tr>
      <w:tr w:rsidR="000E67BC" w:rsidRPr="008E70D4" w:rsidTr="00BE0BEF">
        <w:trPr>
          <w:trHeight w:hRule="exact" w:val="97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Ладыженская Т.А., Баранов М.Т., Тростенцова Л.А. и др. Русский язык 5 кл. 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305,8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63 300,60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63 300,60</w:t>
            </w:r>
          </w:p>
        </w:tc>
      </w:tr>
      <w:tr w:rsidR="000E67BC" w:rsidRPr="008E70D4" w:rsidTr="00E45590">
        <w:trPr>
          <w:trHeight w:hRule="exact" w:val="85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Ладыженская Т.А., Баранов М.Т., Тростенцова Л.А. и др. Русский язык 5 кл.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305,8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63 300,60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63 300,60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Латюшин В.В., Шапкин В.А.. Биология. Животные. 7 класс. 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419,98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9 239,56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9 239,56</w:t>
            </w:r>
          </w:p>
        </w:tc>
      </w:tr>
      <w:tr w:rsidR="000E67BC" w:rsidRPr="008E70D4" w:rsidTr="00BE0BEF">
        <w:trPr>
          <w:trHeight w:hRule="exact" w:val="108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Лебедев Ю.В., Романова А.Н., Смирнова Л.Н. Литература. 10 класс. В 2-х частях. Ч.1.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376,2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2 257,20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2 257,20</w:t>
            </w:r>
          </w:p>
        </w:tc>
      </w:tr>
      <w:tr w:rsidR="000E67BC" w:rsidRPr="008E70D4" w:rsidTr="00BE0BEF">
        <w:trPr>
          <w:trHeight w:hRule="exact" w:val="85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Лебедев Ю.В., Романова А.Н., Смирнова Л.Н. Литература. 10 класс. В 2-х частях. Ч.2.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376,2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2 257,20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2 257,20</w:t>
            </w:r>
          </w:p>
        </w:tc>
      </w:tr>
      <w:tr w:rsidR="000E67BC" w:rsidRPr="008E70D4" w:rsidTr="00BE0BEF">
        <w:trPr>
          <w:trHeight w:hRule="exact" w:val="170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Лифанова Т.М., Соломина Е.Н., География.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610,17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1 220,34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1 220,34</w:t>
            </w:r>
          </w:p>
        </w:tc>
      </w:tr>
      <w:tr w:rsidR="000E67BC" w:rsidRPr="008E70D4" w:rsidTr="00BE0BEF">
        <w:trPr>
          <w:trHeight w:hRule="exact" w:val="184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Лифанова Т.М., Соломина Е.Н., Природоведение.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586,3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586,3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586,3</w:t>
            </w:r>
          </w:p>
        </w:tc>
      </w:tr>
      <w:tr w:rsidR="000E67BC" w:rsidRPr="008E70D4" w:rsidTr="00BE0BEF">
        <w:trPr>
          <w:trHeight w:hRule="exact" w:val="169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Лифанова Т.М., Соломина Е.Н., Природоведение. 6 клаас.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586,3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14 071,20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14 071,20</w:t>
            </w:r>
          </w:p>
        </w:tc>
      </w:tr>
      <w:tr w:rsidR="000E67BC" w:rsidRPr="008E70D4" w:rsidTr="00E45590">
        <w:trPr>
          <w:trHeight w:hRule="exact" w:val="56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Лутцева Е.А., Зуева Т.П. Технология. 2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389,18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389,18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389,18</w:t>
            </w:r>
          </w:p>
        </w:tc>
      </w:tr>
      <w:tr w:rsidR="000E67BC" w:rsidRPr="008E70D4" w:rsidTr="00E45590">
        <w:trPr>
          <w:trHeight w:hRule="exact" w:val="55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Лутцева Е.А., Зуева Т.П. Технология. 4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389,18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1 945,90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1 945,90</w:t>
            </w:r>
          </w:p>
        </w:tc>
      </w:tr>
      <w:tr w:rsidR="000E67BC" w:rsidRPr="008E70D4" w:rsidTr="00E45590">
        <w:trPr>
          <w:trHeight w:hRule="exact" w:val="84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Львова С.И., Львов В.В. "Русский язык." 10 кл. Учебник (базовый и углубленный уровни)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520,52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3 123,12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3 123,12</w:t>
            </w:r>
          </w:p>
        </w:tc>
      </w:tr>
      <w:tr w:rsidR="000E67BC" w:rsidRPr="008E70D4" w:rsidTr="00BE0BEF">
        <w:trPr>
          <w:trHeight w:hRule="exact" w:val="8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Львова С.И., Львов В.В. "Русский язык." 10 кл. Учебник (базовый уровень)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413,66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12 409,80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12 409,80</w:t>
            </w:r>
          </w:p>
        </w:tc>
      </w:tr>
      <w:tr w:rsidR="000E67BC" w:rsidRPr="008E70D4" w:rsidTr="00E45590">
        <w:trPr>
          <w:trHeight w:hRule="exact" w:val="82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Львова С.И., Львов В.В. "Русский язык." 11 кл. Учебник (базовый и углубленный уровни)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570,52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37 654,32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37 654,32</w:t>
            </w:r>
          </w:p>
        </w:tc>
      </w:tr>
      <w:tr w:rsidR="000E67BC" w:rsidRPr="008E70D4" w:rsidTr="00BE0BEF">
        <w:trPr>
          <w:trHeight w:hRule="exact" w:val="86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Львова С.И., Львов В.В. "Русский язык." 11 кл. Учебник (базовый уровень)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413,66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12 409,80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12 409,80</w:t>
            </w:r>
          </w:p>
        </w:tc>
      </w:tr>
      <w:tr w:rsidR="000E67BC" w:rsidRPr="008E70D4" w:rsidTr="00E45590">
        <w:trPr>
          <w:trHeight w:hRule="exact" w:val="54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Лях В.И. Физическая культура. 1-4 классы.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394,46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394,46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C16024">
            <w:pPr>
              <w:rPr>
                <w:color w:val="000000"/>
              </w:rPr>
            </w:pPr>
            <w:r w:rsidRPr="008E70D4">
              <w:rPr>
                <w:color w:val="000000"/>
              </w:rPr>
              <w:t>394,46</w:t>
            </w:r>
          </w:p>
        </w:tc>
      </w:tr>
      <w:tr w:rsidR="000E67BC" w:rsidRPr="008E70D4" w:rsidTr="00E45590">
        <w:trPr>
          <w:trHeight w:hRule="exact" w:val="98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Майков А.Н. Майков. Всеобщая история.   5 класс. Введение в историю.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319,99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1 919,94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1 919,94</w:t>
            </w:r>
          </w:p>
        </w:tc>
      </w:tr>
      <w:tr w:rsidR="000E67BC" w:rsidRPr="008E70D4" w:rsidTr="00BE0BEF">
        <w:trPr>
          <w:trHeight w:hRule="exact" w:val="42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Макарычев Ю.Н. Алгебра.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467,39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3 739,12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3 739,12</w:t>
            </w:r>
          </w:p>
        </w:tc>
      </w:tr>
      <w:tr w:rsidR="000E67BC" w:rsidRPr="008E70D4" w:rsidTr="00BE0BEF">
        <w:trPr>
          <w:trHeight w:hRule="exact" w:val="114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Макарычев Ю.Н., Миндюк Н.Г., Нешков К.И. и др./Под ред.Теляковского С.А. Алгебра.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467,39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13 086,92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13 086,92</w:t>
            </w:r>
          </w:p>
        </w:tc>
      </w:tr>
      <w:tr w:rsidR="000E67BC" w:rsidRPr="008E70D4" w:rsidTr="00BE0BEF">
        <w:trPr>
          <w:trHeight w:hRule="exact" w:val="84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Максаковский В.П. География. 10-11 классы. Базовый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530,42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43 494,44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43 494,44</w:t>
            </w:r>
          </w:p>
        </w:tc>
      </w:tr>
      <w:tr w:rsidR="000E67BC" w:rsidRPr="008E70D4" w:rsidTr="00BE0BEF">
        <w:trPr>
          <w:trHeight w:hRule="exact" w:val="71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Матвеев А.П. Физическая культура. 6-7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C16024">
            <w:pPr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</w:tr>
      <w:tr w:rsidR="000E67BC" w:rsidRPr="008E70D4" w:rsidTr="00BE0BEF">
        <w:trPr>
          <w:trHeight w:hRule="exact" w:val="212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Матвеева Н.Б., Ярочкина И.А., Попова М.А. и др. Мир природы и человека. 4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2 313,08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2 313,08</w:t>
            </w:r>
          </w:p>
        </w:tc>
      </w:tr>
      <w:tr w:rsidR="000E67BC" w:rsidRPr="008E70D4" w:rsidTr="00BE0BEF">
        <w:trPr>
          <w:trHeight w:hRule="exact" w:val="2116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Матвеева Н.Б., Ярочкина И.А., Попова М.А. и др. Мир природы и человека. 4 класс.Учебник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330,44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2 313,08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2 313,08</w:t>
            </w:r>
          </w:p>
        </w:tc>
      </w:tr>
      <w:tr w:rsidR="000E67BC" w:rsidRPr="008E70D4" w:rsidTr="005B625F">
        <w:trPr>
          <w:trHeight w:hRule="exact" w:val="85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 Полонский В.Б., Якир М.С. Алгебра. 9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7 124,81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7 124,81</w:t>
            </w:r>
          </w:p>
        </w:tc>
      </w:tr>
      <w:tr w:rsidR="000E67BC" w:rsidRPr="008E70D4" w:rsidTr="00E45590">
        <w:trPr>
          <w:trHeight w:hRule="exact" w:val="82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 Полонский В.Б., Якир М.С./ Под ред. Подольского В.Е. Математика. 5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10 124,73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10 124,73</w:t>
            </w:r>
          </w:p>
        </w:tc>
      </w:tr>
      <w:tr w:rsidR="000E67BC" w:rsidRPr="008E70D4" w:rsidTr="00E45590">
        <w:trPr>
          <w:trHeight w:hRule="exact" w:val="84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 Полонский В.Б., Якир М.С./ Под ред. Подольского В.Е. Математика. 6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20 249,46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20 249,46</w:t>
            </w:r>
          </w:p>
        </w:tc>
      </w:tr>
      <w:tr w:rsidR="000E67BC" w:rsidRPr="008E70D4" w:rsidTr="005B625F">
        <w:trPr>
          <w:trHeight w:hRule="exact" w:val="130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 Полонский В.Б., Якир М.С./Под ред. Подольского В.Е. Мерзляк, Полонский. Алгебра. 7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59 623,41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59 623,41</w:t>
            </w:r>
          </w:p>
        </w:tc>
      </w:tr>
      <w:tr w:rsidR="000E67BC" w:rsidRPr="008E70D4" w:rsidTr="005B625F">
        <w:trPr>
          <w:trHeight w:hRule="exact" w:val="84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219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 Поляков В.М. Алгебра (углубленное изучение). 7 кл. Учебник. 7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392,92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4 715,04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4 715,04</w:t>
            </w:r>
          </w:p>
        </w:tc>
      </w:tr>
      <w:tr w:rsidR="000E67BC" w:rsidRPr="008E70D4" w:rsidTr="005B625F">
        <w:trPr>
          <w:trHeight w:hRule="exact" w:val="11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А.Г.,Полонский В.Б.,Якир М.С./Под ред. Подольского В.Е. Мерзляк, Полонский. Алгебра. 8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374,99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48 373,71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48 373,71</w:t>
            </w:r>
          </w:p>
        </w:tc>
      </w:tr>
      <w:tr w:rsidR="000E67BC" w:rsidRPr="008E70D4" w:rsidTr="005B625F">
        <w:trPr>
          <w:trHeight w:hRule="exact" w:val="84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А.Г.,Полонский В.Б.,Якир М.С.;под ред. Подольского В.Е. Геометрия. 9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370,92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42 655,80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42 655,80</w:t>
            </w:r>
          </w:p>
        </w:tc>
      </w:tr>
      <w:tr w:rsidR="000E67BC" w:rsidRPr="008E70D4" w:rsidTr="00E45590">
        <w:trPr>
          <w:trHeight w:hRule="exact" w:val="120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Мерзляк А.Г.,Полонский В.Б.,Якир М.С.;под ред. Подольского В.Е. Мерзляк, Полонский. Геометрия. 7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370,92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49 332,36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49 332,36</w:t>
            </w:r>
          </w:p>
        </w:tc>
      </w:tr>
      <w:tr w:rsidR="000E67BC" w:rsidRPr="008E70D4" w:rsidTr="00E45590">
        <w:trPr>
          <w:trHeight w:hRule="exact" w:val="183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Мозговая Г.Г., Картушина Г.Б.,  Технология. Швейное дело.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558,25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1 116,50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1 116,50</w:t>
            </w:r>
          </w:p>
        </w:tc>
      </w:tr>
      <w:tr w:rsidR="000E67BC" w:rsidRPr="008E70D4" w:rsidTr="00E45590">
        <w:trPr>
          <w:trHeight w:hRule="exact" w:val="169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Мордкович А.Г., Семенов П.В. "Математика: алгебра и начала математического анализа, геометрия. Алгебра и начала математического анализа." 10-11 кл. Учебник (базовый уровень).  Комплект из 2-х ч.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836,8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12 552,00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12 552,00</w:t>
            </w:r>
          </w:p>
        </w:tc>
      </w:tr>
      <w:tr w:rsidR="000E67BC" w:rsidRPr="008E70D4" w:rsidTr="00E45590">
        <w:trPr>
          <w:trHeight w:hRule="exact" w:val="57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3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83 431,04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83 431,04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3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83 431,04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83 431,04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76 726,76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76 726,76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 2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206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76 726,76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76 726,76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4 класс. 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68 905,10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68 905,10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Бантова М.А., Бельтюкова Г.В. и др. Математика. 4 класс. 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185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372,46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68 905,10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68 905,10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Волкова С.И., Степанова С.В. Математика. 1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345,29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35 564,87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35 564,87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Моро М.И., Волкова С.И., Степанова С.В. Математика. 1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345,29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35 564,87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35 564,87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Буховцев Б.Б., Сотский Н.Н./ Под ред. Парфентьевой Н.А. Физика.  (базовый уровень и углубленный уровни) 10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498,3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34 881,00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34 881,00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Синяков А.З. Физика.  Оптика. Квантовая физика. Углубленный уровень 11 класс. Учебник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</w:tr>
      <w:tr w:rsidR="000E67BC" w:rsidRPr="008E70D4" w:rsidTr="00E45590">
        <w:trPr>
          <w:trHeight w:val="8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235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Синяков А.З. Физика. Колебания и волны.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Углубленный уровень. 11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Синяков А.З., Физика. Механика. Углубленный уровень. 10 класс. Учебник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Синяков А.Э., Физика.  Молекулярная физика. Термодинамика. Углубленный уровень. 10 класс. Учебник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Мякишев Г.Я., Синяков А.Э., Физика.  Электродинамика. Углубленный уровень. 10-11 классы. Учебник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473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7 568,00</w:t>
            </w:r>
          </w:p>
        </w:tc>
      </w:tr>
      <w:tr w:rsidR="000E67BC" w:rsidRPr="008E70D4" w:rsidTr="00E45590">
        <w:trPr>
          <w:trHeight w:hRule="exact" w:val="80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Неменская Л.А. Изобразительное искусство. Ты изображаешь, украшаешь и строишь. 1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345,07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4 140,84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4 140,84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Никитин А.Ф., Никитина Т.И. Право. Учебник  10-11 классы.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8 228,00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8 228,00</w:t>
            </w:r>
          </w:p>
        </w:tc>
      </w:tr>
      <w:tr w:rsidR="000E67BC" w:rsidRPr="008E70D4" w:rsidTr="00E45590">
        <w:trPr>
          <w:trHeight w:hRule="exact" w:val="171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Перова М.Н., Капустина Г.М., Математика.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584,1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584,1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584,1</w:t>
            </w:r>
          </w:p>
        </w:tc>
      </w:tr>
      <w:tr w:rsidR="000E67BC" w:rsidRPr="008E70D4" w:rsidTr="005B625F">
        <w:trPr>
          <w:trHeight w:hRule="exact" w:val="63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Перышкин А.В. Гутник Е.М. Физика. 9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445,94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8 472,86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8 472,86</w:t>
            </w:r>
          </w:p>
        </w:tc>
      </w:tr>
      <w:tr w:rsidR="000E67BC" w:rsidRPr="008E70D4" w:rsidTr="005B625F">
        <w:trPr>
          <w:trHeight w:hRule="exact" w:val="71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Перышкин А.В. Физика. 7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445,94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28 540,16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28 540,16</w:t>
            </w:r>
          </w:p>
        </w:tc>
      </w:tr>
      <w:tr w:rsidR="000E67BC" w:rsidRPr="008E70D4" w:rsidTr="005B625F">
        <w:trPr>
          <w:trHeight w:hRule="exact" w:val="55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Перышкин А.В.Физика. 8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445,94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2 229,70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2 229,70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1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259,27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29 038,24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29 038,24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1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112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259,27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29 038,24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29 038,24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2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90 569,60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90 569,60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2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90 569,60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90 569,60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3 класс. В 2-х ч. Ч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55 875,60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55 875,60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 Окружающий мир. 3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55 875,60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55 875,60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А.А., Крючкова Е.А. Окружающий мир. 4 класс. В 2-х ч. Ч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118 324,80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118 324,80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Плешаков А.А., Крючкова Е.А. Окружающий мир. 4 класс. В 2-х ч. Ч1.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365,2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118 324,80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118 324,80</w:t>
            </w:r>
          </w:p>
        </w:tc>
      </w:tr>
      <w:tr w:rsidR="000E67BC" w:rsidRPr="008E70D4" w:rsidTr="005B625F">
        <w:trPr>
          <w:trHeight w:hRule="exact" w:val="585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Под ред. Боголюбова Л.Н. Право. 11 класс. Углублённый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437,36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5 685,68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5 685,68</w:t>
            </w:r>
          </w:p>
        </w:tc>
      </w:tr>
      <w:tr w:rsidR="000E67BC" w:rsidRPr="008E70D4" w:rsidTr="005B625F">
        <w:trPr>
          <w:trHeight w:hRule="exact" w:val="113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Под ред. Журавлёва В.П. (Михайлов О.Н., Шайтанов И.О., Чалмаев В.А. и др.)  Литература. 11 класс.  В 2-х ч. Ч.1.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376,2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9 028,80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9 028,80</w:t>
            </w:r>
          </w:p>
        </w:tc>
      </w:tr>
      <w:tr w:rsidR="000E67BC" w:rsidRPr="008E70D4" w:rsidTr="005B625F">
        <w:trPr>
          <w:trHeight w:hRule="exact" w:val="113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Под ред. Журавлёва В.П. (Михайлов О.Н., Шайтанов И.О., Чалмаев В.А. и др.)  Литература. 11 класс.  В 2-х ч. Ч.2.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376,2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9 028,80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9 028,80</w:t>
            </w:r>
          </w:p>
        </w:tc>
      </w:tr>
      <w:tr w:rsidR="000E67BC" w:rsidRPr="008E70D4" w:rsidTr="005B625F">
        <w:trPr>
          <w:trHeight w:hRule="exact" w:val="83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Полухина В.П. Литература. 6 класс. В 2-х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395,67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41 941,02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41 941,02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Полухина В.П. Литература. 6 класс.В 2-х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395,67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41 941,02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41 941,02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Пономарева И.Н., Корнилова О.А., Кучменко В.С./ Под ред. Пономаревой И.Н. Биология. 6 класс. Учебник. 2020.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64 785,60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64 785,60</w:t>
            </w:r>
          </w:p>
        </w:tc>
      </w:tr>
      <w:tr w:rsidR="000E67BC" w:rsidRPr="008E70D4" w:rsidTr="00E45590">
        <w:trPr>
          <w:trHeight w:hRule="exact" w:val="114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259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Пономарева И.Н., Корнилова О.А., Лощилина Т.Е.. Под ред. Пономаревой И.Н. Корнилова, Лощилина. Биология. 11 класс. Учебник (базовый)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5 005,00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5 005,00</w:t>
            </w:r>
          </w:p>
        </w:tc>
      </w:tr>
      <w:tr w:rsidR="000E67BC" w:rsidRPr="008E70D4" w:rsidTr="00E45590">
        <w:trPr>
          <w:trHeight w:hRule="exact" w:val="120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Пономарева И.Н., Николаев И.В., Корнилова О.А./ под ред. Пономаревой И.Н. Биология. 5 класс. Учебник. 2020.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49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404,91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19 840,59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19 840,59</w:t>
            </w:r>
          </w:p>
        </w:tc>
      </w:tr>
      <w:tr w:rsidR="000E67BC" w:rsidRPr="008E70D4" w:rsidTr="005B625F">
        <w:trPr>
          <w:trHeight w:hRule="exact" w:val="142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Пономарева И.Н.,Корнилова О.А.,Кучменко В.С./Под ред. Пономаревой И.Н. Биология. Линейный курс. Пономарева, Корнилова. 7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418,99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20 111,52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20 111,52</w:t>
            </w:r>
          </w:p>
        </w:tc>
      </w:tr>
      <w:tr w:rsidR="000E67BC" w:rsidRPr="008E70D4" w:rsidTr="00E45590">
        <w:trPr>
          <w:trHeight w:hRule="exact" w:val="148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Пономарева И.Н.,Корнилова О.А.,Лощилина Т.Е. и др.;под ред. Пономаревой И.Н. Пономарева, Корнилова. Биология. 10 класс. Учебник (базовый). 2020.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58 135,00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58 135,00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Прудникова Е.А., Волкова Е.И. Шахматы в школе. 2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Прудникова Е.А., Волкова Е.И. Шахматы в школе. 3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Прудникова Е.А., Волкова Е.И. Шахматы в школе. 4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Радченко О.А., Цойнер К.Р. и др. Немецкий язык.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486,2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7 779,20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7 779,20</w:t>
            </w:r>
          </w:p>
        </w:tc>
      </w:tr>
      <w:tr w:rsidR="000E67BC" w:rsidRPr="008E70D4" w:rsidTr="005B625F">
        <w:trPr>
          <w:trHeight w:hRule="exact" w:val="93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Разумовская М.М., Львова С.И., Капинос В.И. и др. Разумовская. Русский язык. 9 класс. Учебник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423,94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20 349,12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20 349,12</w:t>
            </w:r>
          </w:p>
        </w:tc>
      </w:tr>
      <w:tr w:rsidR="000E67BC" w:rsidRPr="008E70D4" w:rsidTr="005B625F">
        <w:trPr>
          <w:trHeight w:hRule="exact" w:val="127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Рыбченкова Л.М., Александрова О.М., Нарушевич А.Г. и др. Русский язык. 10-11 классы. Базовый уровень.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427,35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23 931,60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23 931,60</w:t>
            </w:r>
          </w:p>
        </w:tc>
      </w:tr>
      <w:tr w:rsidR="000E67BC" w:rsidRPr="008E70D4" w:rsidTr="00E45590">
        <w:trPr>
          <w:trHeight w:val="5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269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С.Г. Бархударов  Русский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язык. 8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225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405,24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91 179,00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91 179,00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5B625F">
        <w:trPr>
          <w:trHeight w:hRule="exact" w:val="53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С.Г. Бархударов  Русский язык. 9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405,24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9 320,52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9 320,52</w:t>
            </w:r>
          </w:p>
        </w:tc>
      </w:tr>
      <w:tr w:rsidR="000E67BC" w:rsidRPr="008E70D4" w:rsidTr="005B625F">
        <w:trPr>
          <w:trHeight w:hRule="exact" w:val="129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Саплина Е.В., Саплин А.И., Ивченкова, Потапов. Окружающий мир. 4 класс. Учебник. В 2 ч. Часть 2 (Саплин)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330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1 320,00</w:t>
            </w:r>
          </w:p>
        </w:tc>
      </w:tr>
      <w:tr w:rsidR="000E67BC" w:rsidRPr="008E70D4" w:rsidTr="00E45590">
        <w:trPr>
          <w:trHeight w:hRule="exact" w:val="54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Сергеева Г.П., Критская Е.Д. Музыка. 5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398,86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1 595,44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1 595,44</w:t>
            </w:r>
          </w:p>
        </w:tc>
      </w:tr>
      <w:tr w:rsidR="000E67BC" w:rsidRPr="008E70D4" w:rsidTr="005B625F">
        <w:trPr>
          <w:trHeight w:hRule="exact" w:val="86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Сергеева Г.П., Критская Е.Д. Музыка. 8 кл.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60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439,89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26 393,40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26 393,40</w:t>
            </w:r>
          </w:p>
        </w:tc>
      </w:tr>
      <w:tr w:rsidR="000E67BC" w:rsidRPr="008E70D4" w:rsidTr="005B625F">
        <w:trPr>
          <w:trHeight w:hRule="exact" w:val="99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Синица Н.В., Симоненко В.Д. Технология. Технологии ведения дома. 7 кл.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13 431,00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13 431,00</w:t>
            </w:r>
          </w:p>
        </w:tc>
      </w:tr>
      <w:tr w:rsidR="000E67BC" w:rsidRPr="008E70D4" w:rsidTr="005B625F">
        <w:trPr>
          <w:trHeight w:hRule="exact" w:val="1552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Синица Н.В., Симоненко В.Д. Технология. Традиционная линия. Синица, Симоненко. 5 класс. Технологии ведения дома.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363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3 630,00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3 630,00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276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Смирнов А.Т., Хренников Б.О. ОБЖ. 10 класс. Учебное пособие.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420,2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13 446,40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13 446,40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Смирнов А.Т., Хренников Б.О. ОБЖ. 11 класс. Учебное пособие.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14 784,00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14 784,00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Смирнов А.Т., Хренников Б.О. ОБЖ. 9 класс. Учебное пособие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513,7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66 781,00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66 781,00</w:t>
            </w:r>
          </w:p>
        </w:tc>
      </w:tr>
      <w:tr w:rsidR="000E67BC" w:rsidRPr="008E70D4" w:rsidTr="005B625F">
        <w:trPr>
          <w:trHeight w:hRule="exact" w:val="103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279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Студеникин М.Т. Основы духовно-нравственной культуры  народов России. Основы светской этики 5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36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407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14 652,00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14 652,00</w:t>
            </w:r>
          </w:p>
        </w:tc>
      </w:tr>
      <w:tr w:rsidR="000E67BC" w:rsidRPr="008E70D4" w:rsidTr="00E45590">
        <w:trPr>
          <w:trHeight w:hRule="exact" w:val="90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Студеникин М.Т. Основы религиозных культур и светской этики.  Основы светской этики 4 кл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440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10 120,00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10 120,00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Сухова Т.С., Строганов В. И. Биология. 5-6 класс. Учебник.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167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418,99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69 971,33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69 971,33</w:t>
            </w:r>
          </w:p>
        </w:tc>
      </w:tr>
      <w:tr w:rsidR="000E67BC" w:rsidRPr="008E70D4" w:rsidTr="00E45590">
        <w:trPr>
          <w:trHeight w:hRule="exact" w:val="6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Уколова В.И. Всеобщая история. Древний мир. 5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154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464,31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71 503,74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71 503,74</w:t>
            </w:r>
          </w:p>
        </w:tc>
      </w:tr>
      <w:tr w:rsidR="000E67BC" w:rsidRPr="008E70D4" w:rsidTr="005B625F">
        <w:trPr>
          <w:trHeight w:hRule="exact" w:val="86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Уманская Э.Э, Волкова Е.И., Прудникова Е.А. Шахматы в школе. 1 класс. 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10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356,62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3 566,20</w:t>
            </w:r>
          </w:p>
        </w:tc>
      </w:tr>
      <w:tr w:rsidR="000E67BC" w:rsidRPr="008E70D4" w:rsidTr="00E45590">
        <w:trPr>
          <w:trHeight w:hRule="exact" w:val="117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Федорова М.З.,Кучменко В.С.,Воронина Г.А. Экология. 8 класс. Экология человека. Культура здоровья. Учебник (Федорова, Кучменко)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</w:tr>
      <w:tr w:rsidR="000E67BC" w:rsidRPr="008E70D4" w:rsidTr="005B625F">
        <w:trPr>
          <w:trHeight w:hRule="exact" w:val="1234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285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Швец И.М.,Добротина Н.А. Экология. 9 класс. Биосфера и человечество. Учебник (Швец, Добротина)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372,9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1 864,50</w:t>
            </w:r>
          </w:p>
        </w:tc>
      </w:tr>
      <w:tr w:rsidR="000E67BC" w:rsidRPr="008E70D4" w:rsidTr="005B625F">
        <w:trPr>
          <w:trHeight w:val="152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286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 xml:space="preserve">Юдовская А.Я., Баранов П.А., Ванюшкина Л.М. и др./ Под.ред. Искендерова А.А. 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Всеобщая история. История Нового времени. 8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39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464,97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18 133,83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18 133,83</w:t>
            </w:r>
          </w:p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 </w:t>
            </w:r>
          </w:p>
        </w:tc>
      </w:tr>
      <w:tr w:rsidR="000E67BC" w:rsidRPr="008E70D4" w:rsidTr="00E45590">
        <w:trPr>
          <w:trHeight w:hRule="exact" w:val="900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287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Юдовская А.Я., Баранов П.А., Ванюшкина Л.М./ Под.ред. Искендерова А.А. Всеобщая история. История Нового времени. 7 класс.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128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464,97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59 516,16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59 516,16</w:t>
            </w:r>
          </w:p>
        </w:tc>
      </w:tr>
      <w:tr w:rsidR="000E67BC" w:rsidRPr="008E70D4" w:rsidTr="005B625F">
        <w:trPr>
          <w:trHeight w:hRule="exact" w:val="171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288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Галунчикова Н.Г. Русский язык.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567,05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567,05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567,05</w:t>
            </w:r>
          </w:p>
        </w:tc>
      </w:tr>
      <w:tr w:rsidR="000E67BC" w:rsidRPr="008E70D4" w:rsidTr="00E45590">
        <w:trPr>
          <w:trHeight w:hRule="exact" w:val="178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289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Галунчикова Н.Г. Русский язык.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567,05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2 268,20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2 268,20</w:t>
            </w:r>
          </w:p>
        </w:tc>
      </w:tr>
      <w:tr w:rsidR="000E67BC" w:rsidRPr="008E70D4" w:rsidTr="00E45590">
        <w:trPr>
          <w:trHeight w:hRule="exact" w:val="1843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290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Коршунова Я.В. Русский язык. 3 класс.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5 060,77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5 060,77</w:t>
            </w:r>
          </w:p>
        </w:tc>
      </w:tr>
      <w:tr w:rsidR="000E67BC" w:rsidRPr="008E70D4" w:rsidTr="00E45590">
        <w:trPr>
          <w:trHeight w:hRule="exact" w:val="1841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291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Коршунова Я.В. Русский язык. 3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13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5 060,77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5 060,77</w:t>
            </w:r>
          </w:p>
        </w:tc>
      </w:tr>
      <w:tr w:rsidR="000E67BC" w:rsidRPr="008E70D4" w:rsidTr="00E45590">
        <w:trPr>
          <w:trHeight w:hRule="exact" w:val="1707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292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Коршунова Я.В. Русский язык. 4 класс.Учебник для общеобразовательных организаций, реализующих адаптированные основные общеобразовательные программы.  В 2 частях. Часть 1.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</w:tr>
      <w:tr w:rsidR="000E67BC" w:rsidRPr="008E70D4" w:rsidTr="00E45590">
        <w:trPr>
          <w:trHeight w:hRule="exact" w:val="1689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293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 Коршунова Я.В. Русский язык. 4 класс.Учебник для общеобразовательных организаций, реализующих адаптированные основные общеобразовательные программы.  В 2 частях. Часть 2.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389,29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778,58</w:t>
            </w:r>
          </w:p>
        </w:tc>
      </w:tr>
      <w:tr w:rsidR="000E67BC" w:rsidRPr="008E70D4" w:rsidTr="00E45590">
        <w:trPr>
          <w:trHeight w:hRule="exact" w:val="1418"/>
        </w:trPr>
        <w:tc>
          <w:tcPr>
            <w:tcW w:w="817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294</w:t>
            </w:r>
          </w:p>
        </w:tc>
        <w:tc>
          <w:tcPr>
            <w:tcW w:w="396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Якубовская Э.В., Галунчикова Н.Г. Русский язык. 7 класс. 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4</w:t>
            </w:r>
          </w:p>
        </w:tc>
        <w:tc>
          <w:tcPr>
            <w:tcW w:w="1183" w:type="dxa"/>
            <w:vAlign w:val="bottom"/>
          </w:tcPr>
          <w:p w:rsidR="000E67BC" w:rsidRPr="008E70D4" w:rsidRDefault="000E67BC" w:rsidP="008E70D4">
            <w:pPr>
              <w:jc w:val="right"/>
              <w:rPr>
                <w:color w:val="000000"/>
              </w:rPr>
            </w:pPr>
            <w:r w:rsidRPr="008E70D4">
              <w:rPr>
                <w:color w:val="000000"/>
              </w:rPr>
              <w:t>568,26</w:t>
            </w:r>
          </w:p>
        </w:tc>
        <w:tc>
          <w:tcPr>
            <w:tcW w:w="1559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2 273,04</w:t>
            </w:r>
          </w:p>
        </w:tc>
        <w:tc>
          <w:tcPr>
            <w:tcW w:w="1580" w:type="dxa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 w:rsidRPr="008E70D4">
              <w:rPr>
                <w:color w:val="000000"/>
              </w:rPr>
              <w:t>2 273,04</w:t>
            </w:r>
          </w:p>
        </w:tc>
      </w:tr>
      <w:tr w:rsidR="000E67BC" w:rsidRPr="008E70D4" w:rsidTr="00E45590">
        <w:trPr>
          <w:trHeight w:hRule="exact" w:val="418"/>
        </w:trPr>
        <w:tc>
          <w:tcPr>
            <w:tcW w:w="4786" w:type="dxa"/>
            <w:gridSpan w:val="2"/>
            <w:vAlign w:val="bottom"/>
          </w:tcPr>
          <w:p w:rsidR="000E67BC" w:rsidRPr="008E70D4" w:rsidRDefault="000E67BC" w:rsidP="008E70D4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0E67BC" w:rsidRPr="009C450B" w:rsidRDefault="000E67BC" w:rsidP="00E45590">
            <w:r w:rsidRPr="009C450B">
              <w:t>18028</w:t>
            </w:r>
          </w:p>
        </w:tc>
        <w:tc>
          <w:tcPr>
            <w:tcW w:w="1183" w:type="dxa"/>
          </w:tcPr>
          <w:p w:rsidR="000E67BC" w:rsidRPr="009C450B" w:rsidRDefault="000E67BC" w:rsidP="00E45590"/>
        </w:tc>
        <w:tc>
          <w:tcPr>
            <w:tcW w:w="1559" w:type="dxa"/>
          </w:tcPr>
          <w:p w:rsidR="000E67BC" w:rsidRPr="009C450B" w:rsidRDefault="000E67BC" w:rsidP="00E45590">
            <w:r w:rsidRPr="009C450B">
              <w:t>7 129 780,62</w:t>
            </w:r>
          </w:p>
        </w:tc>
        <w:tc>
          <w:tcPr>
            <w:tcW w:w="1580" w:type="dxa"/>
          </w:tcPr>
          <w:p w:rsidR="000E67BC" w:rsidRDefault="000E67BC" w:rsidP="00E45590">
            <w:r w:rsidRPr="009C450B">
              <w:t>7 129 780,62</w:t>
            </w:r>
          </w:p>
        </w:tc>
      </w:tr>
    </w:tbl>
    <w:p w:rsidR="000E67BC" w:rsidRDefault="000E67BC" w:rsidP="00E4127B">
      <w:pPr>
        <w:tabs>
          <w:tab w:val="left" w:pos="7590"/>
        </w:tabs>
        <w:rPr>
          <w:sz w:val="27"/>
          <w:szCs w:val="27"/>
        </w:rPr>
      </w:pPr>
    </w:p>
    <w:p w:rsidR="000E67BC" w:rsidRDefault="000E67BC" w:rsidP="00E4127B">
      <w:pPr>
        <w:tabs>
          <w:tab w:val="left" w:pos="7590"/>
        </w:tabs>
        <w:rPr>
          <w:sz w:val="27"/>
          <w:szCs w:val="27"/>
        </w:rPr>
      </w:pPr>
    </w:p>
    <w:p w:rsidR="000E67BC" w:rsidRPr="00E4127B" w:rsidRDefault="000E67BC" w:rsidP="00E4127B">
      <w:pPr>
        <w:tabs>
          <w:tab w:val="left" w:pos="7590"/>
        </w:tabs>
        <w:rPr>
          <w:sz w:val="27"/>
          <w:szCs w:val="27"/>
        </w:rPr>
      </w:pPr>
      <w:r w:rsidRPr="00E4127B">
        <w:rPr>
          <w:sz w:val="27"/>
          <w:szCs w:val="27"/>
        </w:rPr>
        <w:t>Начальник управления по имуществу и</w:t>
      </w:r>
    </w:p>
    <w:p w:rsidR="000E67BC" w:rsidRPr="00E4127B" w:rsidRDefault="000E67BC" w:rsidP="00E4127B">
      <w:pPr>
        <w:tabs>
          <w:tab w:val="left" w:pos="7590"/>
        </w:tabs>
        <w:rPr>
          <w:sz w:val="27"/>
          <w:szCs w:val="27"/>
        </w:rPr>
      </w:pPr>
      <w:r w:rsidRPr="00E4127B">
        <w:rPr>
          <w:sz w:val="27"/>
          <w:szCs w:val="27"/>
        </w:rPr>
        <w:t>земельным отношениям администрации</w:t>
      </w:r>
    </w:p>
    <w:p w:rsidR="000E67BC" w:rsidRPr="00705258" w:rsidRDefault="000E67BC" w:rsidP="00E4127B">
      <w:pPr>
        <w:tabs>
          <w:tab w:val="left" w:pos="7590"/>
        </w:tabs>
        <w:rPr>
          <w:sz w:val="27"/>
          <w:szCs w:val="27"/>
        </w:rPr>
        <w:sectPr w:rsidR="000E67BC" w:rsidRPr="00705258" w:rsidSect="00C96E36">
          <w:headerReference w:type="default" r:id="rId6"/>
          <w:pgSz w:w="11906" w:h="16838"/>
          <w:pgMar w:top="1134" w:right="850" w:bottom="426" w:left="1417" w:header="720" w:footer="720" w:gutter="0"/>
          <w:pgNumType w:start="1"/>
          <w:cols w:space="720"/>
          <w:noEndnote/>
          <w:titlePg/>
          <w:docGrid w:linePitch="326"/>
        </w:sectPr>
      </w:pPr>
      <w:r w:rsidRPr="00E4127B">
        <w:rPr>
          <w:sz w:val="27"/>
          <w:szCs w:val="27"/>
        </w:rPr>
        <w:t>Копейского 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Ж.А. Бурк</w:t>
      </w:r>
      <w:bookmarkStart w:id="0" w:name="_GoBack"/>
      <w:bookmarkEnd w:id="0"/>
      <w:r>
        <w:rPr>
          <w:sz w:val="27"/>
          <w:szCs w:val="27"/>
        </w:rPr>
        <w:t>ова</w:t>
      </w:r>
    </w:p>
    <w:p w:rsidR="000E67BC" w:rsidRDefault="000E67BC" w:rsidP="009555C7">
      <w:pPr>
        <w:tabs>
          <w:tab w:val="left" w:pos="7590"/>
        </w:tabs>
        <w:rPr>
          <w:sz w:val="27"/>
          <w:szCs w:val="27"/>
        </w:rPr>
      </w:pPr>
    </w:p>
    <w:sectPr w:rsidR="000E67BC" w:rsidSect="0029288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BC" w:rsidRDefault="000E67BC" w:rsidP="00802783">
      <w:r>
        <w:separator/>
      </w:r>
    </w:p>
  </w:endnote>
  <w:endnote w:type="continuationSeparator" w:id="0">
    <w:p w:rsidR="000E67BC" w:rsidRDefault="000E67BC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BC" w:rsidRDefault="000E67BC" w:rsidP="00802783">
      <w:r>
        <w:separator/>
      </w:r>
    </w:p>
  </w:footnote>
  <w:footnote w:type="continuationSeparator" w:id="0">
    <w:p w:rsidR="000E67BC" w:rsidRDefault="000E67BC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BC" w:rsidRDefault="000E67BC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0E67BC" w:rsidRDefault="000E6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BC" w:rsidRDefault="000E67BC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0E67BC" w:rsidRDefault="000E6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3188E"/>
    <w:rsid w:val="000628E6"/>
    <w:rsid w:val="000630CA"/>
    <w:rsid w:val="00064968"/>
    <w:rsid w:val="000E67BC"/>
    <w:rsid w:val="000F5DC6"/>
    <w:rsid w:val="00141B3A"/>
    <w:rsid w:val="001655CF"/>
    <w:rsid w:val="0018728C"/>
    <w:rsid w:val="00197500"/>
    <w:rsid w:val="001A0E29"/>
    <w:rsid w:val="001B3D8B"/>
    <w:rsid w:val="00251B3C"/>
    <w:rsid w:val="00251EB7"/>
    <w:rsid w:val="0026196B"/>
    <w:rsid w:val="002900C0"/>
    <w:rsid w:val="0029288E"/>
    <w:rsid w:val="002F2F4A"/>
    <w:rsid w:val="002F45E0"/>
    <w:rsid w:val="003131CE"/>
    <w:rsid w:val="00342AD8"/>
    <w:rsid w:val="00343B35"/>
    <w:rsid w:val="00343B91"/>
    <w:rsid w:val="00350B43"/>
    <w:rsid w:val="00370A53"/>
    <w:rsid w:val="003C06FB"/>
    <w:rsid w:val="003C1F9D"/>
    <w:rsid w:val="003C3AC2"/>
    <w:rsid w:val="003E6AAD"/>
    <w:rsid w:val="004561DF"/>
    <w:rsid w:val="004A7CCC"/>
    <w:rsid w:val="004B79E9"/>
    <w:rsid w:val="004C10A5"/>
    <w:rsid w:val="004D08B8"/>
    <w:rsid w:val="004F4223"/>
    <w:rsid w:val="00505C89"/>
    <w:rsid w:val="00550AD8"/>
    <w:rsid w:val="005B625F"/>
    <w:rsid w:val="00627E47"/>
    <w:rsid w:val="00632630"/>
    <w:rsid w:val="00647E8F"/>
    <w:rsid w:val="006529A1"/>
    <w:rsid w:val="006872D4"/>
    <w:rsid w:val="00696764"/>
    <w:rsid w:val="006A5FF6"/>
    <w:rsid w:val="00705258"/>
    <w:rsid w:val="007121DB"/>
    <w:rsid w:val="00762971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B589D"/>
    <w:rsid w:val="008C5EEA"/>
    <w:rsid w:val="008E70D4"/>
    <w:rsid w:val="00901053"/>
    <w:rsid w:val="009046A1"/>
    <w:rsid w:val="009067BE"/>
    <w:rsid w:val="0092697B"/>
    <w:rsid w:val="009555C7"/>
    <w:rsid w:val="009A0004"/>
    <w:rsid w:val="009C450B"/>
    <w:rsid w:val="009D306C"/>
    <w:rsid w:val="009D6CAA"/>
    <w:rsid w:val="00A41F4F"/>
    <w:rsid w:val="00A504EB"/>
    <w:rsid w:val="00A70182"/>
    <w:rsid w:val="00A9156B"/>
    <w:rsid w:val="00AB7479"/>
    <w:rsid w:val="00B2756C"/>
    <w:rsid w:val="00BB2ADC"/>
    <w:rsid w:val="00BE0BEF"/>
    <w:rsid w:val="00BF5CAE"/>
    <w:rsid w:val="00C023F4"/>
    <w:rsid w:val="00C16024"/>
    <w:rsid w:val="00C96E36"/>
    <w:rsid w:val="00C97FA9"/>
    <w:rsid w:val="00CC0539"/>
    <w:rsid w:val="00CC0621"/>
    <w:rsid w:val="00D17C75"/>
    <w:rsid w:val="00D24CF5"/>
    <w:rsid w:val="00D53E0D"/>
    <w:rsid w:val="00D54244"/>
    <w:rsid w:val="00D54422"/>
    <w:rsid w:val="00D56178"/>
    <w:rsid w:val="00DA6F3B"/>
    <w:rsid w:val="00DD55EC"/>
    <w:rsid w:val="00DD724C"/>
    <w:rsid w:val="00E20912"/>
    <w:rsid w:val="00E4127B"/>
    <w:rsid w:val="00E45590"/>
    <w:rsid w:val="00E45E8C"/>
    <w:rsid w:val="00ED3EDB"/>
    <w:rsid w:val="00EF5F8E"/>
    <w:rsid w:val="00F204BE"/>
    <w:rsid w:val="00F321DB"/>
    <w:rsid w:val="00F3763A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E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22</Pages>
  <Words>5821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48</cp:revision>
  <cp:lastPrinted>2022-04-12T11:22:00Z</cp:lastPrinted>
  <dcterms:created xsi:type="dcterms:W3CDTF">2020-10-07T07:20:00Z</dcterms:created>
  <dcterms:modified xsi:type="dcterms:W3CDTF">2022-05-03T06:37:00Z</dcterms:modified>
</cp:coreProperties>
</file>