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AC" w:rsidRDefault="002745AC" w:rsidP="007A125E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2745AC" w:rsidRDefault="002745AC" w:rsidP="007A125E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2745AC" w:rsidRPr="007A125E" w:rsidRDefault="002745AC" w:rsidP="007A125E">
      <w:pPr>
        <w:pStyle w:val="Heading1"/>
        <w:rPr>
          <w:sz w:val="32"/>
          <w:szCs w:val="32"/>
        </w:rPr>
      </w:pPr>
      <w:r w:rsidRPr="007A125E">
        <w:rPr>
          <w:sz w:val="32"/>
          <w:szCs w:val="32"/>
        </w:rPr>
        <w:t>Челябинской области</w:t>
      </w:r>
    </w:p>
    <w:p w:rsidR="002745AC" w:rsidRDefault="002745AC" w:rsidP="007A125E">
      <w:pPr>
        <w:jc w:val="center"/>
        <w:rPr>
          <w:rFonts w:ascii="Times New Roman" w:hAnsi="Times New Roman"/>
          <w:b/>
          <w:sz w:val="44"/>
          <w:szCs w:val="44"/>
        </w:rPr>
      </w:pPr>
      <w:r w:rsidRPr="007A125E">
        <w:rPr>
          <w:rFonts w:ascii="Times New Roman" w:hAnsi="Times New Roman"/>
          <w:b/>
          <w:sz w:val="44"/>
          <w:szCs w:val="44"/>
        </w:rPr>
        <w:t>РЕШЕНИЕ</w:t>
      </w:r>
    </w:p>
    <w:p w:rsidR="002745AC" w:rsidRPr="007A125E" w:rsidRDefault="002745AC" w:rsidP="007A12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22.02.2022       429</w:t>
      </w:r>
    </w:p>
    <w:p w:rsidR="002745AC" w:rsidRPr="007A125E" w:rsidRDefault="002745AC" w:rsidP="007A125E">
      <w:pPr>
        <w:rPr>
          <w:rFonts w:ascii="Times New Roman" w:hAnsi="Times New Roman"/>
          <w:sz w:val="24"/>
          <w:szCs w:val="24"/>
        </w:rPr>
      </w:pPr>
      <w:r w:rsidRPr="007A125E">
        <w:t>от _______________№_____</w:t>
      </w:r>
    </w:p>
    <w:p w:rsidR="002745AC" w:rsidRDefault="002745AC" w:rsidP="00C10B2E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2745AC" w:rsidRDefault="002745AC" w:rsidP="00C10B2E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рассмотрения и обсуждения вопросов </w:t>
      </w:r>
    </w:p>
    <w:p w:rsidR="002745AC" w:rsidRDefault="002745AC" w:rsidP="00C10B2E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внесения инициативного проекта </w:t>
      </w:r>
    </w:p>
    <w:p w:rsidR="002745AC" w:rsidRDefault="002745AC" w:rsidP="00C10B2E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«Создание центра социально-коррекционной </w:t>
      </w:r>
    </w:p>
    <w:p w:rsidR="002745AC" w:rsidRDefault="002745AC" w:rsidP="00C10B2E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помощи «Притяжение» в МОУ СОШ № 24»</w:t>
      </w:r>
    </w:p>
    <w:p w:rsidR="002745AC" w:rsidRDefault="002745AC" w:rsidP="00C10B2E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2745AC" w:rsidRDefault="002745AC" w:rsidP="00C10B2E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2745AC" w:rsidRDefault="002745AC" w:rsidP="00C10B2E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инициатора проекта Андреевой О.П. от 21.02.2022,</w:t>
      </w:r>
    </w:p>
    <w:p w:rsidR="002745AC" w:rsidRDefault="002745AC" w:rsidP="00C10B2E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2745AC" w:rsidRDefault="002745AC" w:rsidP="00C10B2E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РЕШАЕТ:</w:t>
      </w:r>
    </w:p>
    <w:p w:rsidR="002745AC" w:rsidRDefault="002745AC" w:rsidP="00C10B2E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2745AC" w:rsidRDefault="002745AC" w:rsidP="00C10B2E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28 февраля 2022 года в 12:00 по адресу: г.Копейск, ул.Театральная, д.14 (помещение  МОУ СОШ № 24);</w:t>
      </w:r>
    </w:p>
    <w:p w:rsidR="002745AC" w:rsidRDefault="002745AC" w:rsidP="00C10B2E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2) наименование инициативного проекта: </w:t>
      </w:r>
      <w:r>
        <w:rPr>
          <w:rFonts w:ascii="Times New Roman" w:hAnsi="Times New Roman"/>
          <w:sz w:val="26"/>
          <w:szCs w:val="26"/>
        </w:rPr>
        <w:t>«Создание центра социально-коррекционной помощи «Притяжение» в МОУ СОШ № 24»;</w:t>
      </w:r>
    </w:p>
    <w:p w:rsidR="002745AC" w:rsidRDefault="002745AC" w:rsidP="00C10B2E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2745AC" w:rsidRDefault="002745AC" w:rsidP="00C10B2E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2. Поручить Андреевой Ольге Петровне:</w:t>
      </w:r>
    </w:p>
    <w:p w:rsidR="002745AC" w:rsidRDefault="002745AC" w:rsidP="00C10B2E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2745AC" w:rsidRDefault="002745AC" w:rsidP="00C10B2E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2745AC" w:rsidRDefault="002745AC" w:rsidP="00C10B2E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2745AC" w:rsidRDefault="002745AC" w:rsidP="00C10B2E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2745AC" w:rsidRDefault="002745AC" w:rsidP="00C10B2E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2745AC" w:rsidRDefault="002745AC" w:rsidP="00C10B2E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2745AC" w:rsidRDefault="002745AC" w:rsidP="00C10B2E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2745AC" w:rsidRPr="007A125E" w:rsidRDefault="002745AC" w:rsidP="0079415F">
      <w:pPr>
        <w:pStyle w:val="NoSpacing"/>
        <w:jc w:val="both"/>
      </w:pPr>
      <w:r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2745AC" w:rsidRPr="007A125E" w:rsidSect="007679B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A89"/>
    <w:rsid w:val="00004C84"/>
    <w:rsid w:val="00007E99"/>
    <w:rsid w:val="00010375"/>
    <w:rsid w:val="000165D1"/>
    <w:rsid w:val="00020A8F"/>
    <w:rsid w:val="00022678"/>
    <w:rsid w:val="00024889"/>
    <w:rsid w:val="00027786"/>
    <w:rsid w:val="000312FA"/>
    <w:rsid w:val="00031789"/>
    <w:rsid w:val="00033759"/>
    <w:rsid w:val="00033945"/>
    <w:rsid w:val="000355C6"/>
    <w:rsid w:val="00035DA2"/>
    <w:rsid w:val="000368C9"/>
    <w:rsid w:val="00036E85"/>
    <w:rsid w:val="00040A51"/>
    <w:rsid w:val="000415EA"/>
    <w:rsid w:val="00043CFA"/>
    <w:rsid w:val="00050898"/>
    <w:rsid w:val="000536E7"/>
    <w:rsid w:val="000538B8"/>
    <w:rsid w:val="00054ADC"/>
    <w:rsid w:val="00055B4B"/>
    <w:rsid w:val="0006009B"/>
    <w:rsid w:val="000613EA"/>
    <w:rsid w:val="00063C25"/>
    <w:rsid w:val="0006492E"/>
    <w:rsid w:val="0006512B"/>
    <w:rsid w:val="00070491"/>
    <w:rsid w:val="00070B7E"/>
    <w:rsid w:val="00070D48"/>
    <w:rsid w:val="000725E4"/>
    <w:rsid w:val="00073019"/>
    <w:rsid w:val="00073644"/>
    <w:rsid w:val="00073A74"/>
    <w:rsid w:val="00074534"/>
    <w:rsid w:val="00074816"/>
    <w:rsid w:val="00074D5A"/>
    <w:rsid w:val="00074F73"/>
    <w:rsid w:val="00080150"/>
    <w:rsid w:val="000830BC"/>
    <w:rsid w:val="0008688B"/>
    <w:rsid w:val="000913A6"/>
    <w:rsid w:val="0009286C"/>
    <w:rsid w:val="00092CDB"/>
    <w:rsid w:val="00093ED3"/>
    <w:rsid w:val="00095817"/>
    <w:rsid w:val="000A2E3B"/>
    <w:rsid w:val="000A56BF"/>
    <w:rsid w:val="000A6843"/>
    <w:rsid w:val="000A75E3"/>
    <w:rsid w:val="000B08E6"/>
    <w:rsid w:val="000B17FD"/>
    <w:rsid w:val="000B451A"/>
    <w:rsid w:val="000B5BE2"/>
    <w:rsid w:val="000B6002"/>
    <w:rsid w:val="000B726D"/>
    <w:rsid w:val="000C589F"/>
    <w:rsid w:val="000D04E7"/>
    <w:rsid w:val="000D2C1D"/>
    <w:rsid w:val="000D34F6"/>
    <w:rsid w:val="000D4917"/>
    <w:rsid w:val="000D56DD"/>
    <w:rsid w:val="000E1515"/>
    <w:rsid w:val="000E6660"/>
    <w:rsid w:val="000E73A3"/>
    <w:rsid w:val="000F133C"/>
    <w:rsid w:val="000F222A"/>
    <w:rsid w:val="000F2297"/>
    <w:rsid w:val="000F48A9"/>
    <w:rsid w:val="000F7D90"/>
    <w:rsid w:val="000F7F53"/>
    <w:rsid w:val="000F7F83"/>
    <w:rsid w:val="001003D3"/>
    <w:rsid w:val="001010DD"/>
    <w:rsid w:val="00102B03"/>
    <w:rsid w:val="00104A89"/>
    <w:rsid w:val="00105970"/>
    <w:rsid w:val="00106EEE"/>
    <w:rsid w:val="00107011"/>
    <w:rsid w:val="0011192C"/>
    <w:rsid w:val="00111D3E"/>
    <w:rsid w:val="00112F13"/>
    <w:rsid w:val="001152A8"/>
    <w:rsid w:val="00115F3D"/>
    <w:rsid w:val="00117E5B"/>
    <w:rsid w:val="00120877"/>
    <w:rsid w:val="00123F74"/>
    <w:rsid w:val="001322B7"/>
    <w:rsid w:val="001333E6"/>
    <w:rsid w:val="00134B62"/>
    <w:rsid w:val="001351EB"/>
    <w:rsid w:val="001351F5"/>
    <w:rsid w:val="00141103"/>
    <w:rsid w:val="00141516"/>
    <w:rsid w:val="0014324C"/>
    <w:rsid w:val="0014437D"/>
    <w:rsid w:val="00144D8A"/>
    <w:rsid w:val="00147E78"/>
    <w:rsid w:val="00152ED6"/>
    <w:rsid w:val="0015305C"/>
    <w:rsid w:val="00162A47"/>
    <w:rsid w:val="00166BB3"/>
    <w:rsid w:val="00174807"/>
    <w:rsid w:val="00175291"/>
    <w:rsid w:val="001757DA"/>
    <w:rsid w:val="0017581B"/>
    <w:rsid w:val="00177A8E"/>
    <w:rsid w:val="001806F3"/>
    <w:rsid w:val="001809FC"/>
    <w:rsid w:val="00183382"/>
    <w:rsid w:val="001837ED"/>
    <w:rsid w:val="001842F8"/>
    <w:rsid w:val="0018582B"/>
    <w:rsid w:val="0019092D"/>
    <w:rsid w:val="00191479"/>
    <w:rsid w:val="00191870"/>
    <w:rsid w:val="001920F7"/>
    <w:rsid w:val="0019260D"/>
    <w:rsid w:val="00193F43"/>
    <w:rsid w:val="001A0467"/>
    <w:rsid w:val="001A09EE"/>
    <w:rsid w:val="001A0AD0"/>
    <w:rsid w:val="001A246D"/>
    <w:rsid w:val="001A4104"/>
    <w:rsid w:val="001A6008"/>
    <w:rsid w:val="001A692D"/>
    <w:rsid w:val="001B0402"/>
    <w:rsid w:val="001B1841"/>
    <w:rsid w:val="001B234B"/>
    <w:rsid w:val="001B3267"/>
    <w:rsid w:val="001B6443"/>
    <w:rsid w:val="001B7C43"/>
    <w:rsid w:val="001C1F65"/>
    <w:rsid w:val="001C20E0"/>
    <w:rsid w:val="001C2CFC"/>
    <w:rsid w:val="001C32EF"/>
    <w:rsid w:val="001C34B3"/>
    <w:rsid w:val="001C578D"/>
    <w:rsid w:val="001D0C3C"/>
    <w:rsid w:val="001D179D"/>
    <w:rsid w:val="001D2D8F"/>
    <w:rsid w:val="001D458F"/>
    <w:rsid w:val="001E048B"/>
    <w:rsid w:val="001E0C86"/>
    <w:rsid w:val="001E2613"/>
    <w:rsid w:val="001E57C3"/>
    <w:rsid w:val="001E6344"/>
    <w:rsid w:val="001E7A6B"/>
    <w:rsid w:val="001F2271"/>
    <w:rsid w:val="001F34FF"/>
    <w:rsid w:val="001F4F79"/>
    <w:rsid w:val="001F52FD"/>
    <w:rsid w:val="001F6128"/>
    <w:rsid w:val="001F620E"/>
    <w:rsid w:val="001F6C9D"/>
    <w:rsid w:val="001F7853"/>
    <w:rsid w:val="00200655"/>
    <w:rsid w:val="002051A5"/>
    <w:rsid w:val="0021071D"/>
    <w:rsid w:val="00210AC8"/>
    <w:rsid w:val="00211E2B"/>
    <w:rsid w:val="00214449"/>
    <w:rsid w:val="0021534A"/>
    <w:rsid w:val="002160DE"/>
    <w:rsid w:val="00217966"/>
    <w:rsid w:val="0022483F"/>
    <w:rsid w:val="00224917"/>
    <w:rsid w:val="00224C22"/>
    <w:rsid w:val="0022614D"/>
    <w:rsid w:val="0022683F"/>
    <w:rsid w:val="00227205"/>
    <w:rsid w:val="00227E7B"/>
    <w:rsid w:val="00232421"/>
    <w:rsid w:val="00234119"/>
    <w:rsid w:val="002346B2"/>
    <w:rsid w:val="0023571C"/>
    <w:rsid w:val="0024269D"/>
    <w:rsid w:val="002429AC"/>
    <w:rsid w:val="0024346F"/>
    <w:rsid w:val="002461A6"/>
    <w:rsid w:val="00250074"/>
    <w:rsid w:val="00250B35"/>
    <w:rsid w:val="00251746"/>
    <w:rsid w:val="002528DC"/>
    <w:rsid w:val="002638E7"/>
    <w:rsid w:val="00265499"/>
    <w:rsid w:val="00265926"/>
    <w:rsid w:val="00267222"/>
    <w:rsid w:val="002707DC"/>
    <w:rsid w:val="00272580"/>
    <w:rsid w:val="0027262A"/>
    <w:rsid w:val="00272931"/>
    <w:rsid w:val="0027412A"/>
    <w:rsid w:val="002741D7"/>
    <w:rsid w:val="002745AC"/>
    <w:rsid w:val="002755E3"/>
    <w:rsid w:val="002758A8"/>
    <w:rsid w:val="002763C4"/>
    <w:rsid w:val="00277819"/>
    <w:rsid w:val="00281C45"/>
    <w:rsid w:val="00282B1C"/>
    <w:rsid w:val="00282C09"/>
    <w:rsid w:val="0028346E"/>
    <w:rsid w:val="00283B3A"/>
    <w:rsid w:val="00284662"/>
    <w:rsid w:val="0028549F"/>
    <w:rsid w:val="002868A9"/>
    <w:rsid w:val="002872E5"/>
    <w:rsid w:val="00287D22"/>
    <w:rsid w:val="002934DD"/>
    <w:rsid w:val="00294C48"/>
    <w:rsid w:val="0029502B"/>
    <w:rsid w:val="00295EFE"/>
    <w:rsid w:val="00296110"/>
    <w:rsid w:val="002968E7"/>
    <w:rsid w:val="0029734F"/>
    <w:rsid w:val="002A020E"/>
    <w:rsid w:val="002A0644"/>
    <w:rsid w:val="002A1938"/>
    <w:rsid w:val="002A4639"/>
    <w:rsid w:val="002A59C4"/>
    <w:rsid w:val="002A7BDF"/>
    <w:rsid w:val="002B1B54"/>
    <w:rsid w:val="002B2275"/>
    <w:rsid w:val="002B6F47"/>
    <w:rsid w:val="002B7FE1"/>
    <w:rsid w:val="002C1E63"/>
    <w:rsid w:val="002D0F91"/>
    <w:rsid w:val="002D3C56"/>
    <w:rsid w:val="002D62EE"/>
    <w:rsid w:val="002D68EE"/>
    <w:rsid w:val="002D7174"/>
    <w:rsid w:val="002D7835"/>
    <w:rsid w:val="002D7C35"/>
    <w:rsid w:val="002E23A7"/>
    <w:rsid w:val="002E3341"/>
    <w:rsid w:val="002E5E92"/>
    <w:rsid w:val="002F4A56"/>
    <w:rsid w:val="002F5553"/>
    <w:rsid w:val="002F6020"/>
    <w:rsid w:val="002F75BF"/>
    <w:rsid w:val="003017D9"/>
    <w:rsid w:val="00303679"/>
    <w:rsid w:val="00306521"/>
    <w:rsid w:val="00307F3C"/>
    <w:rsid w:val="0031171B"/>
    <w:rsid w:val="00313C6E"/>
    <w:rsid w:val="00314C82"/>
    <w:rsid w:val="00315C53"/>
    <w:rsid w:val="003166D1"/>
    <w:rsid w:val="00316759"/>
    <w:rsid w:val="00317822"/>
    <w:rsid w:val="00321BB8"/>
    <w:rsid w:val="00323603"/>
    <w:rsid w:val="0032704D"/>
    <w:rsid w:val="00327B30"/>
    <w:rsid w:val="0033119A"/>
    <w:rsid w:val="00331340"/>
    <w:rsid w:val="003327FD"/>
    <w:rsid w:val="003340C4"/>
    <w:rsid w:val="003361F9"/>
    <w:rsid w:val="0034131B"/>
    <w:rsid w:val="0034715A"/>
    <w:rsid w:val="00351570"/>
    <w:rsid w:val="00351665"/>
    <w:rsid w:val="003539AC"/>
    <w:rsid w:val="00355E86"/>
    <w:rsid w:val="003576A5"/>
    <w:rsid w:val="00361EAE"/>
    <w:rsid w:val="00363937"/>
    <w:rsid w:val="003647FB"/>
    <w:rsid w:val="0036495F"/>
    <w:rsid w:val="00365712"/>
    <w:rsid w:val="0036791A"/>
    <w:rsid w:val="003700DD"/>
    <w:rsid w:val="00370DE5"/>
    <w:rsid w:val="0037294E"/>
    <w:rsid w:val="0037502E"/>
    <w:rsid w:val="0037530A"/>
    <w:rsid w:val="003762E9"/>
    <w:rsid w:val="00376FE8"/>
    <w:rsid w:val="0037717F"/>
    <w:rsid w:val="00380E10"/>
    <w:rsid w:val="00385658"/>
    <w:rsid w:val="00386751"/>
    <w:rsid w:val="003902B3"/>
    <w:rsid w:val="00390F48"/>
    <w:rsid w:val="00391051"/>
    <w:rsid w:val="00391868"/>
    <w:rsid w:val="00391A87"/>
    <w:rsid w:val="003929C8"/>
    <w:rsid w:val="00392D7D"/>
    <w:rsid w:val="003933FD"/>
    <w:rsid w:val="00393496"/>
    <w:rsid w:val="003949B4"/>
    <w:rsid w:val="00397AA4"/>
    <w:rsid w:val="003A0919"/>
    <w:rsid w:val="003A189E"/>
    <w:rsid w:val="003A19E1"/>
    <w:rsid w:val="003A2D3A"/>
    <w:rsid w:val="003A3670"/>
    <w:rsid w:val="003A38A3"/>
    <w:rsid w:val="003A461C"/>
    <w:rsid w:val="003A530A"/>
    <w:rsid w:val="003A59FC"/>
    <w:rsid w:val="003A5C01"/>
    <w:rsid w:val="003A77B2"/>
    <w:rsid w:val="003B1FB9"/>
    <w:rsid w:val="003B4DBF"/>
    <w:rsid w:val="003B53FB"/>
    <w:rsid w:val="003B7016"/>
    <w:rsid w:val="003C0AB8"/>
    <w:rsid w:val="003C0C74"/>
    <w:rsid w:val="003C2703"/>
    <w:rsid w:val="003C4A2E"/>
    <w:rsid w:val="003C7B64"/>
    <w:rsid w:val="003D2CB7"/>
    <w:rsid w:val="003D6B2A"/>
    <w:rsid w:val="003E2EB1"/>
    <w:rsid w:val="003E387D"/>
    <w:rsid w:val="003E5246"/>
    <w:rsid w:val="003E7F94"/>
    <w:rsid w:val="003F0CD9"/>
    <w:rsid w:val="003F1AC3"/>
    <w:rsid w:val="003F388A"/>
    <w:rsid w:val="003F41B4"/>
    <w:rsid w:val="003F4EBC"/>
    <w:rsid w:val="003F58BD"/>
    <w:rsid w:val="003F5F05"/>
    <w:rsid w:val="003F6682"/>
    <w:rsid w:val="00400382"/>
    <w:rsid w:val="004009B7"/>
    <w:rsid w:val="00401259"/>
    <w:rsid w:val="00401792"/>
    <w:rsid w:val="004022C9"/>
    <w:rsid w:val="00404F8D"/>
    <w:rsid w:val="00407FFB"/>
    <w:rsid w:val="004102BC"/>
    <w:rsid w:val="00412F18"/>
    <w:rsid w:val="00413065"/>
    <w:rsid w:val="004141DA"/>
    <w:rsid w:val="00415CD3"/>
    <w:rsid w:val="0042254E"/>
    <w:rsid w:val="0042368F"/>
    <w:rsid w:val="0042480C"/>
    <w:rsid w:val="00426956"/>
    <w:rsid w:val="004270B1"/>
    <w:rsid w:val="00430E24"/>
    <w:rsid w:val="00435FFE"/>
    <w:rsid w:val="00436CF3"/>
    <w:rsid w:val="00444224"/>
    <w:rsid w:val="00444746"/>
    <w:rsid w:val="004455F9"/>
    <w:rsid w:val="00445715"/>
    <w:rsid w:val="00445889"/>
    <w:rsid w:val="00446594"/>
    <w:rsid w:val="0044716E"/>
    <w:rsid w:val="004478CC"/>
    <w:rsid w:val="00450548"/>
    <w:rsid w:val="0045495C"/>
    <w:rsid w:val="00454C0B"/>
    <w:rsid w:val="00455022"/>
    <w:rsid w:val="004635CF"/>
    <w:rsid w:val="00463E64"/>
    <w:rsid w:val="0046535D"/>
    <w:rsid w:val="00476EF9"/>
    <w:rsid w:val="00480147"/>
    <w:rsid w:val="00480E54"/>
    <w:rsid w:val="00483075"/>
    <w:rsid w:val="004832FC"/>
    <w:rsid w:val="00483411"/>
    <w:rsid w:val="00483E04"/>
    <w:rsid w:val="00484397"/>
    <w:rsid w:val="00485369"/>
    <w:rsid w:val="00485E69"/>
    <w:rsid w:val="004860B0"/>
    <w:rsid w:val="0048685B"/>
    <w:rsid w:val="004875ED"/>
    <w:rsid w:val="00490566"/>
    <w:rsid w:val="00492CA0"/>
    <w:rsid w:val="004939E5"/>
    <w:rsid w:val="00494AB5"/>
    <w:rsid w:val="004A0F40"/>
    <w:rsid w:val="004A5D19"/>
    <w:rsid w:val="004A778A"/>
    <w:rsid w:val="004A7D95"/>
    <w:rsid w:val="004B003A"/>
    <w:rsid w:val="004B08CF"/>
    <w:rsid w:val="004B29CE"/>
    <w:rsid w:val="004B37EA"/>
    <w:rsid w:val="004B3DFF"/>
    <w:rsid w:val="004B5B5B"/>
    <w:rsid w:val="004B6E3A"/>
    <w:rsid w:val="004C3C6D"/>
    <w:rsid w:val="004C5057"/>
    <w:rsid w:val="004C5260"/>
    <w:rsid w:val="004C7234"/>
    <w:rsid w:val="004C72A6"/>
    <w:rsid w:val="004C786A"/>
    <w:rsid w:val="004D02BF"/>
    <w:rsid w:val="004D2113"/>
    <w:rsid w:val="004D3781"/>
    <w:rsid w:val="004D3BC3"/>
    <w:rsid w:val="004D4852"/>
    <w:rsid w:val="004D65B8"/>
    <w:rsid w:val="004D7605"/>
    <w:rsid w:val="004D7CA2"/>
    <w:rsid w:val="004E07B7"/>
    <w:rsid w:val="004E15B2"/>
    <w:rsid w:val="004E32EC"/>
    <w:rsid w:val="004E36A1"/>
    <w:rsid w:val="004F0EB1"/>
    <w:rsid w:val="004F2E6C"/>
    <w:rsid w:val="004F6038"/>
    <w:rsid w:val="004F6C26"/>
    <w:rsid w:val="004F7479"/>
    <w:rsid w:val="005008DF"/>
    <w:rsid w:val="00505CA0"/>
    <w:rsid w:val="0050694B"/>
    <w:rsid w:val="005101CB"/>
    <w:rsid w:val="005102C8"/>
    <w:rsid w:val="00510366"/>
    <w:rsid w:val="00510965"/>
    <w:rsid w:val="00512652"/>
    <w:rsid w:val="005126E5"/>
    <w:rsid w:val="00516809"/>
    <w:rsid w:val="0051794F"/>
    <w:rsid w:val="00517A32"/>
    <w:rsid w:val="00517EB6"/>
    <w:rsid w:val="00520D53"/>
    <w:rsid w:val="00521B2B"/>
    <w:rsid w:val="00521C37"/>
    <w:rsid w:val="00523838"/>
    <w:rsid w:val="005239FF"/>
    <w:rsid w:val="005240FB"/>
    <w:rsid w:val="005268D1"/>
    <w:rsid w:val="00526EBF"/>
    <w:rsid w:val="005309BA"/>
    <w:rsid w:val="00530D25"/>
    <w:rsid w:val="005331E8"/>
    <w:rsid w:val="0053585A"/>
    <w:rsid w:val="005365C5"/>
    <w:rsid w:val="00537C2E"/>
    <w:rsid w:val="00541445"/>
    <w:rsid w:val="00547966"/>
    <w:rsid w:val="00547FC9"/>
    <w:rsid w:val="00550DD8"/>
    <w:rsid w:val="005565F6"/>
    <w:rsid w:val="0055684C"/>
    <w:rsid w:val="00557EDF"/>
    <w:rsid w:val="005628B8"/>
    <w:rsid w:val="00562911"/>
    <w:rsid w:val="00563225"/>
    <w:rsid w:val="0056375E"/>
    <w:rsid w:val="005639FC"/>
    <w:rsid w:val="00564CEF"/>
    <w:rsid w:val="00570562"/>
    <w:rsid w:val="00572198"/>
    <w:rsid w:val="00572F52"/>
    <w:rsid w:val="00573C64"/>
    <w:rsid w:val="00574893"/>
    <w:rsid w:val="00577D34"/>
    <w:rsid w:val="005801C7"/>
    <w:rsid w:val="00580B55"/>
    <w:rsid w:val="005816A6"/>
    <w:rsid w:val="00585B95"/>
    <w:rsid w:val="00587B28"/>
    <w:rsid w:val="005909FB"/>
    <w:rsid w:val="00595870"/>
    <w:rsid w:val="00595D06"/>
    <w:rsid w:val="005A2544"/>
    <w:rsid w:val="005A5348"/>
    <w:rsid w:val="005B2165"/>
    <w:rsid w:val="005B310D"/>
    <w:rsid w:val="005B3B24"/>
    <w:rsid w:val="005B498C"/>
    <w:rsid w:val="005C0AF7"/>
    <w:rsid w:val="005C3255"/>
    <w:rsid w:val="005C3A2E"/>
    <w:rsid w:val="005C3AD0"/>
    <w:rsid w:val="005C4267"/>
    <w:rsid w:val="005C44D4"/>
    <w:rsid w:val="005C50EB"/>
    <w:rsid w:val="005C561A"/>
    <w:rsid w:val="005C7263"/>
    <w:rsid w:val="005D12EE"/>
    <w:rsid w:val="005D1AC6"/>
    <w:rsid w:val="005D2DD2"/>
    <w:rsid w:val="005D4CC9"/>
    <w:rsid w:val="005D6F5C"/>
    <w:rsid w:val="005D70CA"/>
    <w:rsid w:val="005D7126"/>
    <w:rsid w:val="005F1758"/>
    <w:rsid w:val="005F38B6"/>
    <w:rsid w:val="005F42D1"/>
    <w:rsid w:val="005F5769"/>
    <w:rsid w:val="005F5C93"/>
    <w:rsid w:val="005F7236"/>
    <w:rsid w:val="005F7EBD"/>
    <w:rsid w:val="00600815"/>
    <w:rsid w:val="0060132C"/>
    <w:rsid w:val="00601BA2"/>
    <w:rsid w:val="00601C94"/>
    <w:rsid w:val="00606F14"/>
    <w:rsid w:val="00607D41"/>
    <w:rsid w:val="00610D74"/>
    <w:rsid w:val="00612940"/>
    <w:rsid w:val="006130FC"/>
    <w:rsid w:val="0061554A"/>
    <w:rsid w:val="0062182F"/>
    <w:rsid w:val="00621AE3"/>
    <w:rsid w:val="00623D51"/>
    <w:rsid w:val="006242E3"/>
    <w:rsid w:val="00624466"/>
    <w:rsid w:val="0062553D"/>
    <w:rsid w:val="006275EE"/>
    <w:rsid w:val="00627E3A"/>
    <w:rsid w:val="006301E7"/>
    <w:rsid w:val="00632718"/>
    <w:rsid w:val="00633E51"/>
    <w:rsid w:val="006345AF"/>
    <w:rsid w:val="006350CB"/>
    <w:rsid w:val="006353A5"/>
    <w:rsid w:val="006423BB"/>
    <w:rsid w:val="00642F05"/>
    <w:rsid w:val="006472A1"/>
    <w:rsid w:val="00647BB9"/>
    <w:rsid w:val="006536D1"/>
    <w:rsid w:val="0065500F"/>
    <w:rsid w:val="0065565C"/>
    <w:rsid w:val="00655C00"/>
    <w:rsid w:val="00656B06"/>
    <w:rsid w:val="00660CDC"/>
    <w:rsid w:val="00661261"/>
    <w:rsid w:val="00661C42"/>
    <w:rsid w:val="0066297D"/>
    <w:rsid w:val="00663B12"/>
    <w:rsid w:val="00665744"/>
    <w:rsid w:val="00666856"/>
    <w:rsid w:val="00671CBE"/>
    <w:rsid w:val="0067227C"/>
    <w:rsid w:val="00672338"/>
    <w:rsid w:val="00674287"/>
    <w:rsid w:val="00676460"/>
    <w:rsid w:val="00683611"/>
    <w:rsid w:val="0068498A"/>
    <w:rsid w:val="00685784"/>
    <w:rsid w:val="00685E01"/>
    <w:rsid w:val="00686DE9"/>
    <w:rsid w:val="00690481"/>
    <w:rsid w:val="006908F6"/>
    <w:rsid w:val="0069305A"/>
    <w:rsid w:val="00693509"/>
    <w:rsid w:val="006955A6"/>
    <w:rsid w:val="00695C8D"/>
    <w:rsid w:val="00696B0F"/>
    <w:rsid w:val="00697E1F"/>
    <w:rsid w:val="006A51F5"/>
    <w:rsid w:val="006A7DD2"/>
    <w:rsid w:val="006B28E8"/>
    <w:rsid w:val="006B3DB6"/>
    <w:rsid w:val="006B42CF"/>
    <w:rsid w:val="006B5C3D"/>
    <w:rsid w:val="006B659C"/>
    <w:rsid w:val="006B79D5"/>
    <w:rsid w:val="006C5EFC"/>
    <w:rsid w:val="006D198F"/>
    <w:rsid w:val="006D35D6"/>
    <w:rsid w:val="006E0DA2"/>
    <w:rsid w:val="006E15E3"/>
    <w:rsid w:val="006E15FC"/>
    <w:rsid w:val="006E1AFD"/>
    <w:rsid w:val="006E1B77"/>
    <w:rsid w:val="006E54F7"/>
    <w:rsid w:val="006E56EA"/>
    <w:rsid w:val="006E6DFB"/>
    <w:rsid w:val="006F0962"/>
    <w:rsid w:val="006F1103"/>
    <w:rsid w:val="006F3031"/>
    <w:rsid w:val="006F45B6"/>
    <w:rsid w:val="006F48CF"/>
    <w:rsid w:val="006F553B"/>
    <w:rsid w:val="006F6296"/>
    <w:rsid w:val="00702A7E"/>
    <w:rsid w:val="0070552C"/>
    <w:rsid w:val="0070670A"/>
    <w:rsid w:val="007073E9"/>
    <w:rsid w:val="00711D0F"/>
    <w:rsid w:val="007122A1"/>
    <w:rsid w:val="00717D76"/>
    <w:rsid w:val="007219F9"/>
    <w:rsid w:val="007228C5"/>
    <w:rsid w:val="00722B87"/>
    <w:rsid w:val="007236A9"/>
    <w:rsid w:val="007242B1"/>
    <w:rsid w:val="00724AA6"/>
    <w:rsid w:val="00725A00"/>
    <w:rsid w:val="00725BE6"/>
    <w:rsid w:val="00730335"/>
    <w:rsid w:val="00732ACC"/>
    <w:rsid w:val="0073578F"/>
    <w:rsid w:val="00735F08"/>
    <w:rsid w:val="00741F89"/>
    <w:rsid w:val="007422ED"/>
    <w:rsid w:val="007452DD"/>
    <w:rsid w:val="00745BAC"/>
    <w:rsid w:val="007511B3"/>
    <w:rsid w:val="00751A3A"/>
    <w:rsid w:val="00752CA0"/>
    <w:rsid w:val="00753A6C"/>
    <w:rsid w:val="00754DE3"/>
    <w:rsid w:val="00757DC9"/>
    <w:rsid w:val="00761A7F"/>
    <w:rsid w:val="00762182"/>
    <w:rsid w:val="00765A02"/>
    <w:rsid w:val="007679BA"/>
    <w:rsid w:val="00771278"/>
    <w:rsid w:val="00774CEA"/>
    <w:rsid w:val="0077502F"/>
    <w:rsid w:val="00776C61"/>
    <w:rsid w:val="0078054D"/>
    <w:rsid w:val="00781E2F"/>
    <w:rsid w:val="0078251A"/>
    <w:rsid w:val="00783252"/>
    <w:rsid w:val="0078782C"/>
    <w:rsid w:val="007911C7"/>
    <w:rsid w:val="00792F06"/>
    <w:rsid w:val="007933EC"/>
    <w:rsid w:val="00793580"/>
    <w:rsid w:val="0079415F"/>
    <w:rsid w:val="007944AD"/>
    <w:rsid w:val="00794CAF"/>
    <w:rsid w:val="007951F6"/>
    <w:rsid w:val="0079565C"/>
    <w:rsid w:val="007967EB"/>
    <w:rsid w:val="00797471"/>
    <w:rsid w:val="00797735"/>
    <w:rsid w:val="007977AA"/>
    <w:rsid w:val="007A09C0"/>
    <w:rsid w:val="007A125E"/>
    <w:rsid w:val="007A2228"/>
    <w:rsid w:val="007A2762"/>
    <w:rsid w:val="007A2DAB"/>
    <w:rsid w:val="007A3831"/>
    <w:rsid w:val="007A51A4"/>
    <w:rsid w:val="007A57B1"/>
    <w:rsid w:val="007B050B"/>
    <w:rsid w:val="007B318C"/>
    <w:rsid w:val="007B3609"/>
    <w:rsid w:val="007B614A"/>
    <w:rsid w:val="007B6845"/>
    <w:rsid w:val="007C3C61"/>
    <w:rsid w:val="007C4B4A"/>
    <w:rsid w:val="007C4D52"/>
    <w:rsid w:val="007C518C"/>
    <w:rsid w:val="007C5919"/>
    <w:rsid w:val="007C76F4"/>
    <w:rsid w:val="007D03C7"/>
    <w:rsid w:val="007D0575"/>
    <w:rsid w:val="007D1172"/>
    <w:rsid w:val="007D1F67"/>
    <w:rsid w:val="007D2409"/>
    <w:rsid w:val="007D5EB0"/>
    <w:rsid w:val="007D6399"/>
    <w:rsid w:val="007E0B7E"/>
    <w:rsid w:val="007E0C44"/>
    <w:rsid w:val="007E50AC"/>
    <w:rsid w:val="007E51C1"/>
    <w:rsid w:val="007E53C7"/>
    <w:rsid w:val="007E5EFD"/>
    <w:rsid w:val="007E6659"/>
    <w:rsid w:val="007E7A41"/>
    <w:rsid w:val="007F059C"/>
    <w:rsid w:val="007F0728"/>
    <w:rsid w:val="007F0DD6"/>
    <w:rsid w:val="007F42BA"/>
    <w:rsid w:val="007F51A3"/>
    <w:rsid w:val="007F5E2C"/>
    <w:rsid w:val="007F6F90"/>
    <w:rsid w:val="007F7A47"/>
    <w:rsid w:val="0080039D"/>
    <w:rsid w:val="00800624"/>
    <w:rsid w:val="008008F7"/>
    <w:rsid w:val="00800A21"/>
    <w:rsid w:val="00801563"/>
    <w:rsid w:val="0080295A"/>
    <w:rsid w:val="00803126"/>
    <w:rsid w:val="00806EE4"/>
    <w:rsid w:val="0080765B"/>
    <w:rsid w:val="008132F6"/>
    <w:rsid w:val="00813939"/>
    <w:rsid w:val="00814D7B"/>
    <w:rsid w:val="0081641F"/>
    <w:rsid w:val="0082432F"/>
    <w:rsid w:val="0083089C"/>
    <w:rsid w:val="0083429F"/>
    <w:rsid w:val="008370BC"/>
    <w:rsid w:val="00840676"/>
    <w:rsid w:val="0084275B"/>
    <w:rsid w:val="0084463F"/>
    <w:rsid w:val="008446D6"/>
    <w:rsid w:val="00845802"/>
    <w:rsid w:val="0084584C"/>
    <w:rsid w:val="0084602A"/>
    <w:rsid w:val="00846723"/>
    <w:rsid w:val="00850B31"/>
    <w:rsid w:val="00856153"/>
    <w:rsid w:val="008572D5"/>
    <w:rsid w:val="0085777F"/>
    <w:rsid w:val="00857788"/>
    <w:rsid w:val="00857B1D"/>
    <w:rsid w:val="00857DFD"/>
    <w:rsid w:val="0086025A"/>
    <w:rsid w:val="008603E2"/>
    <w:rsid w:val="00860673"/>
    <w:rsid w:val="00864203"/>
    <w:rsid w:val="00865453"/>
    <w:rsid w:val="0086660D"/>
    <w:rsid w:val="00866B94"/>
    <w:rsid w:val="00867201"/>
    <w:rsid w:val="00870DA2"/>
    <w:rsid w:val="008711D8"/>
    <w:rsid w:val="00872328"/>
    <w:rsid w:val="008725FB"/>
    <w:rsid w:val="00872785"/>
    <w:rsid w:val="008747FF"/>
    <w:rsid w:val="008756BD"/>
    <w:rsid w:val="00880610"/>
    <w:rsid w:val="00881EF0"/>
    <w:rsid w:val="00882948"/>
    <w:rsid w:val="00882B11"/>
    <w:rsid w:val="008834EF"/>
    <w:rsid w:val="00883DCF"/>
    <w:rsid w:val="00883DFB"/>
    <w:rsid w:val="0088509D"/>
    <w:rsid w:val="00886032"/>
    <w:rsid w:val="0088773E"/>
    <w:rsid w:val="0089067B"/>
    <w:rsid w:val="008917EF"/>
    <w:rsid w:val="00891B3F"/>
    <w:rsid w:val="008A1F48"/>
    <w:rsid w:val="008A43F1"/>
    <w:rsid w:val="008A4ABC"/>
    <w:rsid w:val="008A5EC9"/>
    <w:rsid w:val="008A6AA5"/>
    <w:rsid w:val="008A7540"/>
    <w:rsid w:val="008B1A05"/>
    <w:rsid w:val="008B1A4A"/>
    <w:rsid w:val="008B2511"/>
    <w:rsid w:val="008B2F13"/>
    <w:rsid w:val="008B500F"/>
    <w:rsid w:val="008B74B8"/>
    <w:rsid w:val="008C01D6"/>
    <w:rsid w:val="008C0724"/>
    <w:rsid w:val="008C1A50"/>
    <w:rsid w:val="008C3DE0"/>
    <w:rsid w:val="008C469A"/>
    <w:rsid w:val="008C5DE0"/>
    <w:rsid w:val="008C6133"/>
    <w:rsid w:val="008C705C"/>
    <w:rsid w:val="008D160E"/>
    <w:rsid w:val="008D24BF"/>
    <w:rsid w:val="008D4AAF"/>
    <w:rsid w:val="008D4CDE"/>
    <w:rsid w:val="008D55A7"/>
    <w:rsid w:val="008D5A89"/>
    <w:rsid w:val="008D5BA4"/>
    <w:rsid w:val="008E706D"/>
    <w:rsid w:val="008E7844"/>
    <w:rsid w:val="008E7E4E"/>
    <w:rsid w:val="008F0673"/>
    <w:rsid w:val="008F200C"/>
    <w:rsid w:val="008F2284"/>
    <w:rsid w:val="008F36BF"/>
    <w:rsid w:val="008F393B"/>
    <w:rsid w:val="008F5050"/>
    <w:rsid w:val="00906AD9"/>
    <w:rsid w:val="00907FA7"/>
    <w:rsid w:val="0091243C"/>
    <w:rsid w:val="00917773"/>
    <w:rsid w:val="0092071B"/>
    <w:rsid w:val="009216AC"/>
    <w:rsid w:val="00922AF6"/>
    <w:rsid w:val="00922FA0"/>
    <w:rsid w:val="00924741"/>
    <w:rsid w:val="00926CD1"/>
    <w:rsid w:val="00927FAC"/>
    <w:rsid w:val="00930310"/>
    <w:rsid w:val="0093061B"/>
    <w:rsid w:val="00931A58"/>
    <w:rsid w:val="00935A28"/>
    <w:rsid w:val="00936391"/>
    <w:rsid w:val="00937AB4"/>
    <w:rsid w:val="00940522"/>
    <w:rsid w:val="00942024"/>
    <w:rsid w:val="00942122"/>
    <w:rsid w:val="00942AA1"/>
    <w:rsid w:val="00942D45"/>
    <w:rsid w:val="0094417D"/>
    <w:rsid w:val="009442E0"/>
    <w:rsid w:val="0094596B"/>
    <w:rsid w:val="00947DA1"/>
    <w:rsid w:val="00951EE2"/>
    <w:rsid w:val="009545F2"/>
    <w:rsid w:val="00960A4F"/>
    <w:rsid w:val="0096155D"/>
    <w:rsid w:val="00963FF2"/>
    <w:rsid w:val="00965A0B"/>
    <w:rsid w:val="009664DB"/>
    <w:rsid w:val="00971664"/>
    <w:rsid w:val="00974780"/>
    <w:rsid w:val="00976C16"/>
    <w:rsid w:val="00976C49"/>
    <w:rsid w:val="00977BD6"/>
    <w:rsid w:val="00980814"/>
    <w:rsid w:val="00981267"/>
    <w:rsid w:val="00984223"/>
    <w:rsid w:val="00993BE7"/>
    <w:rsid w:val="00993C06"/>
    <w:rsid w:val="00995041"/>
    <w:rsid w:val="009953CB"/>
    <w:rsid w:val="009A0312"/>
    <w:rsid w:val="009A198B"/>
    <w:rsid w:val="009A2617"/>
    <w:rsid w:val="009A2FAC"/>
    <w:rsid w:val="009A3EFE"/>
    <w:rsid w:val="009A3F4D"/>
    <w:rsid w:val="009A401B"/>
    <w:rsid w:val="009B15FB"/>
    <w:rsid w:val="009B2E3C"/>
    <w:rsid w:val="009B2ED9"/>
    <w:rsid w:val="009B35AD"/>
    <w:rsid w:val="009B6C1C"/>
    <w:rsid w:val="009C0B9C"/>
    <w:rsid w:val="009C1B28"/>
    <w:rsid w:val="009C1DF3"/>
    <w:rsid w:val="009C58D1"/>
    <w:rsid w:val="009C6B5E"/>
    <w:rsid w:val="009D066E"/>
    <w:rsid w:val="009D12B3"/>
    <w:rsid w:val="009D168E"/>
    <w:rsid w:val="009D1C63"/>
    <w:rsid w:val="009D2822"/>
    <w:rsid w:val="009D555E"/>
    <w:rsid w:val="009D5E0A"/>
    <w:rsid w:val="009D5E21"/>
    <w:rsid w:val="009D671C"/>
    <w:rsid w:val="009D68BA"/>
    <w:rsid w:val="009D6D8C"/>
    <w:rsid w:val="009D6F1C"/>
    <w:rsid w:val="009D7483"/>
    <w:rsid w:val="009D7B32"/>
    <w:rsid w:val="009D7CD9"/>
    <w:rsid w:val="009E1521"/>
    <w:rsid w:val="009E42AF"/>
    <w:rsid w:val="009E4E4F"/>
    <w:rsid w:val="009E537A"/>
    <w:rsid w:val="009E6493"/>
    <w:rsid w:val="009E65AF"/>
    <w:rsid w:val="009E7706"/>
    <w:rsid w:val="009F0E64"/>
    <w:rsid w:val="009F3115"/>
    <w:rsid w:val="009F3C7C"/>
    <w:rsid w:val="009F4F90"/>
    <w:rsid w:val="009F5307"/>
    <w:rsid w:val="009F67C3"/>
    <w:rsid w:val="00A012EF"/>
    <w:rsid w:val="00A03391"/>
    <w:rsid w:val="00A039F3"/>
    <w:rsid w:val="00A03CC8"/>
    <w:rsid w:val="00A052D4"/>
    <w:rsid w:val="00A06EB6"/>
    <w:rsid w:val="00A06F2C"/>
    <w:rsid w:val="00A071C8"/>
    <w:rsid w:val="00A10411"/>
    <w:rsid w:val="00A14D9E"/>
    <w:rsid w:val="00A20A45"/>
    <w:rsid w:val="00A23829"/>
    <w:rsid w:val="00A24CCE"/>
    <w:rsid w:val="00A273DA"/>
    <w:rsid w:val="00A274C1"/>
    <w:rsid w:val="00A2781D"/>
    <w:rsid w:val="00A30AAB"/>
    <w:rsid w:val="00A31B13"/>
    <w:rsid w:val="00A3413D"/>
    <w:rsid w:val="00A360CC"/>
    <w:rsid w:val="00A36DA5"/>
    <w:rsid w:val="00A36F52"/>
    <w:rsid w:val="00A427B0"/>
    <w:rsid w:val="00A438ED"/>
    <w:rsid w:val="00A43982"/>
    <w:rsid w:val="00A45839"/>
    <w:rsid w:val="00A46213"/>
    <w:rsid w:val="00A4660F"/>
    <w:rsid w:val="00A46A21"/>
    <w:rsid w:val="00A47255"/>
    <w:rsid w:val="00A51533"/>
    <w:rsid w:val="00A53463"/>
    <w:rsid w:val="00A55D7D"/>
    <w:rsid w:val="00A5711D"/>
    <w:rsid w:val="00A57CEA"/>
    <w:rsid w:val="00A603CC"/>
    <w:rsid w:val="00A616D6"/>
    <w:rsid w:val="00A65D80"/>
    <w:rsid w:val="00A666A7"/>
    <w:rsid w:val="00A671C2"/>
    <w:rsid w:val="00A70A00"/>
    <w:rsid w:val="00A71B17"/>
    <w:rsid w:val="00A71EDF"/>
    <w:rsid w:val="00A71FC9"/>
    <w:rsid w:val="00A7234A"/>
    <w:rsid w:val="00A72673"/>
    <w:rsid w:val="00A72FA9"/>
    <w:rsid w:val="00A750A3"/>
    <w:rsid w:val="00A750B3"/>
    <w:rsid w:val="00A76051"/>
    <w:rsid w:val="00A76748"/>
    <w:rsid w:val="00A772E0"/>
    <w:rsid w:val="00A83A11"/>
    <w:rsid w:val="00A853B7"/>
    <w:rsid w:val="00A868E3"/>
    <w:rsid w:val="00A903FC"/>
    <w:rsid w:val="00A917AA"/>
    <w:rsid w:val="00AA1B91"/>
    <w:rsid w:val="00AA3742"/>
    <w:rsid w:val="00AA3C07"/>
    <w:rsid w:val="00AA5473"/>
    <w:rsid w:val="00AA6B3B"/>
    <w:rsid w:val="00AA7ADC"/>
    <w:rsid w:val="00AB1778"/>
    <w:rsid w:val="00AB28E1"/>
    <w:rsid w:val="00AB31FD"/>
    <w:rsid w:val="00AB322A"/>
    <w:rsid w:val="00AB3953"/>
    <w:rsid w:val="00AB3B4B"/>
    <w:rsid w:val="00AB3C0F"/>
    <w:rsid w:val="00AB69EC"/>
    <w:rsid w:val="00AB6D5C"/>
    <w:rsid w:val="00AB76F2"/>
    <w:rsid w:val="00AC1617"/>
    <w:rsid w:val="00AC232D"/>
    <w:rsid w:val="00AC277F"/>
    <w:rsid w:val="00AC6831"/>
    <w:rsid w:val="00AC71F2"/>
    <w:rsid w:val="00AD2369"/>
    <w:rsid w:val="00AD27F9"/>
    <w:rsid w:val="00AD28F8"/>
    <w:rsid w:val="00AD3C4C"/>
    <w:rsid w:val="00AD486F"/>
    <w:rsid w:val="00AE186C"/>
    <w:rsid w:val="00AE1E76"/>
    <w:rsid w:val="00AE296C"/>
    <w:rsid w:val="00AE40DB"/>
    <w:rsid w:val="00AE462D"/>
    <w:rsid w:val="00AE7454"/>
    <w:rsid w:val="00AF0035"/>
    <w:rsid w:val="00AF2DD9"/>
    <w:rsid w:val="00AF3C4F"/>
    <w:rsid w:val="00AF70C7"/>
    <w:rsid w:val="00B00334"/>
    <w:rsid w:val="00B02B46"/>
    <w:rsid w:val="00B03159"/>
    <w:rsid w:val="00B0315C"/>
    <w:rsid w:val="00B06DBB"/>
    <w:rsid w:val="00B07BC7"/>
    <w:rsid w:val="00B07E57"/>
    <w:rsid w:val="00B100C1"/>
    <w:rsid w:val="00B14EA8"/>
    <w:rsid w:val="00B17B61"/>
    <w:rsid w:val="00B20047"/>
    <w:rsid w:val="00B20190"/>
    <w:rsid w:val="00B21EEA"/>
    <w:rsid w:val="00B23726"/>
    <w:rsid w:val="00B24031"/>
    <w:rsid w:val="00B2615A"/>
    <w:rsid w:val="00B26DD0"/>
    <w:rsid w:val="00B2700E"/>
    <w:rsid w:val="00B3644F"/>
    <w:rsid w:val="00B36D55"/>
    <w:rsid w:val="00B379C0"/>
    <w:rsid w:val="00B42A66"/>
    <w:rsid w:val="00B43762"/>
    <w:rsid w:val="00B43ECC"/>
    <w:rsid w:val="00B45508"/>
    <w:rsid w:val="00B45B24"/>
    <w:rsid w:val="00B47D08"/>
    <w:rsid w:val="00B50621"/>
    <w:rsid w:val="00B50CCB"/>
    <w:rsid w:val="00B5123F"/>
    <w:rsid w:val="00B52854"/>
    <w:rsid w:val="00B5307A"/>
    <w:rsid w:val="00B540A5"/>
    <w:rsid w:val="00B5465E"/>
    <w:rsid w:val="00B567FD"/>
    <w:rsid w:val="00B60D87"/>
    <w:rsid w:val="00B62C43"/>
    <w:rsid w:val="00B65D3D"/>
    <w:rsid w:val="00B6746D"/>
    <w:rsid w:val="00B75CBD"/>
    <w:rsid w:val="00B75E46"/>
    <w:rsid w:val="00B87716"/>
    <w:rsid w:val="00B934D6"/>
    <w:rsid w:val="00B93650"/>
    <w:rsid w:val="00B95879"/>
    <w:rsid w:val="00BA0F70"/>
    <w:rsid w:val="00BA3763"/>
    <w:rsid w:val="00BA51E3"/>
    <w:rsid w:val="00BA74B9"/>
    <w:rsid w:val="00BA7722"/>
    <w:rsid w:val="00BA79BB"/>
    <w:rsid w:val="00BA7B89"/>
    <w:rsid w:val="00BB127C"/>
    <w:rsid w:val="00BB3BA6"/>
    <w:rsid w:val="00BB44E1"/>
    <w:rsid w:val="00BB58BD"/>
    <w:rsid w:val="00BB6589"/>
    <w:rsid w:val="00BB78AC"/>
    <w:rsid w:val="00BC02AF"/>
    <w:rsid w:val="00BC1934"/>
    <w:rsid w:val="00BC2A70"/>
    <w:rsid w:val="00BC30CC"/>
    <w:rsid w:val="00BC3DCB"/>
    <w:rsid w:val="00BC45BA"/>
    <w:rsid w:val="00BC5620"/>
    <w:rsid w:val="00BC6029"/>
    <w:rsid w:val="00BD16FE"/>
    <w:rsid w:val="00BD2C9C"/>
    <w:rsid w:val="00BD5CE4"/>
    <w:rsid w:val="00BD7890"/>
    <w:rsid w:val="00BD7A0E"/>
    <w:rsid w:val="00BE07E8"/>
    <w:rsid w:val="00BE20D2"/>
    <w:rsid w:val="00BE7AE8"/>
    <w:rsid w:val="00BF1234"/>
    <w:rsid w:val="00BF1736"/>
    <w:rsid w:val="00BF218C"/>
    <w:rsid w:val="00BF2255"/>
    <w:rsid w:val="00BF3DC8"/>
    <w:rsid w:val="00BF5D03"/>
    <w:rsid w:val="00BF66F4"/>
    <w:rsid w:val="00BF6F48"/>
    <w:rsid w:val="00BF6F97"/>
    <w:rsid w:val="00BF7C86"/>
    <w:rsid w:val="00C0066F"/>
    <w:rsid w:val="00C01347"/>
    <w:rsid w:val="00C01A85"/>
    <w:rsid w:val="00C04F4A"/>
    <w:rsid w:val="00C05F4B"/>
    <w:rsid w:val="00C10B2E"/>
    <w:rsid w:val="00C11C19"/>
    <w:rsid w:val="00C156B8"/>
    <w:rsid w:val="00C17625"/>
    <w:rsid w:val="00C213B6"/>
    <w:rsid w:val="00C2550D"/>
    <w:rsid w:val="00C258D1"/>
    <w:rsid w:val="00C25A4F"/>
    <w:rsid w:val="00C30935"/>
    <w:rsid w:val="00C35281"/>
    <w:rsid w:val="00C35D04"/>
    <w:rsid w:val="00C35F19"/>
    <w:rsid w:val="00C3640F"/>
    <w:rsid w:val="00C42543"/>
    <w:rsid w:val="00C50B21"/>
    <w:rsid w:val="00C50F0F"/>
    <w:rsid w:val="00C5302B"/>
    <w:rsid w:val="00C5626A"/>
    <w:rsid w:val="00C577D8"/>
    <w:rsid w:val="00C60C74"/>
    <w:rsid w:val="00C61D2C"/>
    <w:rsid w:val="00C63368"/>
    <w:rsid w:val="00C64F3C"/>
    <w:rsid w:val="00C66BB8"/>
    <w:rsid w:val="00C71695"/>
    <w:rsid w:val="00C75BA8"/>
    <w:rsid w:val="00C800DB"/>
    <w:rsid w:val="00C81415"/>
    <w:rsid w:val="00C815B2"/>
    <w:rsid w:val="00C83C36"/>
    <w:rsid w:val="00C877D0"/>
    <w:rsid w:val="00C87AF5"/>
    <w:rsid w:val="00C92F36"/>
    <w:rsid w:val="00C93998"/>
    <w:rsid w:val="00C94420"/>
    <w:rsid w:val="00C9559D"/>
    <w:rsid w:val="00C958D4"/>
    <w:rsid w:val="00C9676F"/>
    <w:rsid w:val="00C979B6"/>
    <w:rsid w:val="00CA00DA"/>
    <w:rsid w:val="00CA04B2"/>
    <w:rsid w:val="00CA04F7"/>
    <w:rsid w:val="00CA141A"/>
    <w:rsid w:val="00CA346B"/>
    <w:rsid w:val="00CA4281"/>
    <w:rsid w:val="00CA52DF"/>
    <w:rsid w:val="00CA5F7B"/>
    <w:rsid w:val="00CA6186"/>
    <w:rsid w:val="00CB3309"/>
    <w:rsid w:val="00CB3F93"/>
    <w:rsid w:val="00CB41D3"/>
    <w:rsid w:val="00CB7768"/>
    <w:rsid w:val="00CC079B"/>
    <w:rsid w:val="00CC2D18"/>
    <w:rsid w:val="00CC3355"/>
    <w:rsid w:val="00CC3A39"/>
    <w:rsid w:val="00CC3B68"/>
    <w:rsid w:val="00CC4F95"/>
    <w:rsid w:val="00CC67C9"/>
    <w:rsid w:val="00CD0187"/>
    <w:rsid w:val="00CD1AEC"/>
    <w:rsid w:val="00CD3370"/>
    <w:rsid w:val="00CD479C"/>
    <w:rsid w:val="00CD48E4"/>
    <w:rsid w:val="00CD73A7"/>
    <w:rsid w:val="00CD7D5A"/>
    <w:rsid w:val="00CE00D7"/>
    <w:rsid w:val="00CE0100"/>
    <w:rsid w:val="00CE7284"/>
    <w:rsid w:val="00CF30DD"/>
    <w:rsid w:val="00CF5591"/>
    <w:rsid w:val="00CF5C50"/>
    <w:rsid w:val="00CF5F05"/>
    <w:rsid w:val="00D005A7"/>
    <w:rsid w:val="00D00746"/>
    <w:rsid w:val="00D016D4"/>
    <w:rsid w:val="00D01B26"/>
    <w:rsid w:val="00D02CD7"/>
    <w:rsid w:val="00D04387"/>
    <w:rsid w:val="00D04B68"/>
    <w:rsid w:val="00D0506F"/>
    <w:rsid w:val="00D0788C"/>
    <w:rsid w:val="00D1088E"/>
    <w:rsid w:val="00D139B2"/>
    <w:rsid w:val="00D1480F"/>
    <w:rsid w:val="00D219F5"/>
    <w:rsid w:val="00D222AF"/>
    <w:rsid w:val="00D22318"/>
    <w:rsid w:val="00D25050"/>
    <w:rsid w:val="00D258C3"/>
    <w:rsid w:val="00D25C0E"/>
    <w:rsid w:val="00D25EED"/>
    <w:rsid w:val="00D26F7F"/>
    <w:rsid w:val="00D302AB"/>
    <w:rsid w:val="00D30EF6"/>
    <w:rsid w:val="00D32672"/>
    <w:rsid w:val="00D33245"/>
    <w:rsid w:val="00D35ECC"/>
    <w:rsid w:val="00D36047"/>
    <w:rsid w:val="00D4032C"/>
    <w:rsid w:val="00D436C8"/>
    <w:rsid w:val="00D44599"/>
    <w:rsid w:val="00D44AF6"/>
    <w:rsid w:val="00D45521"/>
    <w:rsid w:val="00D46979"/>
    <w:rsid w:val="00D50EA5"/>
    <w:rsid w:val="00D52E2C"/>
    <w:rsid w:val="00D53E05"/>
    <w:rsid w:val="00D56061"/>
    <w:rsid w:val="00D5636C"/>
    <w:rsid w:val="00D56F3C"/>
    <w:rsid w:val="00D56F4A"/>
    <w:rsid w:val="00D575BA"/>
    <w:rsid w:val="00D57B17"/>
    <w:rsid w:val="00D62E6F"/>
    <w:rsid w:val="00D63CC4"/>
    <w:rsid w:val="00D64ACF"/>
    <w:rsid w:val="00D6764E"/>
    <w:rsid w:val="00D70E26"/>
    <w:rsid w:val="00D745BB"/>
    <w:rsid w:val="00D76E7A"/>
    <w:rsid w:val="00D802CF"/>
    <w:rsid w:val="00D81324"/>
    <w:rsid w:val="00D8216D"/>
    <w:rsid w:val="00D82562"/>
    <w:rsid w:val="00D8259F"/>
    <w:rsid w:val="00D828C0"/>
    <w:rsid w:val="00D8573B"/>
    <w:rsid w:val="00D87244"/>
    <w:rsid w:val="00D91C63"/>
    <w:rsid w:val="00D91EC2"/>
    <w:rsid w:val="00D92593"/>
    <w:rsid w:val="00D9328B"/>
    <w:rsid w:val="00D93F82"/>
    <w:rsid w:val="00D9553C"/>
    <w:rsid w:val="00D95EA2"/>
    <w:rsid w:val="00D9665F"/>
    <w:rsid w:val="00D976CE"/>
    <w:rsid w:val="00DA1D37"/>
    <w:rsid w:val="00DA243E"/>
    <w:rsid w:val="00DA454D"/>
    <w:rsid w:val="00DA4B3A"/>
    <w:rsid w:val="00DA5AEA"/>
    <w:rsid w:val="00DB1538"/>
    <w:rsid w:val="00DB1E35"/>
    <w:rsid w:val="00DB1F98"/>
    <w:rsid w:val="00DB402E"/>
    <w:rsid w:val="00DC07E8"/>
    <w:rsid w:val="00DC62A4"/>
    <w:rsid w:val="00DD39AC"/>
    <w:rsid w:val="00DD5469"/>
    <w:rsid w:val="00DD64B9"/>
    <w:rsid w:val="00DE2E2B"/>
    <w:rsid w:val="00DE60BC"/>
    <w:rsid w:val="00DE67D0"/>
    <w:rsid w:val="00DE74CC"/>
    <w:rsid w:val="00DF664D"/>
    <w:rsid w:val="00DF6B05"/>
    <w:rsid w:val="00DF74AC"/>
    <w:rsid w:val="00DF7A0D"/>
    <w:rsid w:val="00DF7A8C"/>
    <w:rsid w:val="00E01505"/>
    <w:rsid w:val="00E0406D"/>
    <w:rsid w:val="00E0508E"/>
    <w:rsid w:val="00E07115"/>
    <w:rsid w:val="00E11706"/>
    <w:rsid w:val="00E11ABF"/>
    <w:rsid w:val="00E13DB7"/>
    <w:rsid w:val="00E1494A"/>
    <w:rsid w:val="00E17875"/>
    <w:rsid w:val="00E2578B"/>
    <w:rsid w:val="00E26EE2"/>
    <w:rsid w:val="00E31455"/>
    <w:rsid w:val="00E319D3"/>
    <w:rsid w:val="00E32C7F"/>
    <w:rsid w:val="00E3388D"/>
    <w:rsid w:val="00E33A09"/>
    <w:rsid w:val="00E37F33"/>
    <w:rsid w:val="00E44FA1"/>
    <w:rsid w:val="00E456B8"/>
    <w:rsid w:val="00E46B4D"/>
    <w:rsid w:val="00E50373"/>
    <w:rsid w:val="00E51FBC"/>
    <w:rsid w:val="00E5301D"/>
    <w:rsid w:val="00E53BD9"/>
    <w:rsid w:val="00E54193"/>
    <w:rsid w:val="00E546C0"/>
    <w:rsid w:val="00E54DD2"/>
    <w:rsid w:val="00E54E71"/>
    <w:rsid w:val="00E56DD9"/>
    <w:rsid w:val="00E5778D"/>
    <w:rsid w:val="00E63BAC"/>
    <w:rsid w:val="00E64C83"/>
    <w:rsid w:val="00E65365"/>
    <w:rsid w:val="00E665D4"/>
    <w:rsid w:val="00E71BF6"/>
    <w:rsid w:val="00E71C73"/>
    <w:rsid w:val="00E729D9"/>
    <w:rsid w:val="00E7405F"/>
    <w:rsid w:val="00E743BB"/>
    <w:rsid w:val="00E76C88"/>
    <w:rsid w:val="00E77396"/>
    <w:rsid w:val="00E779EA"/>
    <w:rsid w:val="00E80174"/>
    <w:rsid w:val="00E80CE5"/>
    <w:rsid w:val="00E82A07"/>
    <w:rsid w:val="00E82F09"/>
    <w:rsid w:val="00E83618"/>
    <w:rsid w:val="00E85FAF"/>
    <w:rsid w:val="00E8620C"/>
    <w:rsid w:val="00E86B28"/>
    <w:rsid w:val="00E93B17"/>
    <w:rsid w:val="00E93BD7"/>
    <w:rsid w:val="00E96173"/>
    <w:rsid w:val="00EA1AD0"/>
    <w:rsid w:val="00EA3FEF"/>
    <w:rsid w:val="00EA43ED"/>
    <w:rsid w:val="00EB0661"/>
    <w:rsid w:val="00EB2A9B"/>
    <w:rsid w:val="00EB46CD"/>
    <w:rsid w:val="00EB48A4"/>
    <w:rsid w:val="00EB77BC"/>
    <w:rsid w:val="00EC168C"/>
    <w:rsid w:val="00EC24FD"/>
    <w:rsid w:val="00EC2A76"/>
    <w:rsid w:val="00EC443B"/>
    <w:rsid w:val="00EC4C57"/>
    <w:rsid w:val="00EC55DA"/>
    <w:rsid w:val="00EC59AB"/>
    <w:rsid w:val="00EC6A33"/>
    <w:rsid w:val="00EC7F75"/>
    <w:rsid w:val="00ED0344"/>
    <w:rsid w:val="00ED5759"/>
    <w:rsid w:val="00ED6290"/>
    <w:rsid w:val="00EE0302"/>
    <w:rsid w:val="00EE0A8C"/>
    <w:rsid w:val="00EE1CC4"/>
    <w:rsid w:val="00EE1F6E"/>
    <w:rsid w:val="00EE2008"/>
    <w:rsid w:val="00EE4296"/>
    <w:rsid w:val="00EE4BCA"/>
    <w:rsid w:val="00EE53AE"/>
    <w:rsid w:val="00EF24CC"/>
    <w:rsid w:val="00EF26AB"/>
    <w:rsid w:val="00EF28E8"/>
    <w:rsid w:val="00EF4E6D"/>
    <w:rsid w:val="00EF6625"/>
    <w:rsid w:val="00EF668E"/>
    <w:rsid w:val="00EF6F88"/>
    <w:rsid w:val="00F04B85"/>
    <w:rsid w:val="00F07325"/>
    <w:rsid w:val="00F078C6"/>
    <w:rsid w:val="00F102EA"/>
    <w:rsid w:val="00F105CE"/>
    <w:rsid w:val="00F1459E"/>
    <w:rsid w:val="00F14D34"/>
    <w:rsid w:val="00F15086"/>
    <w:rsid w:val="00F173A7"/>
    <w:rsid w:val="00F23104"/>
    <w:rsid w:val="00F265AA"/>
    <w:rsid w:val="00F30F00"/>
    <w:rsid w:val="00F31490"/>
    <w:rsid w:val="00F346EB"/>
    <w:rsid w:val="00F356EC"/>
    <w:rsid w:val="00F35A96"/>
    <w:rsid w:val="00F403B8"/>
    <w:rsid w:val="00F420C8"/>
    <w:rsid w:val="00F42F86"/>
    <w:rsid w:val="00F4309B"/>
    <w:rsid w:val="00F440D5"/>
    <w:rsid w:val="00F4592E"/>
    <w:rsid w:val="00F4660C"/>
    <w:rsid w:val="00F51AB1"/>
    <w:rsid w:val="00F57940"/>
    <w:rsid w:val="00F61851"/>
    <w:rsid w:val="00F62E56"/>
    <w:rsid w:val="00F6361D"/>
    <w:rsid w:val="00F63838"/>
    <w:rsid w:val="00F72AC8"/>
    <w:rsid w:val="00F745AC"/>
    <w:rsid w:val="00F747CA"/>
    <w:rsid w:val="00F7482A"/>
    <w:rsid w:val="00F7594C"/>
    <w:rsid w:val="00F7660D"/>
    <w:rsid w:val="00F83900"/>
    <w:rsid w:val="00F8547A"/>
    <w:rsid w:val="00F861A9"/>
    <w:rsid w:val="00F86D45"/>
    <w:rsid w:val="00F90400"/>
    <w:rsid w:val="00F9138E"/>
    <w:rsid w:val="00F93326"/>
    <w:rsid w:val="00FA1B2E"/>
    <w:rsid w:val="00FA1E15"/>
    <w:rsid w:val="00FA3DE3"/>
    <w:rsid w:val="00FA6680"/>
    <w:rsid w:val="00FA6943"/>
    <w:rsid w:val="00FA6BEF"/>
    <w:rsid w:val="00FA6D04"/>
    <w:rsid w:val="00FB19CA"/>
    <w:rsid w:val="00FB203F"/>
    <w:rsid w:val="00FB2E81"/>
    <w:rsid w:val="00FB676C"/>
    <w:rsid w:val="00FC20C3"/>
    <w:rsid w:val="00FC5DDC"/>
    <w:rsid w:val="00FC7011"/>
    <w:rsid w:val="00FD2D6B"/>
    <w:rsid w:val="00FD391D"/>
    <w:rsid w:val="00FD656A"/>
    <w:rsid w:val="00FE1C83"/>
    <w:rsid w:val="00FE37B5"/>
    <w:rsid w:val="00FE47FC"/>
    <w:rsid w:val="00FE6D45"/>
    <w:rsid w:val="00FE6D9E"/>
    <w:rsid w:val="00FE7F7F"/>
    <w:rsid w:val="00FF0F22"/>
    <w:rsid w:val="00FF10A6"/>
    <w:rsid w:val="00FF3D33"/>
    <w:rsid w:val="00FF4BC3"/>
    <w:rsid w:val="00FF51DF"/>
    <w:rsid w:val="00FF5607"/>
    <w:rsid w:val="00FF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A125E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0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D9328B"/>
  </w:style>
  <w:style w:type="paragraph" w:styleId="BalloonText">
    <w:name w:val="Balloon Text"/>
    <w:basedOn w:val="Normal"/>
    <w:link w:val="BalloonTextChar"/>
    <w:uiPriority w:val="99"/>
    <w:semiHidden/>
    <w:rsid w:val="0007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4534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Normal"/>
    <w:next w:val="Normal"/>
    <w:uiPriority w:val="99"/>
    <w:rsid w:val="007A125E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311</Words>
  <Characters>1774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2022-02-22T06:05:00Z</cp:lastPrinted>
  <dcterms:created xsi:type="dcterms:W3CDTF">2022-02-22T05:54:00Z</dcterms:created>
  <dcterms:modified xsi:type="dcterms:W3CDTF">2022-03-03T04:20:00Z</dcterms:modified>
</cp:coreProperties>
</file>