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24" w:rsidRDefault="00F06D24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F06D24" w:rsidRDefault="00F06D24" w:rsidP="009436E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06D24" w:rsidRDefault="00F06D24" w:rsidP="009436E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06D24" w:rsidRPr="001E7E3C" w:rsidRDefault="00F06D24" w:rsidP="009436E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F06D24" w:rsidRPr="009436E0" w:rsidRDefault="00F06D24" w:rsidP="009436E0">
      <w:pPr>
        <w:jc w:val="center"/>
        <w:rPr>
          <w:rFonts w:ascii="Times New Roman" w:hAnsi="Times New Roman"/>
          <w:b/>
          <w:sz w:val="44"/>
          <w:szCs w:val="44"/>
        </w:rPr>
      </w:pPr>
      <w:r w:rsidRPr="009436E0">
        <w:rPr>
          <w:rFonts w:ascii="Times New Roman" w:hAnsi="Times New Roman"/>
          <w:b/>
          <w:sz w:val="44"/>
          <w:szCs w:val="44"/>
        </w:rPr>
        <w:t>РЕШЕНИЕ</w:t>
      </w:r>
    </w:p>
    <w:p w:rsidR="00F06D24" w:rsidRPr="009436E0" w:rsidRDefault="00F06D24" w:rsidP="009436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14.02.2022         392</w:t>
      </w:r>
    </w:p>
    <w:p w:rsidR="00F06D24" w:rsidRPr="009436E0" w:rsidRDefault="00F06D24" w:rsidP="009436E0">
      <w:pPr>
        <w:rPr>
          <w:rFonts w:ascii="Times New Roman" w:hAnsi="Times New Roman"/>
        </w:rPr>
      </w:pPr>
      <w:r w:rsidRPr="009436E0">
        <w:rPr>
          <w:rFonts w:ascii="Times New Roman" w:hAnsi="Times New Roman"/>
        </w:rPr>
        <w:t>от _______________№_____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F06D24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F06D24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Детская игровая и спортивная площадка»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Тишкова М.В. от 11.02.2022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18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 Таганайская, д.25 (придомовая территория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F06D24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«Детская игровая и спортивная площадка»;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Тишкову Михаилу Викторовичу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F06D24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06D24" w:rsidRPr="001B3D33" w:rsidRDefault="00F06D2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F06D24" w:rsidRPr="001C16E2" w:rsidRDefault="00F06D24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F06D24" w:rsidRPr="001C16E2" w:rsidSect="009436E0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C6852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B742A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03AE"/>
    <w:rsid w:val="008212B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36E0"/>
    <w:rsid w:val="00945B3E"/>
    <w:rsid w:val="00983741"/>
    <w:rsid w:val="009902D1"/>
    <w:rsid w:val="009B4281"/>
    <w:rsid w:val="009B68F4"/>
    <w:rsid w:val="009E208F"/>
    <w:rsid w:val="009E4779"/>
    <w:rsid w:val="00A05EED"/>
    <w:rsid w:val="00A07B4D"/>
    <w:rsid w:val="00A20C6B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47539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06D24"/>
    <w:rsid w:val="00F142FE"/>
    <w:rsid w:val="00F34058"/>
    <w:rsid w:val="00F41EC4"/>
    <w:rsid w:val="00F50C9A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300</Words>
  <Characters>1712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2022-02-11T09:56:00Z</cp:lastPrinted>
  <dcterms:created xsi:type="dcterms:W3CDTF">2022-02-11T09:58:00Z</dcterms:created>
  <dcterms:modified xsi:type="dcterms:W3CDTF">2022-03-02T12:16:00Z</dcterms:modified>
</cp:coreProperties>
</file>