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61" w:rsidRDefault="00C22261" w:rsidP="00B11037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C22261" w:rsidRDefault="00C22261" w:rsidP="00B11037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C22261" w:rsidRPr="00B11037" w:rsidRDefault="00C22261" w:rsidP="00B11037">
      <w:pPr>
        <w:pStyle w:val="Heading1"/>
        <w:rPr>
          <w:sz w:val="32"/>
          <w:szCs w:val="32"/>
        </w:rPr>
      </w:pPr>
      <w:r w:rsidRPr="00B11037">
        <w:rPr>
          <w:sz w:val="32"/>
          <w:szCs w:val="32"/>
        </w:rPr>
        <w:t>Челябинской области</w:t>
      </w:r>
    </w:p>
    <w:p w:rsidR="00C22261" w:rsidRPr="00B11037" w:rsidRDefault="00C22261" w:rsidP="00B11037">
      <w:pPr>
        <w:jc w:val="center"/>
        <w:rPr>
          <w:rFonts w:ascii="Times New Roman" w:hAnsi="Times New Roman"/>
          <w:b/>
          <w:sz w:val="44"/>
          <w:szCs w:val="44"/>
        </w:rPr>
      </w:pPr>
      <w:r w:rsidRPr="00B11037">
        <w:rPr>
          <w:rFonts w:ascii="Times New Roman" w:hAnsi="Times New Roman"/>
          <w:b/>
          <w:sz w:val="44"/>
          <w:szCs w:val="44"/>
        </w:rPr>
        <w:t>РЕШЕНИЕ</w:t>
      </w:r>
    </w:p>
    <w:p w:rsidR="00C22261" w:rsidRPr="00B11037" w:rsidRDefault="00C22261" w:rsidP="00B110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14.02.2022        408</w:t>
      </w:r>
    </w:p>
    <w:p w:rsidR="00C22261" w:rsidRPr="00B11037" w:rsidRDefault="00C22261" w:rsidP="00B11037">
      <w:pPr>
        <w:rPr>
          <w:rFonts w:ascii="Times New Roman" w:hAnsi="Times New Roman"/>
        </w:rPr>
      </w:pPr>
      <w:r w:rsidRPr="00B11037">
        <w:rPr>
          <w:rFonts w:ascii="Times New Roman" w:hAnsi="Times New Roman"/>
        </w:rPr>
        <w:t>от _______________№_____</w:t>
      </w:r>
    </w:p>
    <w:p w:rsidR="00C22261" w:rsidRPr="001B3D33" w:rsidRDefault="00C22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C22261" w:rsidRPr="001B3D33" w:rsidRDefault="00C22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рассмотрения и обсуждения вопросов внесения</w:t>
      </w:r>
    </w:p>
    <w:p w:rsidR="00C22261" w:rsidRDefault="00C22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инициативного проекта «</w:t>
      </w:r>
      <w:r>
        <w:rPr>
          <w:rFonts w:ascii="Times New Roman" w:hAnsi="Times New Roman"/>
          <w:sz w:val="26"/>
          <w:szCs w:val="26"/>
        </w:rPr>
        <w:t xml:space="preserve">Безопасность детей </w:t>
      </w:r>
    </w:p>
    <w:p w:rsidR="00C22261" w:rsidRPr="001B3D33" w:rsidRDefault="00C22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наших руках»</w:t>
      </w:r>
    </w:p>
    <w:p w:rsidR="00C22261" w:rsidRPr="001B3D33" w:rsidRDefault="00C22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C22261" w:rsidRPr="001B3D33" w:rsidRDefault="00C22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C22261" w:rsidRPr="001B3D33" w:rsidRDefault="00C22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Коцюрбы Т.В.. от 28.01.2022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C22261" w:rsidRPr="001B3D33" w:rsidRDefault="00C22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C22261" w:rsidRPr="001B3D33" w:rsidRDefault="00C2226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C22261" w:rsidRPr="001B3D33" w:rsidRDefault="00C2226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C22261" w:rsidRPr="001B3D33" w:rsidRDefault="00C2226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22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17</w:t>
      </w:r>
      <w:r w:rsidRPr="001B3D33">
        <w:rPr>
          <w:rFonts w:ascii="Times New Roman" w:hAnsi="Times New Roman"/>
          <w:color w:val="000000"/>
          <w:sz w:val="26"/>
          <w:szCs w:val="26"/>
        </w:rPr>
        <w:t>:00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ул.Ленина, д.17А (придомовая территория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C22261" w:rsidRDefault="00C22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sz w:val="26"/>
          <w:szCs w:val="26"/>
        </w:rPr>
        <w:t>«Безопасность детей в наших руках»;</w:t>
      </w:r>
    </w:p>
    <w:p w:rsidR="00C22261" w:rsidRPr="001B3D33" w:rsidRDefault="00C2226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C22261" w:rsidRPr="001B3D33" w:rsidRDefault="00C2226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Коцюрбе Татьяне Викторовне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C22261" w:rsidRPr="001B3D33" w:rsidRDefault="00C2226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C22261" w:rsidRPr="001B3D33" w:rsidRDefault="00C2226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C22261" w:rsidRPr="001B3D33" w:rsidRDefault="00C22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C22261" w:rsidRPr="001B3D33" w:rsidRDefault="00C2226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C22261" w:rsidRDefault="00C22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C22261" w:rsidRPr="001B3D33" w:rsidRDefault="00C22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C22261" w:rsidRPr="001B3D33" w:rsidRDefault="00C22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C22261" w:rsidRPr="001C16E2" w:rsidRDefault="00C22261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C22261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B3D33"/>
    <w:rsid w:val="001B6570"/>
    <w:rsid w:val="001B742A"/>
    <w:rsid w:val="001C16E2"/>
    <w:rsid w:val="001C7C96"/>
    <w:rsid w:val="001E7E3C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A271A"/>
    <w:rsid w:val="003D4A9C"/>
    <w:rsid w:val="003D78B4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01580"/>
    <w:rsid w:val="00524228"/>
    <w:rsid w:val="00537619"/>
    <w:rsid w:val="00593B33"/>
    <w:rsid w:val="005C10AD"/>
    <w:rsid w:val="005D37DA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74B35"/>
    <w:rsid w:val="00786A0A"/>
    <w:rsid w:val="00787C5A"/>
    <w:rsid w:val="00796945"/>
    <w:rsid w:val="007A5533"/>
    <w:rsid w:val="007C266A"/>
    <w:rsid w:val="007C4697"/>
    <w:rsid w:val="007D24B9"/>
    <w:rsid w:val="00804DEE"/>
    <w:rsid w:val="0081573B"/>
    <w:rsid w:val="008203AE"/>
    <w:rsid w:val="008212B1"/>
    <w:rsid w:val="00832711"/>
    <w:rsid w:val="00832B46"/>
    <w:rsid w:val="00834C2A"/>
    <w:rsid w:val="0083655F"/>
    <w:rsid w:val="00865B08"/>
    <w:rsid w:val="008822E9"/>
    <w:rsid w:val="008A0A8E"/>
    <w:rsid w:val="008B2FF7"/>
    <w:rsid w:val="008C5979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A5E09"/>
    <w:rsid w:val="00AD158E"/>
    <w:rsid w:val="00AF1A8A"/>
    <w:rsid w:val="00AF3B30"/>
    <w:rsid w:val="00B11037"/>
    <w:rsid w:val="00B27B5E"/>
    <w:rsid w:val="00B42A5A"/>
    <w:rsid w:val="00B45517"/>
    <w:rsid w:val="00B4636E"/>
    <w:rsid w:val="00B800C5"/>
    <w:rsid w:val="00B84AB4"/>
    <w:rsid w:val="00B96D67"/>
    <w:rsid w:val="00BC091A"/>
    <w:rsid w:val="00BE661A"/>
    <w:rsid w:val="00BF0AC0"/>
    <w:rsid w:val="00BF7390"/>
    <w:rsid w:val="00C159EE"/>
    <w:rsid w:val="00C22261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41EC4"/>
    <w:rsid w:val="00F50C9A"/>
    <w:rsid w:val="00F802BF"/>
    <w:rsid w:val="00F843F4"/>
    <w:rsid w:val="00F84FCB"/>
    <w:rsid w:val="00F919CA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297</Words>
  <Characters>1698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2022-02-01T08:49:00Z</cp:lastPrinted>
  <dcterms:created xsi:type="dcterms:W3CDTF">2022-01-19T10:54:00Z</dcterms:created>
  <dcterms:modified xsi:type="dcterms:W3CDTF">2022-03-02T11:51:00Z</dcterms:modified>
</cp:coreProperties>
</file>