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9E" w:rsidRDefault="00FE3C9E" w:rsidP="00CA559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E3C9E" w:rsidRDefault="00FE3C9E" w:rsidP="00CA559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E3C9E" w:rsidRPr="00CA5598" w:rsidRDefault="00FE3C9E" w:rsidP="00CA5598">
      <w:pPr>
        <w:pStyle w:val="Heading1"/>
        <w:rPr>
          <w:sz w:val="32"/>
          <w:szCs w:val="32"/>
        </w:rPr>
      </w:pPr>
      <w:r w:rsidRPr="00CA5598">
        <w:rPr>
          <w:sz w:val="32"/>
          <w:szCs w:val="32"/>
        </w:rPr>
        <w:t>Челябинской области</w:t>
      </w:r>
    </w:p>
    <w:p w:rsidR="00FE3C9E" w:rsidRPr="00CA5598" w:rsidRDefault="00FE3C9E" w:rsidP="00CA5598">
      <w:pPr>
        <w:jc w:val="center"/>
        <w:rPr>
          <w:rFonts w:ascii="Times New Roman" w:hAnsi="Times New Roman"/>
          <w:b/>
          <w:sz w:val="44"/>
          <w:szCs w:val="44"/>
        </w:rPr>
      </w:pPr>
      <w:r w:rsidRPr="00CA5598">
        <w:rPr>
          <w:rFonts w:ascii="Times New Roman" w:hAnsi="Times New Roman"/>
          <w:b/>
          <w:sz w:val="44"/>
          <w:szCs w:val="44"/>
        </w:rPr>
        <w:t>РЕШЕНИЕ</w:t>
      </w:r>
    </w:p>
    <w:p w:rsidR="00FE3C9E" w:rsidRPr="00CA5598" w:rsidRDefault="00FE3C9E" w:rsidP="00CA5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14.02.2022        397</w:t>
      </w:r>
    </w:p>
    <w:p w:rsidR="00FE3C9E" w:rsidRPr="00CA5598" w:rsidRDefault="00FE3C9E" w:rsidP="00CA5598">
      <w:pPr>
        <w:rPr>
          <w:rFonts w:ascii="Times New Roman" w:hAnsi="Times New Roman"/>
        </w:rPr>
      </w:pPr>
      <w:r w:rsidRPr="00CA5598">
        <w:rPr>
          <w:rFonts w:ascii="Times New Roman" w:hAnsi="Times New Roman"/>
        </w:rPr>
        <w:t>от _______________№_____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FE3C9E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</w:t>
      </w:r>
    </w:p>
    <w:p w:rsidR="00FE3C9E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внесения </w:t>
      </w:r>
      <w:r w:rsidRPr="001B3D33">
        <w:rPr>
          <w:rFonts w:ascii="Times New Roman" w:hAnsi="Times New Roman"/>
          <w:sz w:val="26"/>
          <w:szCs w:val="26"/>
        </w:rPr>
        <w:t>инициативного проекта</w:t>
      </w:r>
    </w:p>
    <w:p w:rsidR="00FE3C9E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Детская площадка пр.Славы, 7Б»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Скиндерева С.А. от 09.02.2022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 с 18:00 до 21:00 </w:t>
      </w:r>
      <w:r w:rsidRPr="001B3D33">
        <w:rPr>
          <w:rFonts w:ascii="Times New Roman" w:hAnsi="Times New Roman"/>
          <w:color w:val="000000"/>
          <w:sz w:val="26"/>
          <w:szCs w:val="26"/>
        </w:rPr>
        <w:t>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пр.Славы, д.7Б, кв.58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FE3C9E" w:rsidRDefault="00FE3C9E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«Детская площадка пр.Славы, 7Б»;</w:t>
      </w:r>
    </w:p>
    <w:p w:rsidR="00FE3C9E" w:rsidRPr="001B3D33" w:rsidRDefault="00FE3C9E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1B3D33">
        <w:rPr>
          <w:rFonts w:ascii="Times New Roman" w:hAnsi="Times New Roman"/>
          <w:color w:val="000000"/>
          <w:sz w:val="26"/>
          <w:szCs w:val="26"/>
        </w:rPr>
        <w:t>очный.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 xml:space="preserve">ь Скиндереву Станиславу Андреевичу </w:t>
      </w:r>
      <w:r w:rsidRPr="001B3D33">
        <w:rPr>
          <w:rFonts w:ascii="Times New Roman" w:hAnsi="Times New Roman"/>
          <w:color w:val="000000"/>
          <w:sz w:val="26"/>
          <w:szCs w:val="26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</w:t>
      </w:r>
      <w:r>
        <w:rPr>
          <w:rFonts w:ascii="Times New Roman" w:hAnsi="Times New Roman"/>
          <w:color w:val="000000"/>
          <w:sz w:val="26"/>
          <w:szCs w:val="26"/>
        </w:rPr>
        <w:t>просах, выносимых на обсуждение.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FE3C9E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C9E" w:rsidRPr="001B3D33" w:rsidRDefault="00FE3C9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FE3C9E" w:rsidRPr="001C16E2" w:rsidRDefault="00FE3C9E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FE3C9E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648C"/>
    <w:rsid w:val="0003598D"/>
    <w:rsid w:val="00042FFD"/>
    <w:rsid w:val="00062834"/>
    <w:rsid w:val="000673EE"/>
    <w:rsid w:val="000D487F"/>
    <w:rsid w:val="000E5515"/>
    <w:rsid w:val="000F2C7E"/>
    <w:rsid w:val="00100E21"/>
    <w:rsid w:val="001124BD"/>
    <w:rsid w:val="00123707"/>
    <w:rsid w:val="00130B41"/>
    <w:rsid w:val="00161DE7"/>
    <w:rsid w:val="00174739"/>
    <w:rsid w:val="00191696"/>
    <w:rsid w:val="001939B0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172B"/>
    <w:rsid w:val="00295D40"/>
    <w:rsid w:val="002A2AEB"/>
    <w:rsid w:val="002B5058"/>
    <w:rsid w:val="002C53C5"/>
    <w:rsid w:val="002D66BF"/>
    <w:rsid w:val="002D69BA"/>
    <w:rsid w:val="002E1288"/>
    <w:rsid w:val="002E6F10"/>
    <w:rsid w:val="002F32B9"/>
    <w:rsid w:val="0033749A"/>
    <w:rsid w:val="00345555"/>
    <w:rsid w:val="003A271A"/>
    <w:rsid w:val="003D4A9C"/>
    <w:rsid w:val="003D5475"/>
    <w:rsid w:val="003D78B4"/>
    <w:rsid w:val="003E628C"/>
    <w:rsid w:val="003F5814"/>
    <w:rsid w:val="00400CBB"/>
    <w:rsid w:val="00401C1F"/>
    <w:rsid w:val="00421948"/>
    <w:rsid w:val="00423CD4"/>
    <w:rsid w:val="00424157"/>
    <w:rsid w:val="004373E7"/>
    <w:rsid w:val="00446665"/>
    <w:rsid w:val="004601E4"/>
    <w:rsid w:val="00462C98"/>
    <w:rsid w:val="00464911"/>
    <w:rsid w:val="0046536F"/>
    <w:rsid w:val="004708CC"/>
    <w:rsid w:val="00471256"/>
    <w:rsid w:val="004929B4"/>
    <w:rsid w:val="004A00A2"/>
    <w:rsid w:val="004B68AE"/>
    <w:rsid w:val="004C4D08"/>
    <w:rsid w:val="004C5A16"/>
    <w:rsid w:val="004D1F7E"/>
    <w:rsid w:val="004D4746"/>
    <w:rsid w:val="004F63C3"/>
    <w:rsid w:val="00524228"/>
    <w:rsid w:val="005302F3"/>
    <w:rsid w:val="0058267B"/>
    <w:rsid w:val="00593B33"/>
    <w:rsid w:val="005C10AD"/>
    <w:rsid w:val="005C1A38"/>
    <w:rsid w:val="005D37DA"/>
    <w:rsid w:val="005D7899"/>
    <w:rsid w:val="006038C1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8495C"/>
    <w:rsid w:val="00892001"/>
    <w:rsid w:val="008937DC"/>
    <w:rsid w:val="00894F0E"/>
    <w:rsid w:val="008A0A8E"/>
    <w:rsid w:val="008B2FF7"/>
    <w:rsid w:val="008C5979"/>
    <w:rsid w:val="008E09CD"/>
    <w:rsid w:val="008E5FED"/>
    <w:rsid w:val="0090798B"/>
    <w:rsid w:val="0092444E"/>
    <w:rsid w:val="00936509"/>
    <w:rsid w:val="00945B3E"/>
    <w:rsid w:val="00960FBB"/>
    <w:rsid w:val="009832F3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75411"/>
    <w:rsid w:val="00B800C5"/>
    <w:rsid w:val="00B84AB4"/>
    <w:rsid w:val="00B96D67"/>
    <w:rsid w:val="00BC091A"/>
    <w:rsid w:val="00BE661A"/>
    <w:rsid w:val="00BF0AC0"/>
    <w:rsid w:val="00BF7390"/>
    <w:rsid w:val="00C05852"/>
    <w:rsid w:val="00C159EE"/>
    <w:rsid w:val="00C334AB"/>
    <w:rsid w:val="00C33DE9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A5598"/>
    <w:rsid w:val="00CB149E"/>
    <w:rsid w:val="00CD2C50"/>
    <w:rsid w:val="00CE13CE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1047"/>
    <w:rsid w:val="00E96194"/>
    <w:rsid w:val="00EA4A7D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5A3D"/>
    <w:rsid w:val="00FB76E1"/>
    <w:rsid w:val="00FD66DB"/>
    <w:rsid w:val="00FE3C9E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278</Words>
  <Characters>1585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2022-02-10T11:08:00Z</cp:lastPrinted>
  <dcterms:created xsi:type="dcterms:W3CDTF">2022-02-10T11:06:00Z</dcterms:created>
  <dcterms:modified xsi:type="dcterms:W3CDTF">2022-03-02T12:08:00Z</dcterms:modified>
</cp:coreProperties>
</file>