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7C" w:rsidRDefault="001F4C7C" w:rsidP="00C36E0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1F4C7C" w:rsidRDefault="001F4C7C" w:rsidP="00C36E0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F4C7C" w:rsidRPr="001E7E3C" w:rsidRDefault="001F4C7C" w:rsidP="00C36E04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1F4C7C" w:rsidRPr="00C36E04" w:rsidRDefault="001F4C7C" w:rsidP="00C36E04">
      <w:pPr>
        <w:jc w:val="center"/>
        <w:rPr>
          <w:rFonts w:ascii="Times New Roman" w:hAnsi="Times New Roman"/>
          <w:b/>
          <w:sz w:val="44"/>
          <w:szCs w:val="44"/>
        </w:rPr>
      </w:pPr>
      <w:r w:rsidRPr="00C36E04">
        <w:rPr>
          <w:rFonts w:ascii="Times New Roman" w:hAnsi="Times New Roman"/>
          <w:b/>
          <w:sz w:val="44"/>
          <w:szCs w:val="44"/>
        </w:rPr>
        <w:t>РЕШЕНИЕ</w:t>
      </w:r>
    </w:p>
    <w:p w:rsidR="001F4C7C" w:rsidRPr="00C36E04" w:rsidRDefault="001F4C7C" w:rsidP="00C36E0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36E04">
        <w:rPr>
          <w:rFonts w:ascii="Times New Roman" w:hAnsi="Times New Roman"/>
          <w:sz w:val="28"/>
          <w:szCs w:val="28"/>
        </w:rPr>
        <w:t>от 22.12.2021 № 344</w:t>
      </w:r>
    </w:p>
    <w:p w:rsidR="001F4C7C" w:rsidRDefault="001F4C7C" w:rsidP="008365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ar-SA"/>
        </w:rPr>
      </w:pPr>
    </w:p>
    <w:p w:rsidR="001F4C7C" w:rsidRDefault="001F4C7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1F4C7C" w:rsidRDefault="001F4C7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1F4C7C" w:rsidRDefault="001F4C7C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1F4C7C" w:rsidRDefault="001F4C7C" w:rsidP="00251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Яркий Копейск»</w:t>
      </w:r>
    </w:p>
    <w:p w:rsidR="001F4C7C" w:rsidRDefault="001F4C7C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C7C" w:rsidRDefault="001F4C7C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D66B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Колмогорова В.В. от 08.12.2021,</w:t>
      </w:r>
    </w:p>
    <w:p w:rsidR="001F4C7C" w:rsidRPr="002D66BF" w:rsidRDefault="001F4C7C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1F4C7C" w:rsidRDefault="001F4C7C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1F4C7C" w:rsidRDefault="001F4C7C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 Назначить собрание граждан в целях рассмотрения и обсуждения вопросов внесения инициативного проекта:</w:t>
      </w:r>
    </w:p>
    <w:p w:rsidR="001F4C7C" w:rsidRDefault="001F4C7C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10 января 2022 года в 18:00 в помещении, расположенном по адресу: г. Копейск, ул. Жданова, д. 29 (Центральная городская библиотека МУ «ЦБС»); </w:t>
      </w:r>
    </w:p>
    <w:p w:rsidR="001F4C7C" w:rsidRDefault="001F4C7C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«Яркий Копейск»;</w:t>
      </w:r>
    </w:p>
    <w:p w:rsidR="001F4C7C" w:rsidRDefault="001F4C7C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1F4C7C" w:rsidRDefault="001F4C7C" w:rsidP="00251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Колмогорову Владимиру Владимировичу:</w:t>
      </w:r>
    </w:p>
    <w:p w:rsidR="001F4C7C" w:rsidRDefault="001F4C7C" w:rsidP="00251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1F4C7C" w:rsidRDefault="001F4C7C" w:rsidP="00251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</w:t>
      </w:r>
    </w:p>
    <w:p w:rsidR="001F4C7C" w:rsidRPr="00251AAE" w:rsidRDefault="001F4C7C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1F4C7C" w:rsidRDefault="001F4C7C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1F4C7C" w:rsidRPr="00E53A43" w:rsidRDefault="001F4C7C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F4C7C" w:rsidRDefault="001F4C7C" w:rsidP="00BF0AC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1F4C7C" w:rsidRPr="002D66BF" w:rsidRDefault="001F4C7C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1F4C7C" w:rsidRPr="001C16E2" w:rsidRDefault="001F4C7C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1F4C7C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24883"/>
    <w:rsid w:val="00042FFD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1F4C7C"/>
    <w:rsid w:val="00226903"/>
    <w:rsid w:val="00251AAE"/>
    <w:rsid w:val="00270E8D"/>
    <w:rsid w:val="00280035"/>
    <w:rsid w:val="002802C1"/>
    <w:rsid w:val="00295D40"/>
    <w:rsid w:val="002C11B8"/>
    <w:rsid w:val="002C53C5"/>
    <w:rsid w:val="002D66BF"/>
    <w:rsid w:val="002D69BA"/>
    <w:rsid w:val="002F32B9"/>
    <w:rsid w:val="0033749A"/>
    <w:rsid w:val="003A271A"/>
    <w:rsid w:val="003D78B4"/>
    <w:rsid w:val="003E628C"/>
    <w:rsid w:val="00424157"/>
    <w:rsid w:val="00446665"/>
    <w:rsid w:val="00464911"/>
    <w:rsid w:val="0046536F"/>
    <w:rsid w:val="004708CC"/>
    <w:rsid w:val="004A00A2"/>
    <w:rsid w:val="004B68AE"/>
    <w:rsid w:val="004C4D08"/>
    <w:rsid w:val="004C5A16"/>
    <w:rsid w:val="004D1F7E"/>
    <w:rsid w:val="004F63C3"/>
    <w:rsid w:val="00524228"/>
    <w:rsid w:val="00543AE4"/>
    <w:rsid w:val="00546D95"/>
    <w:rsid w:val="00593B33"/>
    <w:rsid w:val="005C10AD"/>
    <w:rsid w:val="00633A25"/>
    <w:rsid w:val="00647EC3"/>
    <w:rsid w:val="006B7538"/>
    <w:rsid w:val="006D10D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B475A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C7B95"/>
    <w:rsid w:val="008D6B67"/>
    <w:rsid w:val="008E5FED"/>
    <w:rsid w:val="00912391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1171A"/>
    <w:rsid w:val="00A57D90"/>
    <w:rsid w:val="00A57DAE"/>
    <w:rsid w:val="00A62F5A"/>
    <w:rsid w:val="00A9099F"/>
    <w:rsid w:val="00A95CD8"/>
    <w:rsid w:val="00AA5E09"/>
    <w:rsid w:val="00AD158E"/>
    <w:rsid w:val="00AD1EA8"/>
    <w:rsid w:val="00AF3B30"/>
    <w:rsid w:val="00B27B5E"/>
    <w:rsid w:val="00B45517"/>
    <w:rsid w:val="00B56D24"/>
    <w:rsid w:val="00B800C5"/>
    <w:rsid w:val="00B84AB4"/>
    <w:rsid w:val="00BC091A"/>
    <w:rsid w:val="00BF0AC0"/>
    <w:rsid w:val="00C159EE"/>
    <w:rsid w:val="00C334AB"/>
    <w:rsid w:val="00C36E04"/>
    <w:rsid w:val="00C4042D"/>
    <w:rsid w:val="00C461E4"/>
    <w:rsid w:val="00C51705"/>
    <w:rsid w:val="00C574C8"/>
    <w:rsid w:val="00C62296"/>
    <w:rsid w:val="00C734CD"/>
    <w:rsid w:val="00C9101C"/>
    <w:rsid w:val="00C92F62"/>
    <w:rsid w:val="00CB149E"/>
    <w:rsid w:val="00D003DD"/>
    <w:rsid w:val="00D30697"/>
    <w:rsid w:val="00D560CE"/>
    <w:rsid w:val="00D71614"/>
    <w:rsid w:val="00D751F8"/>
    <w:rsid w:val="00D908C6"/>
    <w:rsid w:val="00DE762C"/>
    <w:rsid w:val="00DF2096"/>
    <w:rsid w:val="00E0675C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291</Words>
  <Characters>1660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2021-12-16T09:31:00Z</cp:lastPrinted>
  <dcterms:created xsi:type="dcterms:W3CDTF">2021-12-10T09:39:00Z</dcterms:created>
  <dcterms:modified xsi:type="dcterms:W3CDTF">2021-12-27T05:43:00Z</dcterms:modified>
</cp:coreProperties>
</file>