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D4" w:rsidRDefault="00C764D4" w:rsidP="00AF23E0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C764D4" w:rsidRDefault="00C764D4" w:rsidP="00AF23E0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C764D4" w:rsidRPr="001E7E3C" w:rsidRDefault="00C764D4" w:rsidP="00AF23E0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C764D4" w:rsidRDefault="00C764D4" w:rsidP="00AF23E0"/>
    <w:p w:rsidR="00C764D4" w:rsidRPr="00AF23E0" w:rsidRDefault="00C764D4" w:rsidP="00AF23E0">
      <w:pPr>
        <w:jc w:val="center"/>
        <w:rPr>
          <w:rFonts w:ascii="Times New Roman" w:hAnsi="Times New Roman"/>
          <w:b/>
          <w:sz w:val="44"/>
          <w:szCs w:val="44"/>
        </w:rPr>
      </w:pPr>
      <w:r w:rsidRPr="00AF23E0">
        <w:rPr>
          <w:rFonts w:ascii="Times New Roman" w:hAnsi="Times New Roman"/>
          <w:b/>
          <w:sz w:val="44"/>
          <w:szCs w:val="44"/>
        </w:rPr>
        <w:t>РЕШЕНИЕ</w:t>
      </w:r>
    </w:p>
    <w:p w:rsidR="00C764D4" w:rsidRPr="00AF23E0" w:rsidRDefault="00C764D4" w:rsidP="00AF23E0">
      <w:pPr>
        <w:rPr>
          <w:rFonts w:ascii="Times New Roman" w:hAnsi="Times New Roman"/>
          <w:sz w:val="28"/>
          <w:szCs w:val="28"/>
        </w:rPr>
      </w:pPr>
      <w:r w:rsidRPr="00AF23E0">
        <w:rPr>
          <w:rFonts w:ascii="Times New Roman" w:hAnsi="Times New Roman"/>
          <w:sz w:val="28"/>
          <w:szCs w:val="28"/>
        </w:rPr>
        <w:t xml:space="preserve">      22.12.2021        353</w:t>
      </w:r>
    </w:p>
    <w:p w:rsidR="00C764D4" w:rsidRPr="00AF23E0" w:rsidRDefault="00C764D4" w:rsidP="00AF23E0">
      <w:pPr>
        <w:rPr>
          <w:rFonts w:ascii="Times New Roman" w:hAnsi="Times New Roman"/>
        </w:rPr>
      </w:pPr>
      <w:r w:rsidRPr="00AF23E0">
        <w:rPr>
          <w:rFonts w:ascii="Times New Roman" w:hAnsi="Times New Roman"/>
        </w:rPr>
        <w:t>от _______________№_____</w:t>
      </w:r>
    </w:p>
    <w:p w:rsidR="00C764D4" w:rsidRDefault="00C764D4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О назначении </w:t>
      </w:r>
      <w:r>
        <w:rPr>
          <w:rFonts w:ascii="Times New Roman" w:hAnsi="Times New Roman"/>
          <w:sz w:val="28"/>
          <w:szCs w:val="28"/>
        </w:rPr>
        <w:t>собрания граждан в целях</w:t>
      </w:r>
    </w:p>
    <w:p w:rsidR="00C764D4" w:rsidRDefault="00C764D4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C764D4" w:rsidRDefault="00C764D4" w:rsidP="00C84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C764D4" w:rsidRDefault="00C764D4" w:rsidP="002762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Устройство аллеи выпускников на</w:t>
      </w:r>
    </w:p>
    <w:p w:rsidR="00C764D4" w:rsidRDefault="00C764D4" w:rsidP="002762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МОУ «СОШ № 13 по адресу:</w:t>
      </w:r>
    </w:p>
    <w:p w:rsidR="00C764D4" w:rsidRDefault="00C764D4" w:rsidP="002762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Челябинская обл., г. Копейск,</w:t>
      </w:r>
    </w:p>
    <w:p w:rsidR="00C764D4" w:rsidRDefault="00C764D4" w:rsidP="002762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ул. Чернышевского, 47»</w:t>
      </w:r>
    </w:p>
    <w:p w:rsidR="00C764D4" w:rsidRDefault="00C764D4" w:rsidP="002762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4D4" w:rsidRDefault="00C764D4" w:rsidP="002762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4D4" w:rsidRDefault="00C764D4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Шолоховой С.С. от 14.12.2021,</w:t>
      </w:r>
    </w:p>
    <w:p w:rsidR="00C764D4" w:rsidRPr="002D66BF" w:rsidRDefault="00C764D4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C764D4" w:rsidRPr="002D66BF" w:rsidRDefault="00C764D4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C764D4" w:rsidRDefault="00C764D4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C764D4" w:rsidRDefault="00C764D4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дата, время, место проведения собрания граждан: 11 января 2022 года в 18:00 в помещении, расположенном по адресу: г. Копейск,  ул. Чернышевского, 45 (здание начальной школы МОУ «СОШ № 13»);</w:t>
      </w:r>
    </w:p>
    <w:p w:rsidR="00C764D4" w:rsidRDefault="00C764D4" w:rsidP="009B6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наименование инициативного проекта: «Устройство аллеи выпускников на территории МОУ «СОШ №13» по адресу: Челябинская обл., г. Копейск, ул. Чернышевского, 47»;</w:t>
      </w:r>
    </w:p>
    <w:p w:rsidR="00C764D4" w:rsidRDefault="00C764D4" w:rsidP="009B6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3) способ проведения собрания граждан: очный.</w:t>
      </w:r>
    </w:p>
    <w:p w:rsidR="00C764D4" w:rsidRDefault="00C764D4" w:rsidP="009B6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 Поручить Шолоховой Светлане Сергеевне:</w:t>
      </w:r>
    </w:p>
    <w:p w:rsidR="00C764D4" w:rsidRDefault="00C764D4" w:rsidP="009B6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C764D4" w:rsidRDefault="00C764D4" w:rsidP="00B27B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принять меры по обеспечению общественного порядка и санитарных норм при проведении собрания граждан.</w:t>
      </w:r>
    </w:p>
    <w:p w:rsidR="00C764D4" w:rsidRDefault="00C764D4" w:rsidP="00B27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C764D4" w:rsidRPr="00B27B5E" w:rsidRDefault="00C764D4" w:rsidP="00B27B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Pr="002D66BF">
        <w:rPr>
          <w:rFonts w:ascii="Times New Roman" w:hAnsi="Times New Roman"/>
          <w:sz w:val="28"/>
          <w:szCs w:val="28"/>
        </w:rPr>
        <w:t>. Насто</w:t>
      </w:r>
      <w:r>
        <w:rPr>
          <w:rFonts w:ascii="Times New Roman" w:hAnsi="Times New Roman"/>
          <w:sz w:val="28"/>
          <w:szCs w:val="28"/>
        </w:rPr>
        <w:t xml:space="preserve">ящее решение вступает в силу со </w:t>
      </w:r>
      <w:r w:rsidRPr="002D66BF">
        <w:rPr>
          <w:rFonts w:ascii="Times New Roman" w:hAnsi="Times New Roman"/>
          <w:sz w:val="28"/>
          <w:szCs w:val="28"/>
        </w:rPr>
        <w:t>дня принятия.</w:t>
      </w:r>
    </w:p>
    <w:p w:rsidR="00C764D4" w:rsidRDefault="00C764D4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764D4" w:rsidRPr="00E53A43" w:rsidRDefault="00C764D4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764D4" w:rsidRPr="002D66BF" w:rsidRDefault="00C764D4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C764D4" w:rsidRPr="001C16E2" w:rsidRDefault="00C764D4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D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 Гиске                                                                 </w:t>
      </w:r>
    </w:p>
    <w:sectPr w:rsidR="00C764D4" w:rsidRPr="001C16E2" w:rsidSect="00DB07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73EE"/>
    <w:rsid w:val="000E5515"/>
    <w:rsid w:val="000F2C7E"/>
    <w:rsid w:val="00100E21"/>
    <w:rsid w:val="00123707"/>
    <w:rsid w:val="00130B41"/>
    <w:rsid w:val="00133895"/>
    <w:rsid w:val="00161DE7"/>
    <w:rsid w:val="00191696"/>
    <w:rsid w:val="00195A8E"/>
    <w:rsid w:val="001970CF"/>
    <w:rsid w:val="001A4319"/>
    <w:rsid w:val="001C16E2"/>
    <w:rsid w:val="001E7E3C"/>
    <w:rsid w:val="00276237"/>
    <w:rsid w:val="00280035"/>
    <w:rsid w:val="002802C1"/>
    <w:rsid w:val="00295D40"/>
    <w:rsid w:val="00296BEE"/>
    <w:rsid w:val="002A4103"/>
    <w:rsid w:val="002B0701"/>
    <w:rsid w:val="002C53C5"/>
    <w:rsid w:val="002D47B4"/>
    <w:rsid w:val="002D66BF"/>
    <w:rsid w:val="002D69BA"/>
    <w:rsid w:val="002F32B9"/>
    <w:rsid w:val="00304B41"/>
    <w:rsid w:val="00333B19"/>
    <w:rsid w:val="0033749A"/>
    <w:rsid w:val="003A271A"/>
    <w:rsid w:val="003A58E3"/>
    <w:rsid w:val="003D78B4"/>
    <w:rsid w:val="003E628C"/>
    <w:rsid w:val="00424157"/>
    <w:rsid w:val="00446665"/>
    <w:rsid w:val="00464911"/>
    <w:rsid w:val="0046536F"/>
    <w:rsid w:val="004708CC"/>
    <w:rsid w:val="004A00A2"/>
    <w:rsid w:val="004B68AE"/>
    <w:rsid w:val="004C4530"/>
    <w:rsid w:val="004C4D08"/>
    <w:rsid w:val="004C5A16"/>
    <w:rsid w:val="004D1F7E"/>
    <w:rsid w:val="004F63C3"/>
    <w:rsid w:val="00524228"/>
    <w:rsid w:val="00593B33"/>
    <w:rsid w:val="005C10AD"/>
    <w:rsid w:val="005D4556"/>
    <w:rsid w:val="00633A25"/>
    <w:rsid w:val="00647EC3"/>
    <w:rsid w:val="006B7538"/>
    <w:rsid w:val="006D10DD"/>
    <w:rsid w:val="006E4DDF"/>
    <w:rsid w:val="007002AA"/>
    <w:rsid w:val="0070399A"/>
    <w:rsid w:val="00721916"/>
    <w:rsid w:val="007443B1"/>
    <w:rsid w:val="00774B35"/>
    <w:rsid w:val="00784BC2"/>
    <w:rsid w:val="00786A0A"/>
    <w:rsid w:val="00787C5A"/>
    <w:rsid w:val="007A5533"/>
    <w:rsid w:val="007C4697"/>
    <w:rsid w:val="007D24B9"/>
    <w:rsid w:val="0081573B"/>
    <w:rsid w:val="008212B1"/>
    <w:rsid w:val="00832711"/>
    <w:rsid w:val="00834C2A"/>
    <w:rsid w:val="0083655F"/>
    <w:rsid w:val="008466E9"/>
    <w:rsid w:val="00865B08"/>
    <w:rsid w:val="00877168"/>
    <w:rsid w:val="008822E9"/>
    <w:rsid w:val="008A0A8E"/>
    <w:rsid w:val="008B2FF7"/>
    <w:rsid w:val="008E5FED"/>
    <w:rsid w:val="00936509"/>
    <w:rsid w:val="00945B3E"/>
    <w:rsid w:val="0095620F"/>
    <w:rsid w:val="00983741"/>
    <w:rsid w:val="009902D1"/>
    <w:rsid w:val="009B4281"/>
    <w:rsid w:val="009B68F4"/>
    <w:rsid w:val="009E208F"/>
    <w:rsid w:val="009E4779"/>
    <w:rsid w:val="00A05EED"/>
    <w:rsid w:val="00A57D90"/>
    <w:rsid w:val="00A57DAE"/>
    <w:rsid w:val="00A62F5A"/>
    <w:rsid w:val="00A71F20"/>
    <w:rsid w:val="00A9099F"/>
    <w:rsid w:val="00A95CD8"/>
    <w:rsid w:val="00AA5E09"/>
    <w:rsid w:val="00AB7322"/>
    <w:rsid w:val="00AD158E"/>
    <w:rsid w:val="00AF1A8A"/>
    <w:rsid w:val="00AF23E0"/>
    <w:rsid w:val="00AF3B30"/>
    <w:rsid w:val="00B04343"/>
    <w:rsid w:val="00B1601E"/>
    <w:rsid w:val="00B27B5E"/>
    <w:rsid w:val="00B45517"/>
    <w:rsid w:val="00B800C5"/>
    <w:rsid w:val="00B84AB4"/>
    <w:rsid w:val="00BB04BD"/>
    <w:rsid w:val="00BC091A"/>
    <w:rsid w:val="00BF0AC0"/>
    <w:rsid w:val="00C159EE"/>
    <w:rsid w:val="00C334AB"/>
    <w:rsid w:val="00C4042D"/>
    <w:rsid w:val="00C461E4"/>
    <w:rsid w:val="00C51705"/>
    <w:rsid w:val="00C574C8"/>
    <w:rsid w:val="00C62296"/>
    <w:rsid w:val="00C734CD"/>
    <w:rsid w:val="00C764D4"/>
    <w:rsid w:val="00C84DDF"/>
    <w:rsid w:val="00C9101C"/>
    <w:rsid w:val="00C92F62"/>
    <w:rsid w:val="00CB149E"/>
    <w:rsid w:val="00CC5E90"/>
    <w:rsid w:val="00CF0DBE"/>
    <w:rsid w:val="00D30697"/>
    <w:rsid w:val="00D560CE"/>
    <w:rsid w:val="00D66162"/>
    <w:rsid w:val="00D71614"/>
    <w:rsid w:val="00D751F8"/>
    <w:rsid w:val="00D908C6"/>
    <w:rsid w:val="00DB07B5"/>
    <w:rsid w:val="00DE462A"/>
    <w:rsid w:val="00DE762C"/>
    <w:rsid w:val="00DF2096"/>
    <w:rsid w:val="00E27852"/>
    <w:rsid w:val="00E53A43"/>
    <w:rsid w:val="00E66702"/>
    <w:rsid w:val="00E96194"/>
    <w:rsid w:val="00EA7FAF"/>
    <w:rsid w:val="00ED7640"/>
    <w:rsid w:val="00EF567E"/>
    <w:rsid w:val="00F142FE"/>
    <w:rsid w:val="00F34058"/>
    <w:rsid w:val="00F50C9A"/>
    <w:rsid w:val="00F802BF"/>
    <w:rsid w:val="00F84FCB"/>
    <w:rsid w:val="00F90390"/>
    <w:rsid w:val="00F919CA"/>
    <w:rsid w:val="00FB76E1"/>
    <w:rsid w:val="00FD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327</Words>
  <Characters>1867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2021-12-16T15:03:00Z</cp:lastPrinted>
  <dcterms:created xsi:type="dcterms:W3CDTF">2021-12-16T15:06:00Z</dcterms:created>
  <dcterms:modified xsi:type="dcterms:W3CDTF">2021-12-27T06:57:00Z</dcterms:modified>
</cp:coreProperties>
</file>