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AF" w:rsidRDefault="000D47AF" w:rsidP="00134C1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0D47AF" w:rsidRDefault="000D47AF" w:rsidP="00134C1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D47AF" w:rsidRPr="001E7E3C" w:rsidRDefault="000D47AF" w:rsidP="00134C15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0D47AF" w:rsidRPr="00134C15" w:rsidRDefault="000D47AF" w:rsidP="00134C15">
      <w:pPr>
        <w:jc w:val="center"/>
        <w:rPr>
          <w:rFonts w:ascii="Times New Roman" w:hAnsi="Times New Roman"/>
          <w:b/>
          <w:sz w:val="44"/>
          <w:szCs w:val="44"/>
        </w:rPr>
      </w:pPr>
      <w:r w:rsidRPr="00134C15">
        <w:rPr>
          <w:rFonts w:ascii="Times New Roman" w:hAnsi="Times New Roman"/>
          <w:b/>
          <w:sz w:val="44"/>
          <w:szCs w:val="44"/>
        </w:rPr>
        <w:t>РЕШЕНИЕ</w:t>
      </w:r>
    </w:p>
    <w:p w:rsidR="000D47AF" w:rsidRPr="00134C15" w:rsidRDefault="000D47AF" w:rsidP="00134C15">
      <w:pPr>
        <w:rPr>
          <w:rFonts w:ascii="Times New Roman" w:hAnsi="Times New Roman"/>
          <w:sz w:val="28"/>
          <w:szCs w:val="28"/>
        </w:rPr>
      </w:pPr>
      <w:r w:rsidRPr="00134C15">
        <w:rPr>
          <w:rFonts w:ascii="Times New Roman" w:hAnsi="Times New Roman"/>
          <w:sz w:val="28"/>
          <w:szCs w:val="28"/>
        </w:rPr>
        <w:t>от 22.12.2021 № 348</w:t>
      </w:r>
    </w:p>
    <w:p w:rsidR="000D47AF" w:rsidRDefault="000D47A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0D47AF" w:rsidRDefault="000D47A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0D47AF" w:rsidRDefault="000D47AF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0D47AF" w:rsidRDefault="000D47AF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Покровского бульвара»</w:t>
      </w:r>
    </w:p>
    <w:p w:rsidR="000D47AF" w:rsidRDefault="000D47AF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47AF" w:rsidRDefault="000D47AF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Павлова А.Г. от 13.12.2021,</w:t>
      </w:r>
    </w:p>
    <w:p w:rsidR="000D47AF" w:rsidRPr="002D66BF" w:rsidRDefault="000D47AF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0D47AF" w:rsidRPr="002D66BF" w:rsidRDefault="000D47AF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0D47AF" w:rsidRDefault="000D47AF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0D47AF" w:rsidRDefault="000D47AF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25 декабря 2021 года в 14:00 по адресу: г. Копейск, пр. Славы, 28 (оборотная сторона жилого дома со стороны Покровского бульвара);</w:t>
      </w:r>
    </w:p>
    <w:p w:rsidR="000D47AF" w:rsidRDefault="000D47AF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наименование инициативного проекта: «Благоустройство Покровского бульвара»;</w:t>
      </w:r>
    </w:p>
    <w:p w:rsidR="000D47AF" w:rsidRDefault="000D47AF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0D47AF" w:rsidRDefault="000D47AF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Павлову Алексею Геннадьевичу:</w:t>
      </w:r>
    </w:p>
    <w:p w:rsidR="000D47AF" w:rsidRDefault="000D47AF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0D47AF" w:rsidRDefault="000D47AF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0D47AF" w:rsidRDefault="000D47AF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0D47AF" w:rsidRPr="00B27B5E" w:rsidRDefault="000D47AF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0D47AF" w:rsidRPr="00E53A43" w:rsidRDefault="000D47AF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D47AF" w:rsidRPr="002D66BF" w:rsidRDefault="000D47AF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0D47AF" w:rsidRPr="001C16E2" w:rsidRDefault="000D47AF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D66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0D47AF" w:rsidRPr="001C16E2" w:rsidSect="00D264A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D47AF"/>
    <w:rsid w:val="000E5515"/>
    <w:rsid w:val="000F2C7E"/>
    <w:rsid w:val="000F6851"/>
    <w:rsid w:val="00100E21"/>
    <w:rsid w:val="00123707"/>
    <w:rsid w:val="00130B41"/>
    <w:rsid w:val="00134C15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96BEE"/>
    <w:rsid w:val="002B0701"/>
    <w:rsid w:val="002C53C5"/>
    <w:rsid w:val="002D66BF"/>
    <w:rsid w:val="002D69BA"/>
    <w:rsid w:val="002E16D5"/>
    <w:rsid w:val="002F32B9"/>
    <w:rsid w:val="0033749A"/>
    <w:rsid w:val="003A271A"/>
    <w:rsid w:val="003A58E3"/>
    <w:rsid w:val="003D78B4"/>
    <w:rsid w:val="003E628C"/>
    <w:rsid w:val="00424157"/>
    <w:rsid w:val="00446665"/>
    <w:rsid w:val="00464911"/>
    <w:rsid w:val="0046536F"/>
    <w:rsid w:val="004708CC"/>
    <w:rsid w:val="004A00A2"/>
    <w:rsid w:val="004B68AE"/>
    <w:rsid w:val="004C4D08"/>
    <w:rsid w:val="004C5A16"/>
    <w:rsid w:val="004C7050"/>
    <w:rsid w:val="004D1F7E"/>
    <w:rsid w:val="004F63C3"/>
    <w:rsid w:val="00524228"/>
    <w:rsid w:val="00593B33"/>
    <w:rsid w:val="005C10AD"/>
    <w:rsid w:val="005D4556"/>
    <w:rsid w:val="00633A25"/>
    <w:rsid w:val="00647EC3"/>
    <w:rsid w:val="00681267"/>
    <w:rsid w:val="006B7538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A7A2C"/>
    <w:rsid w:val="008B2FF7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B7322"/>
    <w:rsid w:val="00AD158E"/>
    <w:rsid w:val="00AF1A8A"/>
    <w:rsid w:val="00AF3B30"/>
    <w:rsid w:val="00B1601E"/>
    <w:rsid w:val="00B27B5E"/>
    <w:rsid w:val="00B45517"/>
    <w:rsid w:val="00B800C5"/>
    <w:rsid w:val="00B84AB4"/>
    <w:rsid w:val="00BC091A"/>
    <w:rsid w:val="00BF0AC0"/>
    <w:rsid w:val="00C159EE"/>
    <w:rsid w:val="00C334AB"/>
    <w:rsid w:val="00C4042D"/>
    <w:rsid w:val="00C461E4"/>
    <w:rsid w:val="00C51705"/>
    <w:rsid w:val="00C574C8"/>
    <w:rsid w:val="00C62296"/>
    <w:rsid w:val="00C734CD"/>
    <w:rsid w:val="00C84DDF"/>
    <w:rsid w:val="00C9101C"/>
    <w:rsid w:val="00C92F62"/>
    <w:rsid w:val="00CB149E"/>
    <w:rsid w:val="00CC5E90"/>
    <w:rsid w:val="00D264A3"/>
    <w:rsid w:val="00D30697"/>
    <w:rsid w:val="00D560CE"/>
    <w:rsid w:val="00D71614"/>
    <w:rsid w:val="00D751F8"/>
    <w:rsid w:val="00D908C6"/>
    <w:rsid w:val="00DE762C"/>
    <w:rsid w:val="00DF2096"/>
    <w:rsid w:val="00DF6DC9"/>
    <w:rsid w:val="00E27852"/>
    <w:rsid w:val="00E53A43"/>
    <w:rsid w:val="00E66702"/>
    <w:rsid w:val="00E96194"/>
    <w:rsid w:val="00EA7FAF"/>
    <w:rsid w:val="00ED7640"/>
    <w:rsid w:val="00EF567E"/>
    <w:rsid w:val="00F142FE"/>
    <w:rsid w:val="00F27C92"/>
    <w:rsid w:val="00F34058"/>
    <w:rsid w:val="00F50C9A"/>
    <w:rsid w:val="00F802BF"/>
    <w:rsid w:val="00F84FCB"/>
    <w:rsid w:val="00F919CA"/>
    <w:rsid w:val="00FB76E1"/>
    <w:rsid w:val="00FD57BF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292</Words>
  <Characters>1665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2021-12-16T09:00:00Z</cp:lastPrinted>
  <dcterms:created xsi:type="dcterms:W3CDTF">2021-12-16T13:41:00Z</dcterms:created>
  <dcterms:modified xsi:type="dcterms:W3CDTF">2021-12-27T05:57:00Z</dcterms:modified>
</cp:coreProperties>
</file>