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695" w:rsidRPr="004320D1" w:rsidRDefault="001B1695" w:rsidP="001A7E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1B1695" w:rsidRDefault="001B1695" w:rsidP="001A7E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 решению Собрания депутатов</w:t>
      </w:r>
    </w:p>
    <w:p w:rsidR="001B1695" w:rsidRDefault="001B1695" w:rsidP="001A7E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Копейского городского округа</w:t>
      </w:r>
    </w:p>
    <w:p w:rsidR="001B1695" w:rsidRDefault="001B1695" w:rsidP="0044796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 28.09.2022 № 577</w:t>
      </w:r>
    </w:p>
    <w:p w:rsidR="001B1695" w:rsidRDefault="001B1695" w:rsidP="00B32BB0">
      <w:pPr>
        <w:spacing w:after="0"/>
        <w:rPr>
          <w:rFonts w:ascii="Times New Roman" w:hAnsi="Times New Roman"/>
          <w:sz w:val="28"/>
          <w:szCs w:val="28"/>
        </w:rPr>
      </w:pPr>
    </w:p>
    <w:p w:rsidR="001B1695" w:rsidRDefault="001B1695" w:rsidP="00B32BB0">
      <w:pPr>
        <w:spacing w:after="0"/>
        <w:rPr>
          <w:rFonts w:ascii="Times New Roman" w:hAnsi="Times New Roman"/>
          <w:sz w:val="28"/>
          <w:szCs w:val="28"/>
        </w:rPr>
      </w:pPr>
    </w:p>
    <w:p w:rsidR="001B1695" w:rsidRPr="00DB0A83" w:rsidRDefault="001B1695" w:rsidP="001A7E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B0A83">
        <w:rPr>
          <w:rFonts w:ascii="Times New Roman" w:hAnsi="Times New Roman"/>
          <w:sz w:val="28"/>
          <w:szCs w:val="28"/>
        </w:rPr>
        <w:t xml:space="preserve">               ПОЛОЖЕНИЕ</w:t>
      </w:r>
    </w:p>
    <w:p w:rsidR="001B1695" w:rsidRPr="00DB0A83" w:rsidRDefault="001B1695" w:rsidP="001A7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B0A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DB0A83">
        <w:rPr>
          <w:rFonts w:ascii="Times New Roman" w:hAnsi="Times New Roman"/>
          <w:sz w:val="28"/>
          <w:szCs w:val="28"/>
        </w:rPr>
        <w:t>олодёжной палате при Собрании депутатов</w:t>
      </w:r>
    </w:p>
    <w:p w:rsidR="001B1695" w:rsidRPr="00DB0A83" w:rsidRDefault="001B1695" w:rsidP="001A7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0A83">
        <w:rPr>
          <w:rFonts w:ascii="Times New Roman" w:hAnsi="Times New Roman"/>
          <w:sz w:val="28"/>
          <w:szCs w:val="28"/>
        </w:rPr>
        <w:t>Копейского городского округа Челябинской области</w:t>
      </w:r>
    </w:p>
    <w:p w:rsidR="001B1695" w:rsidRDefault="001B1695" w:rsidP="001A7E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1695" w:rsidRPr="005E66F2" w:rsidRDefault="001B1695" w:rsidP="001A7E97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sz w:val="28"/>
            <w:szCs w:val="28"/>
            <w:lang w:val="en-US"/>
          </w:rPr>
          <w:t>I</w:t>
        </w:r>
        <w:r>
          <w:rPr>
            <w:rFonts w:ascii="Times New Roman" w:hAnsi="Times New Roman"/>
            <w:sz w:val="28"/>
            <w:szCs w:val="28"/>
          </w:rPr>
          <w:t>.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5E66F2">
        <w:rPr>
          <w:rFonts w:ascii="Times New Roman" w:hAnsi="Times New Roman"/>
          <w:sz w:val="28"/>
          <w:szCs w:val="28"/>
        </w:rPr>
        <w:t>ОБЩИЕ ПОЛОЖЕНИЯ</w:t>
      </w:r>
    </w:p>
    <w:p w:rsidR="001B1695" w:rsidRPr="005E66F2" w:rsidRDefault="001B1695" w:rsidP="001A7E97">
      <w:pPr>
        <w:spacing w:after="0" w:line="240" w:lineRule="auto"/>
        <w:ind w:left="3237"/>
        <w:rPr>
          <w:rFonts w:ascii="Times New Roman" w:hAnsi="Times New Roman"/>
          <w:sz w:val="28"/>
          <w:szCs w:val="28"/>
        </w:rPr>
      </w:pPr>
    </w:p>
    <w:p w:rsidR="001B1695" w:rsidRPr="00AE37D9" w:rsidRDefault="001B1695" w:rsidP="001A7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629">
        <w:rPr>
          <w:rFonts w:ascii="Times New Roman" w:hAnsi="Times New Roman"/>
          <w:sz w:val="28"/>
          <w:szCs w:val="28"/>
        </w:rPr>
        <w:t>1</w:t>
      </w:r>
      <w:r w:rsidRPr="00AE37D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</w:t>
      </w:r>
      <w:r w:rsidRPr="00AE37D9">
        <w:rPr>
          <w:rFonts w:ascii="Times New Roman" w:hAnsi="Times New Roman"/>
          <w:sz w:val="28"/>
          <w:szCs w:val="28"/>
        </w:rPr>
        <w:t>олодёжная палата при Собрании депутатов Копейского городского округа</w:t>
      </w:r>
      <w:r>
        <w:rPr>
          <w:rFonts w:ascii="Times New Roman" w:hAnsi="Times New Roman"/>
          <w:sz w:val="28"/>
          <w:szCs w:val="28"/>
        </w:rPr>
        <w:t xml:space="preserve"> Челябинской области</w:t>
      </w:r>
      <w:r w:rsidRPr="00AE37D9">
        <w:rPr>
          <w:rFonts w:ascii="Times New Roman" w:hAnsi="Times New Roman"/>
          <w:sz w:val="28"/>
          <w:szCs w:val="28"/>
        </w:rPr>
        <w:t xml:space="preserve"> (далее - Молодёжная палата)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37D9">
        <w:rPr>
          <w:rFonts w:ascii="Times New Roman" w:hAnsi="Times New Roman"/>
          <w:sz w:val="28"/>
          <w:szCs w:val="28"/>
        </w:rPr>
        <w:t xml:space="preserve">совещательным и консультативным органом и не </w:t>
      </w:r>
      <w:r>
        <w:rPr>
          <w:rFonts w:ascii="Times New Roman" w:hAnsi="Times New Roman"/>
          <w:sz w:val="28"/>
          <w:szCs w:val="28"/>
        </w:rPr>
        <w:t>обладает правами</w:t>
      </w:r>
      <w:r w:rsidRPr="00AE37D9">
        <w:rPr>
          <w:rFonts w:ascii="Times New Roman" w:hAnsi="Times New Roman"/>
          <w:sz w:val="28"/>
          <w:szCs w:val="28"/>
        </w:rPr>
        <w:t xml:space="preserve"> юридическ</w:t>
      </w:r>
      <w:r>
        <w:rPr>
          <w:rFonts w:ascii="Times New Roman" w:hAnsi="Times New Roman"/>
          <w:sz w:val="28"/>
          <w:szCs w:val="28"/>
        </w:rPr>
        <w:t>ого</w:t>
      </w:r>
      <w:r w:rsidRPr="00AE37D9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</w:t>
      </w:r>
      <w:r w:rsidRPr="00AE37D9">
        <w:rPr>
          <w:rFonts w:ascii="Times New Roman" w:hAnsi="Times New Roman"/>
          <w:sz w:val="28"/>
          <w:szCs w:val="28"/>
        </w:rPr>
        <w:t xml:space="preserve">. </w:t>
      </w:r>
    </w:p>
    <w:p w:rsidR="001B1695" w:rsidRPr="00AE37D9" w:rsidRDefault="001B1695" w:rsidP="001A7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629">
        <w:rPr>
          <w:rFonts w:ascii="Times New Roman" w:hAnsi="Times New Roman"/>
          <w:sz w:val="28"/>
          <w:szCs w:val="28"/>
        </w:rPr>
        <w:t>2.</w:t>
      </w:r>
      <w:r w:rsidRPr="00AE37D9">
        <w:rPr>
          <w:rFonts w:ascii="Times New Roman" w:hAnsi="Times New Roman"/>
          <w:sz w:val="28"/>
          <w:szCs w:val="28"/>
        </w:rPr>
        <w:t xml:space="preserve"> Молодёжная палата осуществляет свою деятельность на общественных началах в соответствии с Уставом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 w:rsidRPr="00AE37D9">
        <w:rPr>
          <w:rFonts w:ascii="Times New Roman" w:hAnsi="Times New Roman"/>
          <w:sz w:val="28"/>
          <w:szCs w:val="28"/>
        </w:rPr>
        <w:t>Копейск</w:t>
      </w:r>
      <w:r>
        <w:rPr>
          <w:rFonts w:ascii="Times New Roman" w:hAnsi="Times New Roman"/>
          <w:sz w:val="28"/>
          <w:szCs w:val="28"/>
        </w:rPr>
        <w:t>ий</w:t>
      </w:r>
      <w:r w:rsidRPr="00AE37D9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й</w:t>
      </w:r>
      <w:r w:rsidRPr="00AE37D9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 xml:space="preserve">», настоящим Положением, Регламентом Молодёжной палаты и </w:t>
      </w:r>
      <w:r w:rsidRPr="00AE37D9">
        <w:rPr>
          <w:rFonts w:ascii="Times New Roman" w:hAnsi="Times New Roman"/>
          <w:sz w:val="28"/>
          <w:szCs w:val="28"/>
        </w:rPr>
        <w:t>Кодексом этики члена Молод</w:t>
      </w:r>
      <w:r>
        <w:rPr>
          <w:rFonts w:ascii="Times New Roman" w:hAnsi="Times New Roman"/>
          <w:sz w:val="28"/>
          <w:szCs w:val="28"/>
        </w:rPr>
        <w:t>ё</w:t>
      </w:r>
      <w:r w:rsidRPr="00AE37D9">
        <w:rPr>
          <w:rFonts w:ascii="Times New Roman" w:hAnsi="Times New Roman"/>
          <w:sz w:val="28"/>
          <w:szCs w:val="28"/>
        </w:rPr>
        <w:t xml:space="preserve">жной палаты. </w:t>
      </w:r>
    </w:p>
    <w:p w:rsidR="001B1695" w:rsidRDefault="001B1695" w:rsidP="001A7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75629">
        <w:rPr>
          <w:rFonts w:ascii="Times New Roman" w:hAnsi="Times New Roman"/>
          <w:sz w:val="28"/>
          <w:szCs w:val="28"/>
        </w:rPr>
        <w:t>.</w:t>
      </w:r>
      <w:r w:rsidRPr="00AE37D9">
        <w:rPr>
          <w:rFonts w:ascii="Times New Roman" w:hAnsi="Times New Roman"/>
          <w:sz w:val="28"/>
          <w:szCs w:val="28"/>
        </w:rPr>
        <w:t xml:space="preserve"> Положение определяет цели, задачи, функции, состав, порядок формирования, структуру, порядок организации деятельности Молодёжной палаты. </w:t>
      </w:r>
    </w:p>
    <w:p w:rsidR="001B1695" w:rsidRPr="00B611F2" w:rsidRDefault="001B1695" w:rsidP="001A7E9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B1695" w:rsidRPr="004F17F7" w:rsidRDefault="001B1695" w:rsidP="001A7E9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4F17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17F7">
        <w:rPr>
          <w:rFonts w:ascii="Times New Roman" w:hAnsi="Times New Roman"/>
          <w:sz w:val="28"/>
          <w:szCs w:val="28"/>
        </w:rPr>
        <w:t>ЦЕЛИ</w:t>
      </w:r>
      <w:r>
        <w:rPr>
          <w:rFonts w:ascii="Times New Roman" w:hAnsi="Times New Roman"/>
          <w:sz w:val="28"/>
          <w:szCs w:val="28"/>
        </w:rPr>
        <w:t>,</w:t>
      </w:r>
      <w:r w:rsidRPr="004F17F7">
        <w:rPr>
          <w:rFonts w:ascii="Times New Roman" w:hAnsi="Times New Roman"/>
          <w:sz w:val="28"/>
          <w:szCs w:val="28"/>
        </w:rPr>
        <w:t xml:space="preserve"> ЗАДАЧИ </w:t>
      </w:r>
      <w:r>
        <w:rPr>
          <w:rFonts w:ascii="Times New Roman" w:hAnsi="Times New Roman"/>
          <w:sz w:val="28"/>
          <w:szCs w:val="28"/>
        </w:rPr>
        <w:t xml:space="preserve">И ФУНКЦИИ </w:t>
      </w:r>
      <w:r w:rsidRPr="004F17F7">
        <w:rPr>
          <w:rFonts w:ascii="Times New Roman" w:hAnsi="Times New Roman"/>
          <w:sz w:val="28"/>
          <w:szCs w:val="28"/>
        </w:rPr>
        <w:t>МОЛОДЁЖНОЙ ПАЛАТЫ</w:t>
      </w:r>
    </w:p>
    <w:p w:rsidR="001B1695" w:rsidRDefault="001B1695" w:rsidP="001A7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695" w:rsidRDefault="001B1695" w:rsidP="001A7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Целями деятельности Молодёжной палаты являются:</w:t>
      </w:r>
    </w:p>
    <w:p w:rsidR="001B1695" w:rsidRDefault="001B1695" w:rsidP="001A7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представление интересов молодёжи Копейского городского округа на городском, областном и федеральном уровнях;</w:t>
      </w:r>
    </w:p>
    <w:p w:rsidR="001B1695" w:rsidRDefault="001B1695" w:rsidP="001A7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участие молодёжи в общественной и политической жизни Копейского городского округа;</w:t>
      </w:r>
    </w:p>
    <w:p w:rsidR="001B1695" w:rsidRDefault="001B1695" w:rsidP="001A7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подготовка рекомендаций по реализации молодёжной политики в Копейском городском округе и повышению ее эффективной работы;</w:t>
      </w:r>
    </w:p>
    <w:p w:rsidR="001B1695" w:rsidRDefault="001B1695" w:rsidP="001A7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воспитание правовой культуры молодёжи;</w:t>
      </w:r>
    </w:p>
    <w:p w:rsidR="001B1695" w:rsidRDefault="001B1695" w:rsidP="001A7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поддержка социальной активности молодежи.</w:t>
      </w:r>
    </w:p>
    <w:p w:rsidR="001B1695" w:rsidRDefault="001B1695" w:rsidP="001A7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Задачами Молодёжной палаты являются:</w:t>
      </w:r>
    </w:p>
    <w:p w:rsidR="001B1695" w:rsidRPr="00AE37D9" w:rsidRDefault="001B1695" w:rsidP="001A7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подготовка рекомендаций и предложений Собранию депутатов Копейского городского округа по принятию и совершенствованию нормативных правовых актов в области прав и законных интересов молодёжи;</w:t>
      </w:r>
    </w:p>
    <w:p w:rsidR="001B1695" w:rsidRDefault="001B1695" w:rsidP="001A7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проведение социологических исследований и анализа проблем в области молодёжной политики;</w:t>
      </w:r>
    </w:p>
    <w:p w:rsidR="001B1695" w:rsidRDefault="001B1695" w:rsidP="001A7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взаимодействие со школьными советами, молодёжными организациями, общественными объединениями молодёжи, профсоюзными организациями, представителями молодёжных движений Копейского городского округа, структурными подразделениями администрации Копейского городского округа, с целью эффективной реализации молодёжной политики в Копейском городском округе;</w:t>
      </w:r>
    </w:p>
    <w:p w:rsidR="001B1695" w:rsidRDefault="001B1695" w:rsidP="001A7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выдвижение и поддержка молодёжных инициатив по вопросам реализации молодёжной политики в Копейском городском округе;</w:t>
      </w:r>
    </w:p>
    <w:p w:rsidR="001B1695" w:rsidRDefault="001B1695" w:rsidP="001A7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осуществление теоретической и практической подготовки молодёжи к общественной деятельности; </w:t>
      </w:r>
    </w:p>
    <w:p w:rsidR="001B1695" w:rsidRDefault="001B1695" w:rsidP="001A7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содействие патриотическому воспитанию молодёжи.</w:t>
      </w:r>
    </w:p>
    <w:p w:rsidR="001B1695" w:rsidRDefault="001B1695" w:rsidP="001A7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756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целях реализации задач Молодёжная палата осуществляет следующие функции:</w:t>
      </w:r>
    </w:p>
    <w:p w:rsidR="001B1695" w:rsidRDefault="001B1695" w:rsidP="00503E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разрабатывает и реализует</w:t>
      </w:r>
      <w:r w:rsidRPr="00F02E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Копейском городском округе проекты и мероприятия с участием молодёжи;</w:t>
      </w:r>
    </w:p>
    <w:p w:rsidR="001B1695" w:rsidRDefault="001B1695" w:rsidP="001A7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изучает мнение молодёжи Копейского городского округа о деятельности органов местного самоуправления в области регулирования молодёжной политики;</w:t>
      </w:r>
    </w:p>
    <w:p w:rsidR="001B1695" w:rsidRDefault="001B1695" w:rsidP="001A7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</w:t>
      </w:r>
      <w:r w:rsidRPr="00585E69">
        <w:rPr>
          <w:rFonts w:ascii="Times New Roman" w:hAnsi="Times New Roman"/>
          <w:sz w:val="28"/>
          <w:szCs w:val="28"/>
        </w:rPr>
        <w:t xml:space="preserve">вободно распространяет </w:t>
      </w:r>
      <w:r>
        <w:rPr>
          <w:rFonts w:ascii="Times New Roman" w:hAnsi="Times New Roman"/>
          <w:sz w:val="28"/>
          <w:szCs w:val="28"/>
        </w:rPr>
        <w:t>информацию о своей деятельности;</w:t>
      </w:r>
    </w:p>
    <w:p w:rsidR="001B1695" w:rsidRDefault="001B1695" w:rsidP="001A7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представляет Собранию депутатов Копейского городского округа информацию о своей деятельности для размещения на официальном сайте Собрания депутатов Копейского городского округа в информационно - телекоммуникационной сети Интернет;</w:t>
      </w:r>
    </w:p>
    <w:p w:rsidR="001B1695" w:rsidRDefault="001B1695" w:rsidP="001A7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привлекает внимание депутатов, представителей администрации Копейского городского округа к решению проблем молодёжи в Копейском городском округе.</w:t>
      </w:r>
    </w:p>
    <w:p w:rsidR="001B1695" w:rsidRDefault="001B1695" w:rsidP="001A7E9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B1695" w:rsidRDefault="001B1695" w:rsidP="001A7E9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F2519">
        <w:rPr>
          <w:rFonts w:ascii="Times New Roman" w:hAnsi="Times New Roman"/>
          <w:sz w:val="28"/>
          <w:szCs w:val="28"/>
        </w:rPr>
        <w:t>СОСТ</w:t>
      </w:r>
      <w:r>
        <w:rPr>
          <w:rFonts w:ascii="Times New Roman" w:hAnsi="Times New Roman"/>
          <w:sz w:val="28"/>
          <w:szCs w:val="28"/>
        </w:rPr>
        <w:t>АВ И ПОРЯДОК ФОРМИРОВАНИЯ МОЛОДЁ</w:t>
      </w:r>
      <w:r w:rsidRPr="004F2519">
        <w:rPr>
          <w:rFonts w:ascii="Times New Roman" w:hAnsi="Times New Roman"/>
          <w:sz w:val="28"/>
          <w:szCs w:val="28"/>
        </w:rPr>
        <w:t>ЖНОЙ ПАЛАТЫ</w:t>
      </w:r>
    </w:p>
    <w:p w:rsidR="001B1695" w:rsidRPr="004F2519" w:rsidRDefault="001B1695" w:rsidP="001A7E9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B1695" w:rsidRDefault="001B1695" w:rsidP="001A7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2663AE">
        <w:rPr>
          <w:rFonts w:ascii="Times New Roman" w:hAnsi="Times New Roman"/>
          <w:sz w:val="28"/>
          <w:szCs w:val="28"/>
        </w:rPr>
        <w:t xml:space="preserve">Молодёжная палата формируется на добровольной основе </w:t>
      </w:r>
      <w:r>
        <w:rPr>
          <w:rFonts w:ascii="Times New Roman" w:hAnsi="Times New Roman"/>
          <w:sz w:val="28"/>
          <w:szCs w:val="28"/>
        </w:rPr>
        <w:t>и состоит из не более 25 человек</w:t>
      </w:r>
      <w:r w:rsidRPr="002663A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зарегистрированных</w:t>
      </w:r>
      <w:r w:rsidRPr="002663AE">
        <w:rPr>
          <w:rFonts w:ascii="Times New Roman" w:hAnsi="Times New Roman"/>
          <w:sz w:val="28"/>
          <w:szCs w:val="28"/>
        </w:rPr>
        <w:t xml:space="preserve"> на территории Копейского городского округа. </w:t>
      </w:r>
    </w:p>
    <w:p w:rsidR="001B1695" w:rsidRDefault="001B1695" w:rsidP="001A7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Молодёжной палаты формируется на срок полномочий депутатов Собрания депутатов Копейского городского округа очередного созыва.</w:t>
      </w:r>
    </w:p>
    <w:p w:rsidR="001B1695" w:rsidRDefault="001B1695" w:rsidP="001A7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Членом Молодёжной палаты может быть гражданин Российской Федерации в возрасте от 14 до 35 лет включительно. </w:t>
      </w:r>
    </w:p>
    <w:p w:rsidR="001B1695" w:rsidRDefault="001B1695" w:rsidP="001A7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 Молодёжной палаты по достижению возраста 35 лет, продолжает осуществлять свои полномочия до истечения срока полномочий состава Молодёжной палаты, членом которой он является. </w:t>
      </w:r>
    </w:p>
    <w:p w:rsidR="001B1695" w:rsidRPr="000020E8" w:rsidRDefault="001B1695" w:rsidP="001A7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 состав Молодёжной палаты включаются граждане в порядке самовыдвижения</w:t>
      </w:r>
      <w:r w:rsidRPr="000020E8">
        <w:rPr>
          <w:rFonts w:ascii="Times New Roman" w:hAnsi="Times New Roman"/>
          <w:sz w:val="28"/>
          <w:szCs w:val="28"/>
        </w:rPr>
        <w:t>.</w:t>
      </w:r>
    </w:p>
    <w:p w:rsidR="001B1695" w:rsidRPr="000020E8" w:rsidRDefault="001B1695" w:rsidP="001A7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0E8">
        <w:rPr>
          <w:rFonts w:ascii="Times New Roman" w:hAnsi="Times New Roman"/>
          <w:sz w:val="28"/>
          <w:szCs w:val="28"/>
        </w:rPr>
        <w:t>9. Гражданин, принявший решение о самовыдвижении своей кандидатуры (далее – кандидат) для включения в состав Молодёжной палаты, подает на имя председателя Собрания депутатов Копейского городского округа заявление (приложение 1 к настоящему Положению), анкету (приложение 2 к настоящему Положению).</w:t>
      </w:r>
    </w:p>
    <w:p w:rsidR="001B1695" w:rsidRPr="000020E8" w:rsidRDefault="001B1695" w:rsidP="001A7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0E8">
        <w:rPr>
          <w:rFonts w:ascii="Times New Roman" w:hAnsi="Times New Roman"/>
          <w:sz w:val="28"/>
          <w:szCs w:val="28"/>
        </w:rPr>
        <w:t xml:space="preserve">На очередном совместном заседании постоянных комиссий по социальной и молодежной политике и по организационным, правовым и общественно-политическим вопросам рассматриваются указанные кандидатуры и выносятся на утверждение Собранию депутатов. </w:t>
      </w:r>
    </w:p>
    <w:p w:rsidR="001B1695" w:rsidRDefault="001B1695" w:rsidP="001A7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0E8">
        <w:rPr>
          <w:rFonts w:ascii="Times New Roman" w:hAnsi="Times New Roman"/>
          <w:sz w:val="28"/>
          <w:szCs w:val="28"/>
        </w:rPr>
        <w:t>10. Состав Молодёжной палаты утверждается решением Собрания депутатов Копейского городского округа.</w:t>
      </w:r>
    </w:p>
    <w:p w:rsidR="001B1695" w:rsidRDefault="001B1695" w:rsidP="001A7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Кандидат подписывает письменное согласие на обработку персональных данных согласно утвержденной форме (приложение 3 к настоящему Положению).</w:t>
      </w:r>
    </w:p>
    <w:p w:rsidR="001B1695" w:rsidRDefault="001B1695" w:rsidP="001A7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В день включения кандидата в состав Молодёжной палаты ему вручается удостоверение (приложения 4 и 5 к настоящему Положению).</w:t>
      </w:r>
    </w:p>
    <w:p w:rsidR="001B1695" w:rsidRDefault="001B1695" w:rsidP="001A7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62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3. Основные гарантии деятельности, права и обязанности члена Молодёжной палаты устанавливаются </w:t>
      </w:r>
      <w:r w:rsidRPr="00DB0A83">
        <w:rPr>
          <w:rFonts w:ascii="Times New Roman" w:hAnsi="Times New Roman"/>
          <w:sz w:val="28"/>
          <w:szCs w:val="28"/>
        </w:rPr>
        <w:t>Регламентом Молодёжной палаты</w:t>
      </w:r>
      <w:r>
        <w:rPr>
          <w:rFonts w:ascii="Times New Roman" w:hAnsi="Times New Roman"/>
          <w:sz w:val="28"/>
          <w:szCs w:val="28"/>
        </w:rPr>
        <w:t>.</w:t>
      </w:r>
    </w:p>
    <w:p w:rsidR="001B1695" w:rsidRDefault="001B1695" w:rsidP="001A7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62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4. Членами Молодёжной палаты не могут быть:</w:t>
      </w:r>
    </w:p>
    <w:p w:rsidR="001B1695" w:rsidRDefault="001B1695" w:rsidP="001A7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лица, замещающие государственные должности Российской Федерации и государственные должности субъекта Российской Федерации, должности государственной гражданской службы субъекта Российской Федерации, а также должности муниципальной службы;</w:t>
      </w:r>
    </w:p>
    <w:p w:rsidR="001B1695" w:rsidRDefault="001B1695" w:rsidP="001A7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лица, признанные недееспособными, либо ограниченно дееспособными на основании решения суда, вступившего в законную силу;</w:t>
      </w:r>
    </w:p>
    <w:p w:rsidR="001B1695" w:rsidRDefault="001B1695" w:rsidP="001A7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лица, имеющие непогашенную и неснятую судимость;</w:t>
      </w:r>
    </w:p>
    <w:p w:rsidR="001B1695" w:rsidRDefault="001B1695" w:rsidP="001A7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лица, членство которых в Молодёжной палате ранее было прекращено на основании грубого нарушения ими </w:t>
      </w:r>
      <w:r w:rsidRPr="00DB0A83">
        <w:rPr>
          <w:rFonts w:ascii="Times New Roman" w:hAnsi="Times New Roman"/>
          <w:sz w:val="28"/>
          <w:szCs w:val="28"/>
        </w:rPr>
        <w:t>Кодекса этики членов Молодёжной палаты, Регламента Молод</w:t>
      </w:r>
      <w:r>
        <w:rPr>
          <w:rFonts w:ascii="Times New Roman" w:hAnsi="Times New Roman"/>
          <w:sz w:val="28"/>
          <w:szCs w:val="28"/>
        </w:rPr>
        <w:t>ё</w:t>
      </w:r>
      <w:r w:rsidRPr="00DB0A83">
        <w:rPr>
          <w:rFonts w:ascii="Times New Roman" w:hAnsi="Times New Roman"/>
          <w:sz w:val="28"/>
          <w:szCs w:val="28"/>
        </w:rPr>
        <w:t>жной палаты</w:t>
      </w:r>
      <w:r>
        <w:rPr>
          <w:rFonts w:ascii="Times New Roman" w:hAnsi="Times New Roman"/>
          <w:sz w:val="28"/>
          <w:szCs w:val="28"/>
        </w:rPr>
        <w:t>.</w:t>
      </w:r>
    </w:p>
    <w:p w:rsidR="001B1695" w:rsidRDefault="001B1695" w:rsidP="001A7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62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5. Членство в Молодёжной палате прекращается досрочно в следующих случаях:</w:t>
      </w:r>
    </w:p>
    <w:p w:rsidR="001B1695" w:rsidRDefault="001B1695" w:rsidP="001A7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 собственному желанию члена Молодёжной палаты на основании личного письменного заявления;</w:t>
      </w:r>
    </w:p>
    <w:p w:rsidR="001B1695" w:rsidRDefault="001B1695" w:rsidP="001A7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систематического (два и более раза) неисполнения возложенных на него обязанностей, либо его неявки без уважительных причин на два заседания Молодёжной палаты за календарный год, и несоблюдения настоящего Положения, Регламента Молодёжной палаты и Кодекса этики члена Молодёжной палаты;</w:t>
      </w:r>
    </w:p>
    <w:p w:rsidR="001B1695" w:rsidRDefault="001B1695" w:rsidP="001A7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вступление в законную силу обвинительного приговора суда, вынесенного в отношении члена Молодёжной палаты;</w:t>
      </w:r>
    </w:p>
    <w:p w:rsidR="001B1695" w:rsidRDefault="001B1695" w:rsidP="001A7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назначения на выборную должность.</w:t>
      </w:r>
    </w:p>
    <w:p w:rsidR="001B1695" w:rsidRDefault="001B1695" w:rsidP="001A7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Членство в молодежной палате приостанавливается в случае призыва члена Молодёжной палаты на военную службу или направления на заменяющую ее альтернативную гражданскую службу.</w:t>
      </w:r>
    </w:p>
    <w:p w:rsidR="001B1695" w:rsidRDefault="001B1695" w:rsidP="001A7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62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6. Взамен досрочно прекратившего полномочия члена Молодёжной палаты, в течение тридцати рабочих дней принимается кандидат из сформированного резервного фонда Молодёжной палаты, формируемого Собранием депутатов Копейского городского округа,</w:t>
      </w:r>
      <w:r w:rsidRPr="00AF38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порядке очередности поступления кандидатов в резервный фонд Молодёжной палаты. </w:t>
      </w:r>
    </w:p>
    <w:p w:rsidR="001B1695" w:rsidRDefault="001B1695" w:rsidP="001A7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Решение о включении в состав Молодёжной палаты новых членов, взамен досрочно прекративших свои полномочия, утверждается решением Собрания депутатов Копейского городского округа. </w:t>
      </w:r>
    </w:p>
    <w:p w:rsidR="001B1695" w:rsidRPr="00895BFB" w:rsidRDefault="001B1695" w:rsidP="001A7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1695" w:rsidRDefault="001B1695" w:rsidP="001A7E97">
      <w:pPr>
        <w:pStyle w:val="ListParagraph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 СТРУКТУРА И ПОЛНОМОЧИЯ МОЛОДЁЖНОЙ ПАЛАТЫ</w:t>
      </w:r>
    </w:p>
    <w:p w:rsidR="001B1695" w:rsidRDefault="001B1695" w:rsidP="001A7E97">
      <w:pPr>
        <w:pStyle w:val="ListParagraph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1695" w:rsidRDefault="001B1695" w:rsidP="001A7E9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7562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8. </w:t>
      </w:r>
      <w:r w:rsidRPr="00B53A76">
        <w:rPr>
          <w:rFonts w:ascii="Times New Roman" w:hAnsi="Times New Roman"/>
          <w:sz w:val="28"/>
          <w:szCs w:val="28"/>
        </w:rPr>
        <w:t>В целях осуществления полномочий по управлению Молодёжной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3A76">
        <w:rPr>
          <w:rFonts w:ascii="Times New Roman" w:hAnsi="Times New Roman"/>
          <w:sz w:val="28"/>
          <w:szCs w:val="28"/>
        </w:rPr>
        <w:t>палатой и организации ее работы из числа членов Молодёжной палаты избираются руководители Молодёжной палаты.</w:t>
      </w:r>
    </w:p>
    <w:p w:rsidR="001B1695" w:rsidRDefault="001B1695" w:rsidP="001A7E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Кандидатуры руководителей Молодёжной палаты представляются председателем Собрания депутатов Копейского городского округа на заседании Молодёжной палаты, и могут быть представлены самими кандидатами в порядке самовыдвижения. </w:t>
      </w:r>
    </w:p>
    <w:p w:rsidR="001B1695" w:rsidRPr="00B53A76" w:rsidRDefault="001B1695" w:rsidP="001A7E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руководителям Молодёжной палаты относятся</w:t>
      </w:r>
      <w:r w:rsidRPr="00B53A76">
        <w:rPr>
          <w:rFonts w:ascii="Times New Roman" w:hAnsi="Times New Roman"/>
          <w:sz w:val="28"/>
          <w:szCs w:val="28"/>
        </w:rPr>
        <w:t>:</w:t>
      </w:r>
    </w:p>
    <w:p w:rsidR="001B1695" w:rsidRPr="00B53A76" w:rsidRDefault="001B1695" w:rsidP="001A7E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3A76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председатель Молодёжной палаты;</w:t>
      </w:r>
    </w:p>
    <w:p w:rsidR="001B1695" w:rsidRDefault="001B1695" w:rsidP="001A7E97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заместитель председателя Молодёжной палаты по правовым вопросам;</w:t>
      </w:r>
    </w:p>
    <w:p w:rsidR="001B1695" w:rsidRPr="00B53A76" w:rsidRDefault="001B1695" w:rsidP="001A7E9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заместитель председателя Молодёжной палаты по социальным вопросам.</w:t>
      </w:r>
      <w:r w:rsidRPr="00B53A76">
        <w:rPr>
          <w:rFonts w:ascii="Times New Roman" w:hAnsi="Times New Roman"/>
          <w:sz w:val="28"/>
          <w:szCs w:val="28"/>
        </w:rPr>
        <w:t xml:space="preserve"> </w:t>
      </w:r>
    </w:p>
    <w:p w:rsidR="001B1695" w:rsidRDefault="001B1695" w:rsidP="001A7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 Молодёжной палаты, ответственный секретарь Молодёжной палаты, председатели комиссий Молодёжной палаты считаются избранными, если за них проголосовало большинство членов Молодёжной палаты от сформированного состава Молодёжной палаты.</w:t>
      </w:r>
    </w:p>
    <w:p w:rsidR="001B1695" w:rsidRDefault="001B1695" w:rsidP="001A7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Полномочия председателя Молодёжной палаты, заместителей председателя Молодёжной палаты, ответственного секретаря Молодёжной палаты устанавливаются Регламентом Молодёжной палаты.</w:t>
      </w:r>
    </w:p>
    <w:p w:rsidR="001B1695" w:rsidRDefault="001B1695" w:rsidP="001A7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председателя Молодёжной палаты его обязанности возлагаются на одного из заместителей председателя Молодёжной палаты.</w:t>
      </w:r>
    </w:p>
    <w:p w:rsidR="001B1695" w:rsidRPr="000020E8" w:rsidRDefault="001B1695" w:rsidP="001A7E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Председатель Молодёжной палаты прекращает свою деятельность в </w:t>
      </w:r>
      <w:r w:rsidRPr="000020E8">
        <w:rPr>
          <w:rFonts w:ascii="Times New Roman" w:hAnsi="Times New Roman"/>
          <w:sz w:val="28"/>
          <w:szCs w:val="28"/>
        </w:rPr>
        <w:t>следующих случаях:</w:t>
      </w:r>
    </w:p>
    <w:p w:rsidR="001B1695" w:rsidRDefault="001B1695" w:rsidP="001A7E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0E8">
        <w:rPr>
          <w:rFonts w:ascii="Times New Roman" w:hAnsi="Times New Roman"/>
          <w:sz w:val="28"/>
          <w:szCs w:val="28"/>
        </w:rPr>
        <w:t>инициирования перед Собранием депутатов не менее чем половины голосов от числа</w:t>
      </w:r>
      <w:r>
        <w:rPr>
          <w:rFonts w:ascii="Times New Roman" w:hAnsi="Times New Roman"/>
          <w:sz w:val="28"/>
          <w:szCs w:val="28"/>
        </w:rPr>
        <w:t xml:space="preserve"> утвержденных</w:t>
      </w:r>
      <w:r w:rsidRPr="000020E8">
        <w:rPr>
          <w:rFonts w:ascii="Times New Roman" w:hAnsi="Times New Roman"/>
          <w:sz w:val="28"/>
          <w:szCs w:val="28"/>
        </w:rPr>
        <w:t xml:space="preserve"> членов Молодёжной палаты решения о выражении недоверия;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1695" w:rsidRDefault="001B1695" w:rsidP="001A7E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собственному желанию;</w:t>
      </w:r>
    </w:p>
    <w:p w:rsidR="001B1695" w:rsidRDefault="001B1695" w:rsidP="001A7E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Собранием депутатов решения о роспуске Молодёжной палаты.</w:t>
      </w:r>
    </w:p>
    <w:p w:rsidR="001B1695" w:rsidRDefault="001B1695" w:rsidP="001A7E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При Молодёжной палате формируются постоянные комиссии (далее – Комиссии):</w:t>
      </w:r>
    </w:p>
    <w:p w:rsidR="001B1695" w:rsidRDefault="001B1695" w:rsidP="002245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 вопросам социальной поддержки молодёжи, участию в волонтерской деятельности, патриотического воспитания и реализации молодёжных проектов;</w:t>
      </w:r>
    </w:p>
    <w:p w:rsidR="001B1695" w:rsidRDefault="001B1695" w:rsidP="001A7E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 вопросам информационной политики;</w:t>
      </w:r>
    </w:p>
    <w:p w:rsidR="001B1695" w:rsidRDefault="001B1695" w:rsidP="002245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 вопросам здравоохранения, экологии, физической культуры и спорта;</w:t>
      </w:r>
    </w:p>
    <w:p w:rsidR="001B1695" w:rsidRDefault="001B1695" w:rsidP="002245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 вопросам культуры и образования.</w:t>
      </w:r>
    </w:p>
    <w:p w:rsidR="001B1695" w:rsidRDefault="001B1695" w:rsidP="001A7E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Комиссии рассматривают вопросы по основным направлениям реализации молодёжной политики, определенным Федеральным законом                  от 30.12.2020 г. № 489-ФЗ «О молодёжной политике в Российской Федерации». </w:t>
      </w:r>
    </w:p>
    <w:p w:rsidR="001B1695" w:rsidRDefault="001B1695" w:rsidP="001A7E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Заседания Комиссий проводятся не реже одного раза в месяц в соответствии с графиком, утвержденным соответствующей Комиссией, а также по решению председателя Комиссии или по решению председателя Молодёжной палаты.</w:t>
      </w:r>
    </w:p>
    <w:p w:rsidR="001B1695" w:rsidRDefault="001B1695" w:rsidP="001A7E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Заседание Комиссии правомочно, если на нем присутствует большинство членов Комиссии.</w:t>
      </w:r>
    </w:p>
    <w:p w:rsidR="001B1695" w:rsidRDefault="001B1695" w:rsidP="001A7E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1695" w:rsidRDefault="001B1695" w:rsidP="001A7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2D0E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ПОРЯДОК </w:t>
      </w:r>
      <w:r w:rsidRPr="002D0E5E">
        <w:rPr>
          <w:rFonts w:ascii="Times New Roman" w:hAnsi="Times New Roman"/>
          <w:sz w:val="28"/>
          <w:szCs w:val="28"/>
        </w:rPr>
        <w:t>ОРГАНИЗАЦИИ ДЕЯТЕЛЬНОСТИ МОЛОДЁЖНОЙ ПАЛАТЫ</w:t>
      </w:r>
    </w:p>
    <w:p w:rsidR="001B1695" w:rsidRPr="002D0E5E" w:rsidRDefault="001B1695" w:rsidP="001A7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1695" w:rsidRPr="005B2B10" w:rsidRDefault="001B1695" w:rsidP="001A7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B10">
        <w:rPr>
          <w:rFonts w:ascii="Times New Roman" w:hAnsi="Times New Roman"/>
          <w:sz w:val="28"/>
          <w:szCs w:val="28"/>
        </w:rPr>
        <w:t>25. Порядок работы Молодёжной палаты, вопросы внутренней организации ее деятельности, в том числе порядок работы комиссии и ответственного секретаря Молодёжной палаты определяются Регламентом Молодёжной палаты</w:t>
      </w:r>
      <w:r>
        <w:rPr>
          <w:rFonts w:ascii="Times New Roman" w:hAnsi="Times New Roman"/>
          <w:sz w:val="28"/>
          <w:szCs w:val="28"/>
        </w:rPr>
        <w:t>, утверждаемым Молодёжной палатой по согласованию с Собранием депутатов Копейского городского округа.</w:t>
      </w:r>
    </w:p>
    <w:p w:rsidR="001B1695" w:rsidRPr="005B2B10" w:rsidRDefault="001B1695" w:rsidP="001A7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B10">
        <w:rPr>
          <w:rFonts w:ascii="Times New Roman" w:hAnsi="Times New Roman"/>
          <w:sz w:val="28"/>
          <w:szCs w:val="28"/>
        </w:rPr>
        <w:t xml:space="preserve">Кодекс этики членов Молодёжной палаты </w:t>
      </w:r>
      <w:r>
        <w:rPr>
          <w:rFonts w:ascii="Times New Roman" w:hAnsi="Times New Roman"/>
          <w:sz w:val="28"/>
          <w:szCs w:val="28"/>
        </w:rPr>
        <w:t>утверждается Молодёжной палатой по согласованию с Собранием депутатов Копейского городского округа.</w:t>
      </w:r>
    </w:p>
    <w:p w:rsidR="001B1695" w:rsidRDefault="001B1695" w:rsidP="001A7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A8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DB0A83">
        <w:rPr>
          <w:rFonts w:ascii="Times New Roman" w:hAnsi="Times New Roman"/>
          <w:sz w:val="28"/>
          <w:szCs w:val="28"/>
        </w:rPr>
        <w:t>. Основной формой работы Молодёжной палаты являются заседания</w:t>
      </w:r>
      <w:r>
        <w:rPr>
          <w:rFonts w:ascii="Times New Roman" w:hAnsi="Times New Roman"/>
          <w:sz w:val="28"/>
          <w:szCs w:val="28"/>
        </w:rPr>
        <w:t xml:space="preserve"> Молодёжной палаты и заседания Комиссий.</w:t>
      </w:r>
    </w:p>
    <w:p w:rsidR="001B1695" w:rsidRDefault="001B1695" w:rsidP="001A7E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Повестка для очередного заседания Молодёжной палаты формируется и утверждается председателем Молодёжной палаты, согласовывается с председателем Собрания депутатов Копейского городского округа.</w:t>
      </w:r>
    </w:p>
    <w:p w:rsidR="001B1695" w:rsidRDefault="001B1695" w:rsidP="001A7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Заседания Молодёжной палаты проводятся не реже одного раза в квартал. В случае необходимости могут проводиться внеочередные заседания Молодёжной палаты.</w:t>
      </w:r>
    </w:p>
    <w:p w:rsidR="001B1695" w:rsidRDefault="001B1695" w:rsidP="001A7E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Внеочередными заседаниями являются иные формы работы: конференции, семинары, круглые столы, мероприятия с привлечением молодёжной общественности. </w:t>
      </w:r>
    </w:p>
    <w:p w:rsidR="001B1695" w:rsidRDefault="001B1695" w:rsidP="001A7E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923C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Внеочередные заседания Молодёжной палаты могут проводиться по инициативе председателя Собрания депутатов Копейского городского округа, председателя постоянной комиссии Собрания депутатов Копейского городского округа по социальной и молодёжной политике, председателя Молодёжной палаты, одного из заместителей председателя Молодёжной палаты, а также по инициативе членов Молодёжной палаты в количестве не менее 1/3 от сформированного состава Молодёжной палаты.</w:t>
      </w:r>
    </w:p>
    <w:p w:rsidR="001B1695" w:rsidRDefault="001B1695" w:rsidP="001A7E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По вопросам, вносимым на заседание Молодёжной палаты, Молодёжная палата принимает решения, которые носят рекомендательный характер. О принятых решениях Молодёжная палата в течение 7 календарных дней, со дня принятия указанных решений, уведомляет Собрание депутатов Копейского городского округа.</w:t>
      </w:r>
    </w:p>
    <w:p w:rsidR="001B1695" w:rsidRDefault="001B1695" w:rsidP="001A7E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 Заседание Молодёжной палаты проводятся гласно и носят открытый характер. В ходе заседания Молодёжной палаты секретарем Молодёжной палаты, а случаях его отсутствия иным лицом из состава Молодёжной палаты, назначенным председателем Молодёжной палаты, ведется протокол. </w:t>
      </w:r>
    </w:p>
    <w:p w:rsidR="001B1695" w:rsidRDefault="001B1695" w:rsidP="001A7E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 До избрания председателя Молодёжной палаты заседание Молодёжной палаты созывает, открывает и ведет председатель Собрания депутатов Копейского городского округа Челябинской области.</w:t>
      </w:r>
    </w:p>
    <w:p w:rsidR="001B1695" w:rsidRDefault="001B1695" w:rsidP="001A7E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поручению председателя Собрания депутатов Копейского городского округа заседание Молодёжной палаты может открыть и вести до избрания председателя Молодёжной палаты один из заместителей председателя Собрания депутатов Копейского городского округа, председатель постоянной комиссии Собрания депутатов Копейского городского округа по социальной и молодежной политике, либо председатель постоянной комиссии Собрания депутатов Копейского городского округа по организационным, правовым и общественно-политическим вопросам. </w:t>
      </w:r>
    </w:p>
    <w:p w:rsidR="001B1695" w:rsidRDefault="001B1695" w:rsidP="001A7E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34. Первое заседание Молодёжной палаты нового созыва должно состояться не позднее чем через тридцать дней после утверждения ее персонального состава. </w:t>
      </w:r>
    </w:p>
    <w:p w:rsidR="001B1695" w:rsidRDefault="001B1695" w:rsidP="001A7E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 На заседаниях Молодёжной палаты могут присутствовать депутаты, представители органов местного самоуправления, государственной власти, общественных и иных организаций.</w:t>
      </w:r>
    </w:p>
    <w:p w:rsidR="001B1695" w:rsidRDefault="001B1695" w:rsidP="001A7E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 Заседание Молодёжной палаты считается правомочным, если на нем присутствует не менее половины от числа утвержденных членов Молодёжной палаты,</w:t>
      </w:r>
    </w:p>
    <w:p w:rsidR="001B1695" w:rsidRDefault="001B1695" w:rsidP="001A7E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37. Решение Молодёжной палаты считается принятым, если за него проголосовало не менее половины от числа утвержденных членов Молодёжной палаты. Правомочность заседания подтверждается листом регистрации, в котором каждый член Молодёжной палаты лично отмечает свое присутствие.  </w:t>
      </w:r>
    </w:p>
    <w:p w:rsidR="001B1695" w:rsidRDefault="001B1695" w:rsidP="001A7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38. Молодёжная палата своим решением вправе создавать рабочие группы, образовывать комиссии Молодёжной палаты по направлениям своей деятельности. </w:t>
      </w:r>
    </w:p>
    <w:p w:rsidR="001B1695" w:rsidRDefault="001B1695" w:rsidP="001A7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 Ежегодно председатель Молодёжной палаты отчитывается о работе Молодёжной палаты за прошедший год согласно Регламенту Молодёжной палаты.</w:t>
      </w:r>
    </w:p>
    <w:p w:rsidR="001B1695" w:rsidRDefault="001B1695" w:rsidP="001A7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 Организационно-техническое обеспечение деятельности Молодёжной палаты осуществляется Собранием депутатов Копейского городского округа</w:t>
      </w:r>
    </w:p>
    <w:p w:rsidR="001B1695" w:rsidRDefault="001B1695" w:rsidP="001A7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41. Изменения в настоящее Положение вносятся Собранием депутатов Копейского городского округа. </w:t>
      </w:r>
    </w:p>
    <w:p w:rsidR="001B1695" w:rsidRDefault="001B1695" w:rsidP="00503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695" w:rsidRDefault="001B1695" w:rsidP="001A7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</w:p>
    <w:p w:rsidR="001B1695" w:rsidRDefault="001B1695" w:rsidP="001A7E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1B1695" w:rsidRDefault="001B1695" w:rsidP="001A7E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Копейского городского округа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Е.К. Гиске</w:t>
      </w:r>
    </w:p>
    <w:p w:rsidR="001B1695" w:rsidRDefault="001B1695" w:rsidP="001A7E97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</w:p>
    <w:p w:rsidR="001B1695" w:rsidRDefault="001B1695" w:rsidP="001A7E97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</w:p>
    <w:p w:rsidR="001B1695" w:rsidRPr="00A64230" w:rsidRDefault="001B1695" w:rsidP="001A7E97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 w:rsidRPr="00A64230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4230">
        <w:rPr>
          <w:rFonts w:ascii="Times New Roman" w:hAnsi="Times New Roman"/>
          <w:sz w:val="28"/>
          <w:szCs w:val="28"/>
        </w:rPr>
        <w:t>1</w:t>
      </w:r>
    </w:p>
    <w:p w:rsidR="001B1695" w:rsidRDefault="001B1695" w:rsidP="001A7E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 Положению о М</w:t>
      </w:r>
      <w:r w:rsidRPr="00A64230">
        <w:rPr>
          <w:rFonts w:ascii="Times New Roman" w:hAnsi="Times New Roman"/>
          <w:sz w:val="28"/>
          <w:szCs w:val="28"/>
        </w:rPr>
        <w:t>олод</w:t>
      </w:r>
      <w:r>
        <w:rPr>
          <w:rFonts w:ascii="Times New Roman" w:hAnsi="Times New Roman"/>
          <w:sz w:val="28"/>
          <w:szCs w:val="28"/>
        </w:rPr>
        <w:t>ё</w:t>
      </w:r>
      <w:r w:rsidRPr="00A64230">
        <w:rPr>
          <w:rFonts w:ascii="Times New Roman" w:hAnsi="Times New Roman"/>
          <w:sz w:val="28"/>
          <w:szCs w:val="28"/>
        </w:rPr>
        <w:t>жной</w:t>
      </w:r>
    </w:p>
    <w:p w:rsidR="001B1695" w:rsidRPr="00A64230" w:rsidRDefault="001B1695" w:rsidP="001A7E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64230">
        <w:rPr>
          <w:rFonts w:ascii="Times New Roman" w:hAnsi="Times New Roman"/>
          <w:sz w:val="28"/>
          <w:szCs w:val="28"/>
        </w:rPr>
        <w:t xml:space="preserve"> палате при Собрании</w:t>
      </w:r>
    </w:p>
    <w:p w:rsidR="001B1695" w:rsidRPr="00A64230" w:rsidRDefault="001B1695" w:rsidP="001A7E97">
      <w:pPr>
        <w:spacing w:after="0" w:line="240" w:lineRule="auto"/>
        <w:ind w:left="2124"/>
        <w:jc w:val="right"/>
        <w:rPr>
          <w:rFonts w:ascii="Times New Roman" w:hAnsi="Times New Roman"/>
          <w:sz w:val="28"/>
          <w:szCs w:val="28"/>
        </w:rPr>
      </w:pPr>
      <w:r w:rsidRPr="00A64230">
        <w:rPr>
          <w:rFonts w:ascii="Times New Roman" w:hAnsi="Times New Roman"/>
          <w:sz w:val="28"/>
          <w:szCs w:val="28"/>
        </w:rPr>
        <w:tab/>
      </w:r>
      <w:r w:rsidRPr="00A64230">
        <w:rPr>
          <w:rFonts w:ascii="Times New Roman" w:hAnsi="Times New Roman"/>
          <w:sz w:val="28"/>
          <w:szCs w:val="28"/>
        </w:rPr>
        <w:tab/>
      </w:r>
      <w:r w:rsidRPr="00A64230">
        <w:rPr>
          <w:rFonts w:ascii="Times New Roman" w:hAnsi="Times New Roman"/>
          <w:sz w:val="28"/>
          <w:szCs w:val="28"/>
        </w:rPr>
        <w:tab/>
      </w:r>
      <w:r w:rsidRPr="00A642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</w:t>
      </w:r>
      <w:r w:rsidRPr="00A64230">
        <w:rPr>
          <w:rFonts w:ascii="Times New Roman" w:hAnsi="Times New Roman"/>
          <w:sz w:val="28"/>
          <w:szCs w:val="28"/>
        </w:rPr>
        <w:t xml:space="preserve">епутатов Копейского городского </w:t>
      </w:r>
    </w:p>
    <w:p w:rsidR="001B1695" w:rsidRPr="00A64230" w:rsidRDefault="001B1695" w:rsidP="001A7E97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 w:rsidRPr="00A64230">
        <w:rPr>
          <w:rFonts w:ascii="Times New Roman" w:hAnsi="Times New Roman"/>
          <w:sz w:val="28"/>
          <w:szCs w:val="28"/>
        </w:rPr>
        <w:t>округа Челябинской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1695" w:rsidRDefault="001B1695" w:rsidP="001A7E9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1B1695" w:rsidRDefault="001B1695" w:rsidP="001A7E9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Председателю</w:t>
      </w:r>
    </w:p>
    <w:p w:rsidR="001B1695" w:rsidRDefault="001B1695" w:rsidP="001A7E9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депутатов</w:t>
      </w:r>
    </w:p>
    <w:p w:rsidR="001B1695" w:rsidRDefault="001B1695" w:rsidP="001A7E9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Копейского городского округа</w:t>
      </w:r>
    </w:p>
    <w:p w:rsidR="001B1695" w:rsidRDefault="001B1695" w:rsidP="001A7E9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1B1695" w:rsidRDefault="001B1695" w:rsidP="001A7E9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Е.К. Гиске</w:t>
      </w:r>
    </w:p>
    <w:p w:rsidR="001B1695" w:rsidRDefault="001B1695" w:rsidP="001A7E97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</w:rPr>
        <w:t xml:space="preserve"> </w:t>
      </w:r>
    </w:p>
    <w:p w:rsidR="001B1695" w:rsidRDefault="001B1695" w:rsidP="001A7E97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(ф.и.о., паспортные данные, адрес, телефон)</w:t>
      </w:r>
    </w:p>
    <w:p w:rsidR="001B1695" w:rsidRDefault="001B1695" w:rsidP="001A7E97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B1695" w:rsidRDefault="001B1695" w:rsidP="001A7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кандидата в состав Молодёжной палаты</w:t>
      </w:r>
    </w:p>
    <w:p w:rsidR="001B1695" w:rsidRDefault="001B1695" w:rsidP="001A7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Собрании депутатов Копейского городского округа Челябинской области</w:t>
      </w:r>
    </w:p>
    <w:p w:rsidR="001B1695" w:rsidRPr="00A64230" w:rsidRDefault="001B1695" w:rsidP="001A7E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____________________________________________________________________,_________________ ___________________________________________________    </w:t>
      </w:r>
      <w:r w:rsidRPr="00EC1B5C">
        <w:rPr>
          <w:rFonts w:ascii="Times New Roman" w:hAnsi="Times New Roman"/>
        </w:rPr>
        <w:t xml:space="preserve">(дата  </w:t>
      </w:r>
      <w:r>
        <w:rPr>
          <w:rFonts w:ascii="Times New Roman" w:hAnsi="Times New Roman"/>
        </w:rPr>
        <w:t>рождения</w:t>
      </w:r>
      <w:r w:rsidRPr="00EC1B5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(место учебы/работы с указанием должности)</w:t>
      </w:r>
    </w:p>
    <w:p w:rsidR="001B1695" w:rsidRDefault="001B1695" w:rsidP="001A7E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B1695" w:rsidRDefault="001B1695" w:rsidP="001A7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включить меня в состав Молодёжной палаты при Собрании депутатов Копейского городского округа Челябинской области.</w:t>
      </w:r>
    </w:p>
    <w:p w:rsidR="001B1695" w:rsidRDefault="001B1695" w:rsidP="001A7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Положением о Молодёжной палате при Собрании депутатов Копейского городского округа ознакомлен (а).</w:t>
      </w:r>
    </w:p>
    <w:p w:rsidR="001B1695" w:rsidRDefault="001B1695" w:rsidP="001A7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информировать меня о проведении заседаний Молодёжной палаты</w:t>
      </w:r>
      <w:r w:rsidRPr="00AB57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Собрании депутатов Копейского городского округа Челябинской области по телефону _____________________, или по электронной почте:_______________________________________________________________</w:t>
      </w:r>
    </w:p>
    <w:p w:rsidR="001B1695" w:rsidRDefault="001B1695" w:rsidP="001A7E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B1695" w:rsidRDefault="001B1695" w:rsidP="001A7E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1695" w:rsidRPr="00A64230" w:rsidRDefault="001B1695" w:rsidP="001A7E9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64230">
        <w:rPr>
          <w:rFonts w:ascii="Times New Roman" w:hAnsi="Times New Roman"/>
          <w:sz w:val="28"/>
          <w:szCs w:val="28"/>
        </w:rPr>
        <w:t>«____» ________20____г.                                         ____________(подпись)</w:t>
      </w:r>
    </w:p>
    <w:p w:rsidR="001B1695" w:rsidRPr="00A64230" w:rsidRDefault="001B1695" w:rsidP="001A7E9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B1695" w:rsidRDefault="001B1695" w:rsidP="001A7E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35E2A">
        <w:rPr>
          <w:rFonts w:ascii="Times New Roman" w:hAnsi="Times New Roman"/>
          <w:sz w:val="24"/>
          <w:szCs w:val="24"/>
        </w:rPr>
        <w:tab/>
      </w:r>
      <w:r w:rsidRPr="00535E2A">
        <w:rPr>
          <w:rFonts w:ascii="Times New Roman" w:hAnsi="Times New Roman"/>
          <w:sz w:val="24"/>
          <w:szCs w:val="24"/>
        </w:rPr>
        <w:tab/>
      </w:r>
      <w:r w:rsidRPr="00535E2A">
        <w:rPr>
          <w:rFonts w:ascii="Times New Roman" w:hAnsi="Times New Roman"/>
          <w:sz w:val="24"/>
          <w:szCs w:val="24"/>
        </w:rPr>
        <w:tab/>
      </w:r>
    </w:p>
    <w:p w:rsidR="001B1695" w:rsidRDefault="001B1695" w:rsidP="001A7E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1695" w:rsidRDefault="001B1695" w:rsidP="001A7E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1695" w:rsidRDefault="001B1695" w:rsidP="001A7E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1695" w:rsidRDefault="001B1695" w:rsidP="001A7E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1695" w:rsidRDefault="001B1695" w:rsidP="001A7E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1695" w:rsidRDefault="001B1695" w:rsidP="001A7E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1695" w:rsidRDefault="001B1695" w:rsidP="001A7E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1695" w:rsidRDefault="001B1695" w:rsidP="001A7E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1695" w:rsidRDefault="001B1695" w:rsidP="001A7E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1695" w:rsidRDefault="001B1695" w:rsidP="001A7E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1695" w:rsidRDefault="001B1695" w:rsidP="001A7E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1695" w:rsidRDefault="001B1695" w:rsidP="001A7E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1695" w:rsidRDefault="001B1695" w:rsidP="001A7E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1695" w:rsidRPr="00A64230" w:rsidRDefault="001B1695" w:rsidP="001A7E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64230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4230">
        <w:rPr>
          <w:rFonts w:ascii="Times New Roman" w:hAnsi="Times New Roman"/>
          <w:sz w:val="28"/>
          <w:szCs w:val="28"/>
        </w:rPr>
        <w:t>2</w:t>
      </w:r>
    </w:p>
    <w:p w:rsidR="001B1695" w:rsidRDefault="001B1695" w:rsidP="001A7E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64230">
        <w:rPr>
          <w:rFonts w:ascii="Times New Roman" w:hAnsi="Times New Roman"/>
          <w:sz w:val="28"/>
          <w:szCs w:val="28"/>
        </w:rPr>
        <w:tab/>
      </w:r>
      <w:r w:rsidRPr="00A64230">
        <w:rPr>
          <w:rFonts w:ascii="Times New Roman" w:hAnsi="Times New Roman"/>
          <w:sz w:val="28"/>
          <w:szCs w:val="28"/>
        </w:rPr>
        <w:tab/>
      </w:r>
      <w:r w:rsidRPr="00A64230">
        <w:rPr>
          <w:rFonts w:ascii="Times New Roman" w:hAnsi="Times New Roman"/>
          <w:sz w:val="28"/>
          <w:szCs w:val="28"/>
        </w:rPr>
        <w:tab/>
      </w:r>
      <w:r w:rsidRPr="00A64230">
        <w:rPr>
          <w:rFonts w:ascii="Times New Roman" w:hAnsi="Times New Roman"/>
          <w:sz w:val="28"/>
          <w:szCs w:val="28"/>
        </w:rPr>
        <w:tab/>
      </w:r>
      <w:r w:rsidRPr="00A64230">
        <w:rPr>
          <w:rFonts w:ascii="Times New Roman" w:hAnsi="Times New Roman"/>
          <w:sz w:val="28"/>
          <w:szCs w:val="28"/>
        </w:rPr>
        <w:tab/>
      </w:r>
      <w:r w:rsidRPr="00A64230">
        <w:rPr>
          <w:rFonts w:ascii="Times New Roman" w:hAnsi="Times New Roman"/>
          <w:sz w:val="28"/>
          <w:szCs w:val="28"/>
        </w:rPr>
        <w:tab/>
      </w:r>
      <w:r w:rsidRPr="00A642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 Положению о М</w:t>
      </w:r>
      <w:r w:rsidRPr="00A64230">
        <w:rPr>
          <w:rFonts w:ascii="Times New Roman" w:hAnsi="Times New Roman"/>
          <w:sz w:val="28"/>
          <w:szCs w:val="28"/>
        </w:rPr>
        <w:t>олод</w:t>
      </w:r>
      <w:r>
        <w:rPr>
          <w:rFonts w:ascii="Times New Roman" w:hAnsi="Times New Roman"/>
          <w:sz w:val="28"/>
          <w:szCs w:val="28"/>
        </w:rPr>
        <w:t>ё</w:t>
      </w:r>
      <w:r w:rsidRPr="00A64230">
        <w:rPr>
          <w:rFonts w:ascii="Times New Roman" w:hAnsi="Times New Roman"/>
          <w:sz w:val="28"/>
          <w:szCs w:val="28"/>
        </w:rPr>
        <w:t xml:space="preserve">жной </w:t>
      </w:r>
    </w:p>
    <w:p w:rsidR="001B1695" w:rsidRPr="00A64230" w:rsidRDefault="001B1695" w:rsidP="001A7E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64230">
        <w:rPr>
          <w:rFonts w:ascii="Times New Roman" w:hAnsi="Times New Roman"/>
          <w:sz w:val="28"/>
          <w:szCs w:val="28"/>
        </w:rPr>
        <w:t>палате при Собрании</w:t>
      </w:r>
    </w:p>
    <w:p w:rsidR="001B1695" w:rsidRPr="00A64230" w:rsidRDefault="001B1695" w:rsidP="001A7E97">
      <w:pPr>
        <w:spacing w:after="0" w:line="240" w:lineRule="auto"/>
        <w:ind w:left="2124"/>
        <w:jc w:val="right"/>
        <w:rPr>
          <w:rFonts w:ascii="Times New Roman" w:hAnsi="Times New Roman"/>
          <w:sz w:val="28"/>
          <w:szCs w:val="28"/>
        </w:rPr>
      </w:pPr>
      <w:r w:rsidRPr="00A64230">
        <w:rPr>
          <w:rFonts w:ascii="Times New Roman" w:hAnsi="Times New Roman"/>
          <w:sz w:val="28"/>
          <w:szCs w:val="28"/>
        </w:rPr>
        <w:tab/>
      </w:r>
      <w:r w:rsidRPr="00A64230">
        <w:rPr>
          <w:rFonts w:ascii="Times New Roman" w:hAnsi="Times New Roman"/>
          <w:sz w:val="28"/>
          <w:szCs w:val="28"/>
        </w:rPr>
        <w:tab/>
      </w:r>
      <w:r w:rsidRPr="00A64230">
        <w:rPr>
          <w:rFonts w:ascii="Times New Roman" w:hAnsi="Times New Roman"/>
          <w:sz w:val="28"/>
          <w:szCs w:val="28"/>
        </w:rPr>
        <w:tab/>
      </w:r>
      <w:r w:rsidRPr="00A642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</w:t>
      </w:r>
      <w:r w:rsidRPr="00A64230">
        <w:rPr>
          <w:rFonts w:ascii="Times New Roman" w:hAnsi="Times New Roman"/>
          <w:sz w:val="28"/>
          <w:szCs w:val="28"/>
        </w:rPr>
        <w:t xml:space="preserve">епутатов Копейского городского </w:t>
      </w:r>
    </w:p>
    <w:p w:rsidR="001B1695" w:rsidRPr="00A64230" w:rsidRDefault="001B1695" w:rsidP="001A7E97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 w:rsidRPr="00A64230">
        <w:rPr>
          <w:rFonts w:ascii="Times New Roman" w:hAnsi="Times New Roman"/>
          <w:sz w:val="28"/>
          <w:szCs w:val="28"/>
        </w:rPr>
        <w:t>округа Челябинской области</w:t>
      </w:r>
      <w:r w:rsidRPr="00A64230">
        <w:rPr>
          <w:rFonts w:ascii="Times New Roman" w:hAnsi="Times New Roman"/>
          <w:sz w:val="28"/>
          <w:szCs w:val="28"/>
        </w:rPr>
        <w:tab/>
      </w:r>
    </w:p>
    <w:p w:rsidR="001B1695" w:rsidRDefault="001B1695" w:rsidP="001A7E9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B1695" w:rsidRDefault="001B1695" w:rsidP="001A7E9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B1695" w:rsidRDefault="001B1695" w:rsidP="001A7E97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64230">
        <w:rPr>
          <w:rFonts w:ascii="Times New Roman" w:hAnsi="Times New Roman"/>
          <w:sz w:val="28"/>
          <w:szCs w:val="28"/>
        </w:rPr>
        <w:t>АНКЕТА</w:t>
      </w:r>
    </w:p>
    <w:p w:rsidR="001B1695" w:rsidRPr="00A64230" w:rsidRDefault="001B1695" w:rsidP="001A7E97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B1695" w:rsidRPr="00A64230" w:rsidRDefault="001B1695" w:rsidP="001A7E97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64230">
        <w:rPr>
          <w:rFonts w:ascii="Times New Roman" w:hAnsi="Times New Roman"/>
          <w:sz w:val="28"/>
          <w:szCs w:val="28"/>
        </w:rPr>
        <w:t>кандидата в состав Молод</w:t>
      </w:r>
      <w:r>
        <w:rPr>
          <w:rFonts w:ascii="Times New Roman" w:hAnsi="Times New Roman"/>
          <w:sz w:val="28"/>
          <w:szCs w:val="28"/>
        </w:rPr>
        <w:t>ё</w:t>
      </w:r>
      <w:r w:rsidRPr="00A64230">
        <w:rPr>
          <w:rFonts w:ascii="Times New Roman" w:hAnsi="Times New Roman"/>
          <w:sz w:val="28"/>
          <w:szCs w:val="28"/>
        </w:rPr>
        <w:t xml:space="preserve">жной палаты </w:t>
      </w:r>
      <w:r>
        <w:rPr>
          <w:rFonts w:ascii="Times New Roman" w:hAnsi="Times New Roman"/>
          <w:sz w:val="28"/>
          <w:szCs w:val="28"/>
        </w:rPr>
        <w:t>при Собрании депутатов Копейского городского округа Челябинской области</w:t>
      </w:r>
    </w:p>
    <w:p w:rsidR="001B1695" w:rsidRPr="00A64230" w:rsidRDefault="001B1695" w:rsidP="001A7E97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B1695" w:rsidRPr="00A64230" w:rsidRDefault="001B1695" w:rsidP="001A7E9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64230">
        <w:rPr>
          <w:rFonts w:ascii="Times New Roman" w:hAnsi="Times New Roman"/>
          <w:sz w:val="28"/>
          <w:szCs w:val="28"/>
        </w:rPr>
        <w:t>1. Фамилия 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1B1695" w:rsidRPr="00A64230" w:rsidRDefault="001B1695" w:rsidP="001A7E9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64230">
        <w:rPr>
          <w:rFonts w:ascii="Times New Roman" w:hAnsi="Times New Roman"/>
          <w:sz w:val="28"/>
          <w:szCs w:val="28"/>
        </w:rPr>
        <w:t>Имя 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1B1695" w:rsidRPr="00A64230" w:rsidRDefault="001B1695" w:rsidP="001A7E9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64230">
        <w:rPr>
          <w:rFonts w:ascii="Times New Roman" w:hAnsi="Times New Roman"/>
          <w:sz w:val="28"/>
          <w:szCs w:val="28"/>
        </w:rPr>
        <w:t>Отчество 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1B1695" w:rsidRPr="00A64230" w:rsidRDefault="001B1695" w:rsidP="001A7E9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64230">
        <w:rPr>
          <w:rFonts w:ascii="Times New Roman" w:hAnsi="Times New Roman"/>
          <w:sz w:val="28"/>
          <w:szCs w:val="28"/>
        </w:rPr>
        <w:t>2. Дата рождения (число, месяц, год) 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1B1695" w:rsidRPr="00A64230" w:rsidRDefault="001B1695" w:rsidP="001A7E9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64230">
        <w:rPr>
          <w:rFonts w:ascii="Times New Roman" w:hAnsi="Times New Roman"/>
          <w:sz w:val="28"/>
          <w:szCs w:val="28"/>
        </w:rPr>
        <w:t>3. Образование___________________________________________________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1B1695" w:rsidRPr="00A64230" w:rsidRDefault="001B1695" w:rsidP="001A7E9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6423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1B1695" w:rsidRPr="00A64230" w:rsidRDefault="001B1695" w:rsidP="001A7E9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64230">
        <w:rPr>
          <w:rFonts w:ascii="Times New Roman" w:hAnsi="Times New Roman"/>
          <w:sz w:val="28"/>
          <w:szCs w:val="28"/>
        </w:rPr>
        <w:t>специальность по образованию___________________________________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1B1695" w:rsidRPr="00A64230" w:rsidRDefault="001B1695" w:rsidP="001A7E9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64230">
        <w:rPr>
          <w:rFonts w:ascii="Times New Roman" w:hAnsi="Times New Roman"/>
          <w:sz w:val="28"/>
          <w:szCs w:val="28"/>
        </w:rPr>
        <w:t>достижения и награды____________________________________________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1B1695" w:rsidRPr="00A64230" w:rsidRDefault="001B1695" w:rsidP="001A7E9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64230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1B1695" w:rsidRPr="00A64230" w:rsidRDefault="001B1695" w:rsidP="001A7E9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64230">
        <w:rPr>
          <w:rFonts w:ascii="Times New Roman" w:hAnsi="Times New Roman"/>
          <w:sz w:val="28"/>
          <w:szCs w:val="28"/>
        </w:rPr>
        <w:t>4. Гражданство 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1B1695" w:rsidRPr="00A64230" w:rsidRDefault="001B1695" w:rsidP="001A7E9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64230">
        <w:rPr>
          <w:rFonts w:ascii="Times New Roman" w:hAnsi="Times New Roman"/>
          <w:sz w:val="28"/>
          <w:szCs w:val="28"/>
        </w:rPr>
        <w:t>5. Место работы (учебы), занимаемая должность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1B1695" w:rsidRPr="00A64230" w:rsidRDefault="001B1695" w:rsidP="001A7E9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64230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1B1695" w:rsidRPr="00A64230" w:rsidRDefault="001B1695" w:rsidP="001A7E97">
      <w:pPr>
        <w:pStyle w:val="NoSpacing"/>
        <w:jc w:val="center"/>
        <w:rPr>
          <w:rFonts w:ascii="Times New Roman" w:hAnsi="Times New Roman"/>
        </w:rPr>
      </w:pPr>
      <w:r w:rsidRPr="00A64230">
        <w:rPr>
          <w:rFonts w:ascii="Times New Roman" w:hAnsi="Times New Roman"/>
        </w:rPr>
        <w:t>___________________________________________________________________________________</w:t>
      </w:r>
      <w:r>
        <w:rPr>
          <w:rFonts w:ascii="Times New Roman" w:hAnsi="Times New Roman"/>
        </w:rPr>
        <w:t xml:space="preserve">____ </w:t>
      </w:r>
      <w:r w:rsidRPr="00A64230">
        <w:rPr>
          <w:rFonts w:ascii="Times New Roman" w:hAnsi="Times New Roman"/>
        </w:rPr>
        <w:t>(полное наименование предприятия</w:t>
      </w:r>
      <w:r>
        <w:rPr>
          <w:rFonts w:ascii="Times New Roman" w:hAnsi="Times New Roman"/>
        </w:rPr>
        <w:t xml:space="preserve"> (учебного заведения)</w:t>
      </w:r>
    </w:p>
    <w:p w:rsidR="001B1695" w:rsidRPr="00A64230" w:rsidRDefault="001B1695" w:rsidP="001A7E9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64230">
        <w:rPr>
          <w:rFonts w:ascii="Times New Roman" w:hAnsi="Times New Roman"/>
          <w:sz w:val="28"/>
          <w:szCs w:val="28"/>
        </w:rPr>
        <w:t>. Место жительства 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1B1695" w:rsidRPr="00A64230" w:rsidRDefault="001B1695" w:rsidP="001A7E9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64230"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1B1695" w:rsidRPr="00A64230" w:rsidRDefault="001B1695" w:rsidP="001A7E97">
      <w:pPr>
        <w:pStyle w:val="NoSpacing"/>
        <w:jc w:val="center"/>
        <w:rPr>
          <w:rFonts w:ascii="Times New Roman" w:hAnsi="Times New Roman"/>
        </w:rPr>
      </w:pPr>
      <w:r w:rsidRPr="00A64230">
        <w:rPr>
          <w:rFonts w:ascii="Times New Roman" w:hAnsi="Times New Roman"/>
        </w:rPr>
        <w:t>(полный адрес, включая индекс)</w:t>
      </w:r>
    </w:p>
    <w:p w:rsidR="001B1695" w:rsidRPr="00A64230" w:rsidRDefault="001B1695" w:rsidP="001A7E9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64230">
        <w:rPr>
          <w:rFonts w:ascii="Times New Roman" w:hAnsi="Times New Roman"/>
          <w:sz w:val="28"/>
          <w:szCs w:val="28"/>
        </w:rPr>
        <w:t>7. Телеф</w:t>
      </w:r>
      <w:r>
        <w:rPr>
          <w:rFonts w:ascii="Times New Roman" w:hAnsi="Times New Roman"/>
          <w:sz w:val="28"/>
          <w:szCs w:val="28"/>
        </w:rPr>
        <w:t xml:space="preserve">оны: служебный _______________ </w:t>
      </w:r>
      <w:r w:rsidRPr="00A64230">
        <w:rPr>
          <w:rFonts w:ascii="Times New Roman" w:hAnsi="Times New Roman"/>
          <w:sz w:val="28"/>
          <w:szCs w:val="28"/>
        </w:rPr>
        <w:t>домашний ________________</w:t>
      </w:r>
    </w:p>
    <w:p w:rsidR="001B1695" w:rsidRPr="00A64230" w:rsidRDefault="001B1695" w:rsidP="001A7E9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64230">
        <w:rPr>
          <w:rFonts w:ascii="Times New Roman" w:hAnsi="Times New Roman"/>
          <w:sz w:val="28"/>
          <w:szCs w:val="28"/>
        </w:rPr>
        <w:t>8. Паспорт серия ________ номер _____________</w:t>
      </w:r>
    </w:p>
    <w:p w:rsidR="001B1695" w:rsidRPr="00A64230" w:rsidRDefault="001B1695" w:rsidP="001A7E9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64230">
        <w:rPr>
          <w:rFonts w:ascii="Times New Roman" w:hAnsi="Times New Roman"/>
          <w:sz w:val="28"/>
          <w:szCs w:val="28"/>
        </w:rPr>
        <w:t>Выдан «____» _________ 20___г.___________________________________</w:t>
      </w:r>
    </w:p>
    <w:p w:rsidR="001B1695" w:rsidRPr="00A64230" w:rsidRDefault="001B1695" w:rsidP="001A7E9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64230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B1695" w:rsidRPr="00A64230" w:rsidRDefault="001B1695" w:rsidP="001A7E97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64230">
        <w:rPr>
          <w:rFonts w:ascii="Times New Roman" w:hAnsi="Times New Roman"/>
          <w:sz w:val="28"/>
          <w:szCs w:val="28"/>
        </w:rPr>
        <w:t>(кем и когда выдан)</w:t>
      </w:r>
    </w:p>
    <w:p w:rsidR="001B1695" w:rsidRPr="00A64230" w:rsidRDefault="001B1695" w:rsidP="001A7E9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64230">
        <w:rPr>
          <w:rFonts w:ascii="Times New Roman" w:hAnsi="Times New Roman"/>
          <w:sz w:val="28"/>
          <w:szCs w:val="28"/>
        </w:rPr>
        <w:t>«____» ________20____г.                                         ____________(подпись)</w:t>
      </w:r>
    </w:p>
    <w:p w:rsidR="001B1695" w:rsidRPr="00A64230" w:rsidRDefault="001B1695" w:rsidP="001A7E9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B1695" w:rsidRPr="00A64230" w:rsidRDefault="001B1695" w:rsidP="001A7E9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B1695" w:rsidRPr="006B0F1F" w:rsidRDefault="001B1695" w:rsidP="001A7E9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Прим. Данные заполняются лично.</w:t>
      </w:r>
    </w:p>
    <w:p w:rsidR="001B1695" w:rsidRDefault="001B1695" w:rsidP="001A7E97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1B1695" w:rsidRDefault="001B1695" w:rsidP="001A7E97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1B1695" w:rsidRDefault="001B1695" w:rsidP="001A7E97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1B1695" w:rsidRDefault="001B1695" w:rsidP="001A7E97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1B1695" w:rsidRDefault="001B1695" w:rsidP="001A7E97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1B1695" w:rsidRDefault="001B1695" w:rsidP="001A7E97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1B1695" w:rsidRDefault="001B1695" w:rsidP="001A7E97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1B1695" w:rsidRDefault="001B1695" w:rsidP="001A7E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1695" w:rsidRPr="00482464" w:rsidRDefault="001B1695" w:rsidP="001A7E97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 w:rsidRPr="00482464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3</w:t>
      </w:r>
    </w:p>
    <w:p w:rsidR="001B1695" w:rsidRDefault="001B1695" w:rsidP="00FE56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 Положению о М</w:t>
      </w:r>
      <w:r w:rsidRPr="00482464">
        <w:rPr>
          <w:rFonts w:ascii="Times New Roman" w:hAnsi="Times New Roman"/>
          <w:sz w:val="28"/>
          <w:szCs w:val="28"/>
        </w:rPr>
        <w:t>олод</w:t>
      </w:r>
      <w:r>
        <w:rPr>
          <w:rFonts w:ascii="Times New Roman" w:hAnsi="Times New Roman"/>
          <w:sz w:val="28"/>
          <w:szCs w:val="28"/>
        </w:rPr>
        <w:t>ё</w:t>
      </w:r>
      <w:r w:rsidRPr="00482464">
        <w:rPr>
          <w:rFonts w:ascii="Times New Roman" w:hAnsi="Times New Roman"/>
          <w:sz w:val="28"/>
          <w:szCs w:val="28"/>
        </w:rPr>
        <w:t xml:space="preserve">жной </w:t>
      </w:r>
    </w:p>
    <w:p w:rsidR="001B1695" w:rsidRPr="00482464" w:rsidRDefault="001B1695" w:rsidP="00FE56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82464">
        <w:rPr>
          <w:rFonts w:ascii="Times New Roman" w:hAnsi="Times New Roman"/>
          <w:sz w:val="28"/>
          <w:szCs w:val="28"/>
        </w:rPr>
        <w:t>палате при Собрании</w:t>
      </w:r>
    </w:p>
    <w:p w:rsidR="001B1695" w:rsidRPr="00482464" w:rsidRDefault="001B1695" w:rsidP="001A7E97">
      <w:pPr>
        <w:spacing w:after="0" w:line="240" w:lineRule="auto"/>
        <w:ind w:left="2124"/>
        <w:jc w:val="right"/>
        <w:rPr>
          <w:rFonts w:ascii="Times New Roman" w:hAnsi="Times New Roman"/>
          <w:sz w:val="28"/>
          <w:szCs w:val="28"/>
        </w:rPr>
      </w:pPr>
      <w:r w:rsidRPr="00482464">
        <w:rPr>
          <w:rFonts w:ascii="Times New Roman" w:hAnsi="Times New Roman"/>
          <w:sz w:val="28"/>
          <w:szCs w:val="28"/>
        </w:rPr>
        <w:tab/>
      </w:r>
      <w:r w:rsidRPr="00482464">
        <w:rPr>
          <w:rFonts w:ascii="Times New Roman" w:hAnsi="Times New Roman"/>
          <w:sz w:val="28"/>
          <w:szCs w:val="28"/>
        </w:rPr>
        <w:tab/>
      </w:r>
      <w:r w:rsidRPr="00482464">
        <w:rPr>
          <w:rFonts w:ascii="Times New Roman" w:hAnsi="Times New Roman"/>
          <w:sz w:val="28"/>
          <w:szCs w:val="28"/>
        </w:rPr>
        <w:tab/>
      </w:r>
      <w:r w:rsidRPr="0048246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</w:t>
      </w:r>
      <w:r w:rsidRPr="00482464">
        <w:rPr>
          <w:rFonts w:ascii="Times New Roman" w:hAnsi="Times New Roman"/>
          <w:sz w:val="28"/>
          <w:szCs w:val="28"/>
        </w:rPr>
        <w:t xml:space="preserve">епутатов Копейского городского </w:t>
      </w:r>
    </w:p>
    <w:p w:rsidR="001B1695" w:rsidRPr="00482464" w:rsidRDefault="001B1695" w:rsidP="001A7E97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 w:rsidRPr="00482464">
        <w:rPr>
          <w:rFonts w:ascii="Times New Roman" w:hAnsi="Times New Roman"/>
          <w:sz w:val="28"/>
          <w:szCs w:val="28"/>
        </w:rPr>
        <w:t>округа Челябинской области</w:t>
      </w:r>
    </w:p>
    <w:p w:rsidR="001B1695" w:rsidRDefault="001B1695" w:rsidP="001A7E9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1B1695" w:rsidRPr="00480BAB" w:rsidRDefault="001B1695" w:rsidP="001A7E9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480BAB">
        <w:rPr>
          <w:rFonts w:ascii="Times New Roman" w:hAnsi="Times New Roman"/>
          <w:sz w:val="28"/>
          <w:szCs w:val="28"/>
        </w:rPr>
        <w:t>Председателю</w:t>
      </w:r>
    </w:p>
    <w:p w:rsidR="001B1695" w:rsidRDefault="001B1695" w:rsidP="001A7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0BAB">
        <w:rPr>
          <w:rFonts w:ascii="Times New Roman" w:hAnsi="Times New Roman"/>
          <w:sz w:val="28"/>
          <w:szCs w:val="28"/>
        </w:rPr>
        <w:tab/>
      </w:r>
      <w:r w:rsidRPr="00480BAB">
        <w:rPr>
          <w:rFonts w:ascii="Times New Roman" w:hAnsi="Times New Roman"/>
          <w:sz w:val="28"/>
          <w:szCs w:val="28"/>
        </w:rPr>
        <w:tab/>
      </w:r>
      <w:r w:rsidRPr="00480BAB">
        <w:rPr>
          <w:rFonts w:ascii="Times New Roman" w:hAnsi="Times New Roman"/>
          <w:sz w:val="28"/>
          <w:szCs w:val="28"/>
        </w:rPr>
        <w:tab/>
      </w:r>
      <w:r w:rsidRPr="00480BAB">
        <w:rPr>
          <w:rFonts w:ascii="Times New Roman" w:hAnsi="Times New Roman"/>
          <w:sz w:val="28"/>
          <w:szCs w:val="28"/>
        </w:rPr>
        <w:tab/>
      </w:r>
      <w:r w:rsidRPr="00480BAB">
        <w:rPr>
          <w:rFonts w:ascii="Times New Roman" w:hAnsi="Times New Roman"/>
          <w:sz w:val="28"/>
          <w:szCs w:val="28"/>
        </w:rPr>
        <w:tab/>
      </w:r>
      <w:r w:rsidRPr="00480BAB">
        <w:rPr>
          <w:rFonts w:ascii="Times New Roman" w:hAnsi="Times New Roman"/>
          <w:sz w:val="28"/>
          <w:szCs w:val="28"/>
        </w:rPr>
        <w:tab/>
      </w:r>
      <w:r w:rsidRPr="00480BAB">
        <w:rPr>
          <w:rFonts w:ascii="Times New Roman" w:hAnsi="Times New Roman"/>
          <w:sz w:val="28"/>
          <w:szCs w:val="28"/>
        </w:rPr>
        <w:tab/>
        <w:t>Собрания депутатов</w:t>
      </w:r>
    </w:p>
    <w:p w:rsidR="001B1695" w:rsidRDefault="001B1695" w:rsidP="001A7E9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Копейского городского округа</w:t>
      </w:r>
    </w:p>
    <w:p w:rsidR="001B1695" w:rsidRPr="003B638A" w:rsidRDefault="001B1695" w:rsidP="001A7E9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B1695" w:rsidRDefault="001B1695" w:rsidP="001A7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38A">
        <w:rPr>
          <w:rFonts w:ascii="Times New Roman" w:hAnsi="Times New Roman"/>
          <w:sz w:val="16"/>
          <w:szCs w:val="16"/>
        </w:rPr>
        <w:tab/>
      </w:r>
      <w:r w:rsidRPr="00480BAB">
        <w:rPr>
          <w:rFonts w:ascii="Times New Roman" w:hAnsi="Times New Roman"/>
          <w:sz w:val="28"/>
          <w:szCs w:val="28"/>
        </w:rPr>
        <w:tab/>
      </w:r>
      <w:r w:rsidRPr="00480BAB">
        <w:rPr>
          <w:rFonts w:ascii="Times New Roman" w:hAnsi="Times New Roman"/>
          <w:sz w:val="28"/>
          <w:szCs w:val="28"/>
        </w:rPr>
        <w:tab/>
      </w:r>
      <w:r w:rsidRPr="00480BAB">
        <w:rPr>
          <w:rFonts w:ascii="Times New Roman" w:hAnsi="Times New Roman"/>
          <w:sz w:val="28"/>
          <w:szCs w:val="28"/>
        </w:rPr>
        <w:tab/>
      </w:r>
      <w:r w:rsidRPr="00480BAB">
        <w:rPr>
          <w:rFonts w:ascii="Times New Roman" w:hAnsi="Times New Roman"/>
          <w:sz w:val="28"/>
          <w:szCs w:val="28"/>
        </w:rPr>
        <w:tab/>
      </w:r>
      <w:r w:rsidRPr="00480BAB">
        <w:rPr>
          <w:rFonts w:ascii="Times New Roman" w:hAnsi="Times New Roman"/>
          <w:sz w:val="28"/>
          <w:szCs w:val="28"/>
        </w:rPr>
        <w:tab/>
      </w:r>
      <w:r w:rsidRPr="00480BAB">
        <w:rPr>
          <w:rFonts w:ascii="Times New Roman" w:hAnsi="Times New Roman"/>
          <w:sz w:val="28"/>
          <w:szCs w:val="28"/>
        </w:rPr>
        <w:tab/>
        <w:t>Е.К.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BAB">
        <w:rPr>
          <w:rFonts w:ascii="Times New Roman" w:hAnsi="Times New Roman"/>
          <w:sz w:val="28"/>
          <w:szCs w:val="28"/>
        </w:rPr>
        <w:t>Гиске</w:t>
      </w:r>
    </w:p>
    <w:p w:rsidR="001B1695" w:rsidRPr="003B638A" w:rsidRDefault="001B1695" w:rsidP="001A7E9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B1695" w:rsidRPr="00480BAB" w:rsidRDefault="001B1695" w:rsidP="001A7E97">
      <w:pPr>
        <w:spacing w:after="0" w:line="240" w:lineRule="auto"/>
        <w:ind w:left="4859"/>
        <w:rPr>
          <w:rFonts w:ascii="Times New Roman" w:hAnsi="Times New Roman"/>
          <w:sz w:val="20"/>
          <w:szCs w:val="20"/>
        </w:rPr>
      </w:pPr>
      <w:r w:rsidRPr="00480BAB">
        <w:rPr>
          <w:rFonts w:ascii="Times New Roman" w:hAnsi="Times New Roman"/>
          <w:sz w:val="24"/>
          <w:szCs w:val="24"/>
        </w:rPr>
        <w:t>от</w:t>
      </w:r>
      <w:r w:rsidRPr="00480BAB">
        <w:rPr>
          <w:rFonts w:ascii="Times New Roman" w:hAnsi="Times New Roman"/>
          <w:sz w:val="20"/>
          <w:szCs w:val="20"/>
        </w:rPr>
        <w:t xml:space="preserve"> 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</w:p>
    <w:p w:rsidR="001B1695" w:rsidRPr="00480BAB" w:rsidRDefault="001B1695" w:rsidP="001A7E97">
      <w:pPr>
        <w:spacing w:after="0" w:line="240" w:lineRule="auto"/>
        <w:ind w:left="4859"/>
        <w:rPr>
          <w:rFonts w:ascii="Times New Roman" w:hAnsi="Times New Roman"/>
          <w:sz w:val="20"/>
          <w:szCs w:val="20"/>
        </w:rPr>
      </w:pPr>
      <w:r w:rsidRPr="00480BAB">
        <w:rPr>
          <w:rFonts w:ascii="Times New Roman" w:hAnsi="Times New Roman"/>
          <w:sz w:val="20"/>
          <w:szCs w:val="20"/>
        </w:rPr>
        <w:t xml:space="preserve">                                      (Ф.И.О.)</w:t>
      </w:r>
    </w:p>
    <w:p w:rsidR="001B1695" w:rsidRPr="00480BAB" w:rsidRDefault="001B1695" w:rsidP="001A7E97">
      <w:pPr>
        <w:spacing w:line="240" w:lineRule="auto"/>
        <w:ind w:left="4860"/>
        <w:rPr>
          <w:rFonts w:ascii="Times New Roman" w:hAnsi="Times New Roman"/>
          <w:sz w:val="20"/>
          <w:szCs w:val="20"/>
        </w:rPr>
      </w:pPr>
      <w:r w:rsidRPr="00480BAB">
        <w:rPr>
          <w:rFonts w:ascii="Times New Roman" w:hAnsi="Times New Roman"/>
          <w:sz w:val="20"/>
          <w:szCs w:val="20"/>
        </w:rPr>
        <w:t>проживающего по адресу: _______________________________________________</w:t>
      </w:r>
    </w:p>
    <w:p w:rsidR="001B1695" w:rsidRPr="00480BAB" w:rsidRDefault="001B1695" w:rsidP="001A7E97">
      <w:pPr>
        <w:spacing w:line="240" w:lineRule="auto"/>
        <w:ind w:left="4860"/>
        <w:rPr>
          <w:rFonts w:ascii="Times New Roman" w:hAnsi="Times New Roman"/>
          <w:sz w:val="20"/>
          <w:szCs w:val="20"/>
        </w:rPr>
      </w:pPr>
      <w:r w:rsidRPr="00480BAB">
        <w:rPr>
          <w:rFonts w:ascii="Times New Roman" w:hAnsi="Times New Roman"/>
          <w:sz w:val="20"/>
          <w:szCs w:val="20"/>
        </w:rPr>
        <w:t>паспорт:__________________________________</w:t>
      </w:r>
      <w:r>
        <w:rPr>
          <w:rFonts w:ascii="Times New Roman" w:hAnsi="Times New Roman"/>
          <w:sz w:val="20"/>
          <w:szCs w:val="20"/>
        </w:rPr>
        <w:t>______</w:t>
      </w:r>
    </w:p>
    <w:p w:rsidR="001B1695" w:rsidRPr="00480BAB" w:rsidRDefault="001B1695" w:rsidP="001A7E97">
      <w:pPr>
        <w:spacing w:after="0" w:line="240" w:lineRule="auto"/>
        <w:ind w:left="4860"/>
        <w:rPr>
          <w:rFonts w:ascii="Times New Roman" w:hAnsi="Times New Roman"/>
          <w:sz w:val="20"/>
          <w:szCs w:val="20"/>
        </w:rPr>
      </w:pPr>
      <w:r w:rsidRPr="00480BAB">
        <w:rPr>
          <w:rFonts w:ascii="Times New Roman" w:hAnsi="Times New Roman"/>
          <w:sz w:val="20"/>
          <w:szCs w:val="20"/>
        </w:rPr>
        <w:t>выдан: ____________________________</w:t>
      </w:r>
      <w:r>
        <w:rPr>
          <w:rFonts w:ascii="Times New Roman" w:hAnsi="Times New Roman"/>
          <w:sz w:val="20"/>
          <w:szCs w:val="20"/>
        </w:rPr>
        <w:t>_____</w:t>
      </w:r>
      <w:r w:rsidRPr="00480BAB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_______</w:t>
      </w:r>
    </w:p>
    <w:p w:rsidR="001B1695" w:rsidRPr="00480BAB" w:rsidRDefault="001B1695" w:rsidP="001A7E97">
      <w:pPr>
        <w:spacing w:after="0" w:line="240" w:lineRule="auto"/>
        <w:ind w:left="6660"/>
        <w:rPr>
          <w:rFonts w:ascii="Times New Roman" w:hAnsi="Times New Roman"/>
          <w:sz w:val="20"/>
          <w:szCs w:val="20"/>
        </w:rPr>
      </w:pPr>
      <w:r w:rsidRPr="00480BAB">
        <w:rPr>
          <w:rFonts w:ascii="Times New Roman" w:hAnsi="Times New Roman"/>
          <w:sz w:val="20"/>
          <w:szCs w:val="20"/>
        </w:rPr>
        <w:t>(кем, когда)</w:t>
      </w:r>
    </w:p>
    <w:p w:rsidR="001B1695" w:rsidRDefault="001B1695" w:rsidP="001A7E9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fwc"/>
          <w:bCs/>
          <w:color w:val="000000"/>
        </w:rPr>
      </w:pPr>
      <w:r w:rsidRPr="00480BAB">
        <w:rPr>
          <w:rStyle w:val="sfwc"/>
          <w:bCs/>
          <w:color w:val="000000"/>
        </w:rPr>
        <w:t xml:space="preserve">       </w:t>
      </w:r>
    </w:p>
    <w:p w:rsidR="001B1695" w:rsidRDefault="001B1695" w:rsidP="001A7E97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80BAB">
        <w:rPr>
          <w:rStyle w:val="sfwc"/>
          <w:bCs/>
          <w:color w:val="000000"/>
        </w:rPr>
        <w:t xml:space="preserve">    СОГЛАСИЕ НА ОБРАБОТКУ ПЕРСОНАЛЬНЫХ ДАННЫХ</w:t>
      </w:r>
      <w:r w:rsidRPr="00480BAB">
        <w:rPr>
          <w:color w:val="000000"/>
        </w:rPr>
        <w:t> </w:t>
      </w:r>
    </w:p>
    <w:p w:rsidR="001B1695" w:rsidRPr="003B638A" w:rsidRDefault="001B1695" w:rsidP="001A7E97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1B1695" w:rsidRPr="005F7CD3" w:rsidRDefault="001B1695" w:rsidP="005F7C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1695" w:rsidRPr="005F7CD3" w:rsidRDefault="001B1695" w:rsidP="005F7C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CD3">
        <w:rPr>
          <w:rFonts w:ascii="Times New Roman" w:hAnsi="Times New Roman"/>
          <w:sz w:val="24"/>
          <w:szCs w:val="24"/>
        </w:rPr>
        <w:t xml:space="preserve">Я, ______________________________________ (Ф.И.О. субъекта персональных данных), в соответствии с </w:t>
      </w:r>
      <w:hyperlink r:id="rId7">
        <w:r w:rsidRPr="005F7CD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ч. 4 ст. 9</w:t>
        </w:r>
      </w:hyperlink>
      <w:r w:rsidRPr="005F7CD3">
        <w:rPr>
          <w:rFonts w:ascii="Times New Roman" w:hAnsi="Times New Roman"/>
          <w:sz w:val="24"/>
          <w:szCs w:val="24"/>
        </w:rPr>
        <w:t xml:space="preserve"> Федерального закона от 27.07.2006 </w:t>
      </w:r>
      <w:r>
        <w:rPr>
          <w:rFonts w:ascii="Times New Roman" w:hAnsi="Times New Roman"/>
          <w:sz w:val="24"/>
          <w:szCs w:val="24"/>
        </w:rPr>
        <w:t>№</w:t>
      </w:r>
      <w:r w:rsidRPr="005F7CD3">
        <w:rPr>
          <w:rFonts w:ascii="Times New Roman" w:hAnsi="Times New Roman"/>
          <w:sz w:val="24"/>
          <w:szCs w:val="24"/>
        </w:rPr>
        <w:t xml:space="preserve"> 152-ФЗ </w:t>
      </w:r>
      <w:r>
        <w:rPr>
          <w:rFonts w:ascii="Times New Roman" w:hAnsi="Times New Roman"/>
          <w:sz w:val="24"/>
          <w:szCs w:val="24"/>
        </w:rPr>
        <w:t>«</w:t>
      </w:r>
      <w:r w:rsidRPr="005F7CD3">
        <w:rPr>
          <w:rFonts w:ascii="Times New Roman" w:hAnsi="Times New Roman"/>
          <w:sz w:val="24"/>
          <w:szCs w:val="24"/>
        </w:rPr>
        <w:t>О персональных данных</w:t>
      </w:r>
      <w:r>
        <w:rPr>
          <w:rFonts w:ascii="Times New Roman" w:hAnsi="Times New Roman"/>
          <w:sz w:val="24"/>
          <w:szCs w:val="24"/>
        </w:rPr>
        <w:t>»</w:t>
      </w:r>
      <w:r w:rsidRPr="005F7CD3">
        <w:rPr>
          <w:rFonts w:ascii="Times New Roman" w:hAnsi="Times New Roman"/>
          <w:sz w:val="24"/>
          <w:szCs w:val="24"/>
        </w:rPr>
        <w:t>, зарегистрирован___ по адресу: __________________________________________________________, документ, удостоверяющий личность: ___________________________________ (наименование документа, серия, номер, сведения о дате выдачи документа и выдавшем его органе),</w:t>
      </w:r>
    </w:p>
    <w:p w:rsidR="001B1695" w:rsidRPr="005F7CD3" w:rsidRDefault="001B1695" w:rsidP="005F7C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1695" w:rsidRPr="005F7CD3" w:rsidRDefault="001B1695" w:rsidP="005F7C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CD3">
        <w:rPr>
          <w:rFonts w:ascii="Times New Roman" w:hAnsi="Times New Roman"/>
          <w:sz w:val="24"/>
          <w:szCs w:val="24"/>
        </w:rPr>
        <w:t xml:space="preserve">даю согласие </w:t>
      </w:r>
      <w:r>
        <w:rPr>
          <w:rFonts w:ascii="Times New Roman" w:hAnsi="Times New Roman"/>
          <w:sz w:val="24"/>
          <w:szCs w:val="24"/>
        </w:rPr>
        <w:t xml:space="preserve">Собранию депутатов Копейского городского округа Челябинской области, </w:t>
      </w:r>
      <w:r w:rsidRPr="005F7CD3">
        <w:rPr>
          <w:rFonts w:ascii="Times New Roman" w:hAnsi="Times New Roman"/>
          <w:sz w:val="24"/>
          <w:szCs w:val="24"/>
        </w:rPr>
        <w:t xml:space="preserve">находящемуся по адресу: </w:t>
      </w:r>
      <w:r>
        <w:rPr>
          <w:rFonts w:ascii="Times New Roman" w:hAnsi="Times New Roman"/>
          <w:sz w:val="24"/>
          <w:szCs w:val="24"/>
        </w:rPr>
        <w:t>Челябинская обл., г. Копейск, ул. Ленина, 52</w:t>
      </w:r>
      <w:r w:rsidRPr="005F7CD3">
        <w:rPr>
          <w:rFonts w:ascii="Times New Roman" w:hAnsi="Times New Roman"/>
          <w:sz w:val="24"/>
          <w:szCs w:val="24"/>
        </w:rPr>
        <w:t>,</w:t>
      </w:r>
    </w:p>
    <w:p w:rsidR="001B1695" w:rsidRPr="005F7CD3" w:rsidRDefault="001B1695" w:rsidP="005F7C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CD3">
        <w:rPr>
          <w:rFonts w:ascii="Times New Roman" w:hAnsi="Times New Roman"/>
          <w:sz w:val="24"/>
          <w:szCs w:val="24"/>
        </w:rPr>
        <w:t xml:space="preserve">на обработку моих персональных данных, а именно: ____________________________________________________________________________________________________ (указать перечень персональных данных, на обработку которых дается согласие субъекта персональных данных), то есть на совершение действий, предусмотренных </w:t>
      </w:r>
      <w:hyperlink r:id="rId8">
        <w:r w:rsidRPr="005F7CD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п. 3 ст. 3</w:t>
        </w:r>
      </w:hyperlink>
      <w:r w:rsidRPr="005F7CD3">
        <w:rPr>
          <w:rFonts w:ascii="Times New Roman" w:hAnsi="Times New Roman"/>
          <w:sz w:val="24"/>
          <w:szCs w:val="24"/>
        </w:rPr>
        <w:t xml:space="preserve"> Федерального закона от 27.07.2006 </w:t>
      </w:r>
      <w:r>
        <w:rPr>
          <w:rFonts w:ascii="Times New Roman" w:hAnsi="Times New Roman"/>
          <w:sz w:val="24"/>
          <w:szCs w:val="24"/>
        </w:rPr>
        <w:t>№</w:t>
      </w:r>
      <w:r w:rsidRPr="005F7CD3">
        <w:rPr>
          <w:rFonts w:ascii="Times New Roman" w:hAnsi="Times New Roman"/>
          <w:sz w:val="24"/>
          <w:szCs w:val="24"/>
        </w:rPr>
        <w:t xml:space="preserve"> 152-ФЗ </w:t>
      </w:r>
      <w:r>
        <w:rPr>
          <w:rFonts w:ascii="Times New Roman" w:hAnsi="Times New Roman"/>
          <w:sz w:val="24"/>
          <w:szCs w:val="24"/>
        </w:rPr>
        <w:t>«</w:t>
      </w:r>
      <w:r w:rsidRPr="005F7CD3">
        <w:rPr>
          <w:rFonts w:ascii="Times New Roman" w:hAnsi="Times New Roman"/>
          <w:sz w:val="24"/>
          <w:szCs w:val="24"/>
        </w:rPr>
        <w:t>О персональных данных</w:t>
      </w:r>
      <w:r>
        <w:rPr>
          <w:rFonts w:ascii="Times New Roman" w:hAnsi="Times New Roman"/>
          <w:sz w:val="24"/>
          <w:szCs w:val="24"/>
        </w:rPr>
        <w:t>»</w:t>
      </w:r>
      <w:r w:rsidRPr="005F7CD3">
        <w:rPr>
          <w:rFonts w:ascii="Times New Roman" w:hAnsi="Times New Roman"/>
          <w:sz w:val="24"/>
          <w:szCs w:val="24"/>
        </w:rPr>
        <w:t>.</w:t>
      </w:r>
    </w:p>
    <w:p w:rsidR="001B1695" w:rsidRPr="005F7CD3" w:rsidRDefault="001B1695" w:rsidP="005F7C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1695" w:rsidRPr="005F7CD3" w:rsidRDefault="001B1695" w:rsidP="005F7C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CD3">
        <w:rPr>
          <w:rFonts w:ascii="Times New Roman" w:hAnsi="Times New Roman"/>
          <w:sz w:val="24"/>
          <w:szCs w:val="24"/>
        </w:rPr>
        <w:t xml:space="preserve">Настоящее согласие действует со дня его подписания до дня отзыва в письменной форме </w:t>
      </w:r>
    </w:p>
    <w:p w:rsidR="001B1695" w:rsidRDefault="001B1695" w:rsidP="001A7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1695" w:rsidRDefault="001B1695" w:rsidP="001A7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«____»________________20___г.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_______________/_______________________</w:t>
      </w:r>
    </w:p>
    <w:p w:rsidR="001B1695" w:rsidRDefault="001B1695" w:rsidP="001A7E9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подпись                        ФИО</w:t>
      </w:r>
    </w:p>
    <w:p w:rsidR="001B1695" w:rsidRDefault="001B1695" w:rsidP="001A7E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1695" w:rsidRDefault="001B1695" w:rsidP="001A7E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1695" w:rsidRDefault="001B1695" w:rsidP="001A7E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1695" w:rsidRDefault="001B1695" w:rsidP="001A7E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1695" w:rsidRDefault="001B1695" w:rsidP="001A7E97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</w:p>
    <w:p w:rsidR="001B1695" w:rsidRDefault="001B1695" w:rsidP="005F7CD3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B1695" w:rsidRPr="00482464" w:rsidRDefault="001B1695" w:rsidP="001A7E97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 w:rsidRPr="00482464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4</w:t>
      </w:r>
    </w:p>
    <w:p w:rsidR="001B1695" w:rsidRDefault="001B1695" w:rsidP="00FE56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 Положению о М</w:t>
      </w:r>
      <w:r w:rsidRPr="00482464">
        <w:rPr>
          <w:rFonts w:ascii="Times New Roman" w:hAnsi="Times New Roman"/>
          <w:sz w:val="28"/>
          <w:szCs w:val="28"/>
        </w:rPr>
        <w:t>олод</w:t>
      </w:r>
      <w:r>
        <w:rPr>
          <w:rFonts w:ascii="Times New Roman" w:hAnsi="Times New Roman"/>
          <w:sz w:val="28"/>
          <w:szCs w:val="28"/>
        </w:rPr>
        <w:t>ё</w:t>
      </w:r>
      <w:r w:rsidRPr="00482464">
        <w:rPr>
          <w:rFonts w:ascii="Times New Roman" w:hAnsi="Times New Roman"/>
          <w:sz w:val="28"/>
          <w:szCs w:val="28"/>
        </w:rPr>
        <w:t xml:space="preserve">жной </w:t>
      </w:r>
    </w:p>
    <w:p w:rsidR="001B1695" w:rsidRPr="00482464" w:rsidRDefault="001B1695" w:rsidP="00FE56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82464">
        <w:rPr>
          <w:rFonts w:ascii="Times New Roman" w:hAnsi="Times New Roman"/>
          <w:sz w:val="28"/>
          <w:szCs w:val="28"/>
        </w:rPr>
        <w:t>палате при Собрании</w:t>
      </w:r>
    </w:p>
    <w:p w:rsidR="001B1695" w:rsidRPr="00482464" w:rsidRDefault="001B1695" w:rsidP="001A7E97">
      <w:pPr>
        <w:spacing w:after="0" w:line="240" w:lineRule="auto"/>
        <w:ind w:left="2124"/>
        <w:jc w:val="right"/>
        <w:rPr>
          <w:rFonts w:ascii="Times New Roman" w:hAnsi="Times New Roman"/>
          <w:sz w:val="28"/>
          <w:szCs w:val="28"/>
        </w:rPr>
      </w:pPr>
      <w:r w:rsidRPr="00482464">
        <w:rPr>
          <w:rFonts w:ascii="Times New Roman" w:hAnsi="Times New Roman"/>
          <w:sz w:val="28"/>
          <w:szCs w:val="28"/>
        </w:rPr>
        <w:tab/>
      </w:r>
      <w:r w:rsidRPr="00482464">
        <w:rPr>
          <w:rFonts w:ascii="Times New Roman" w:hAnsi="Times New Roman"/>
          <w:sz w:val="28"/>
          <w:szCs w:val="28"/>
        </w:rPr>
        <w:tab/>
      </w:r>
      <w:r w:rsidRPr="00482464">
        <w:rPr>
          <w:rFonts w:ascii="Times New Roman" w:hAnsi="Times New Roman"/>
          <w:sz w:val="28"/>
          <w:szCs w:val="28"/>
        </w:rPr>
        <w:tab/>
      </w:r>
      <w:r w:rsidRPr="0048246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</w:t>
      </w:r>
      <w:r w:rsidRPr="00482464">
        <w:rPr>
          <w:rFonts w:ascii="Times New Roman" w:hAnsi="Times New Roman"/>
          <w:sz w:val="28"/>
          <w:szCs w:val="28"/>
        </w:rPr>
        <w:t xml:space="preserve">епутатов Копейского городского </w:t>
      </w:r>
    </w:p>
    <w:p w:rsidR="001B1695" w:rsidRPr="00482464" w:rsidRDefault="001B1695" w:rsidP="001A7E97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 w:rsidRPr="00482464">
        <w:rPr>
          <w:rFonts w:ascii="Times New Roman" w:hAnsi="Times New Roman"/>
          <w:sz w:val="28"/>
          <w:szCs w:val="28"/>
        </w:rPr>
        <w:t>округа Челябинской области</w:t>
      </w:r>
    </w:p>
    <w:p w:rsidR="001B1695" w:rsidRDefault="001B1695" w:rsidP="001A7E9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1B1695" w:rsidRPr="00482464" w:rsidRDefault="001B1695" w:rsidP="001A7E97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482464">
        <w:rPr>
          <w:rFonts w:ascii="Times New Roman" w:hAnsi="Times New Roman"/>
          <w:sz w:val="28"/>
          <w:szCs w:val="28"/>
        </w:rPr>
        <w:t xml:space="preserve">Описание удостоверения </w:t>
      </w:r>
      <w:r>
        <w:rPr>
          <w:rFonts w:ascii="Times New Roman" w:hAnsi="Times New Roman"/>
          <w:sz w:val="28"/>
          <w:szCs w:val="28"/>
        </w:rPr>
        <w:t>М</w:t>
      </w:r>
      <w:r w:rsidRPr="00482464">
        <w:rPr>
          <w:rFonts w:ascii="Times New Roman" w:hAnsi="Times New Roman"/>
          <w:sz w:val="28"/>
          <w:szCs w:val="28"/>
        </w:rPr>
        <w:t>олод</w:t>
      </w:r>
      <w:r>
        <w:rPr>
          <w:rFonts w:ascii="Times New Roman" w:hAnsi="Times New Roman"/>
          <w:sz w:val="28"/>
          <w:szCs w:val="28"/>
        </w:rPr>
        <w:t>ё</w:t>
      </w:r>
      <w:r w:rsidRPr="00482464">
        <w:rPr>
          <w:rFonts w:ascii="Times New Roman" w:hAnsi="Times New Roman"/>
          <w:sz w:val="28"/>
          <w:szCs w:val="28"/>
        </w:rPr>
        <w:t>жной палаты при</w:t>
      </w:r>
    </w:p>
    <w:p w:rsidR="001B1695" w:rsidRPr="00482464" w:rsidRDefault="001B1695" w:rsidP="001A7E97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482464">
        <w:rPr>
          <w:rFonts w:ascii="Times New Roman" w:hAnsi="Times New Roman"/>
          <w:sz w:val="28"/>
          <w:szCs w:val="28"/>
        </w:rPr>
        <w:t>Собрании депутатов Копейского городского округа</w:t>
      </w:r>
      <w:r>
        <w:rPr>
          <w:rFonts w:ascii="Times New Roman" w:hAnsi="Times New Roman"/>
          <w:sz w:val="28"/>
          <w:szCs w:val="28"/>
        </w:rPr>
        <w:t xml:space="preserve"> Челябинской области</w:t>
      </w:r>
    </w:p>
    <w:p w:rsidR="001B1695" w:rsidRPr="00B47B1A" w:rsidRDefault="001B1695" w:rsidP="001A7E97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p w:rsidR="001B1695" w:rsidRDefault="001B1695" w:rsidP="001A7E9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Удостоверение Молодёжной палаты при Собрании депутатов Копейского городского округа Челябинской области представляет собой книжечку в твердой обложке размером 100х70мм. бордового цвета.</w:t>
      </w:r>
    </w:p>
    <w:p w:rsidR="001B1695" w:rsidRDefault="001B1695" w:rsidP="001A7E9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лицевой стороне удостоверения, изготовленного из кожаных материалов, помещена выполненная золотым шрифтом надпись «Удостоверение Молодёжная палата при Собрании депутатов Копейского городского округа Челябинской области».</w:t>
      </w:r>
    </w:p>
    <w:p w:rsidR="001B1695" w:rsidRDefault="001B1695" w:rsidP="001A7E9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левой внутренней стороне обложки удостоверения справа размещен герб Копейского городского округа. Под гербом располагается надпись «Молодёжная палата при Собрании депутатов Копейского городского округа Челябинской области».</w:t>
      </w:r>
    </w:p>
    <w:p w:rsidR="001B1695" w:rsidRDefault="001B1695" w:rsidP="001A7E9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левой внутренней стороне обложки удостоверения слева помещается фотография члена Молодёжной палаты при Собрании депутатов Копейского городского округа Челябинской области размером 30х40 мм. </w:t>
      </w:r>
    </w:p>
    <w:p w:rsidR="001B1695" w:rsidRDefault="001B1695" w:rsidP="001A7E9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фотографией располагается надпись с наименованием должности председателя Собрания депутатов Копейского городского округа и строка для подписи председателя</w:t>
      </w:r>
      <w:r w:rsidRPr="00AB57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Собрания депутатов Копейского городского округа.</w:t>
      </w:r>
    </w:p>
    <w:p w:rsidR="001B1695" w:rsidRDefault="001B1695" w:rsidP="001A7E9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правой внутренней стороне обложки текст следующего содержания:</w:t>
      </w:r>
    </w:p>
    <w:p w:rsidR="001B1695" w:rsidRPr="001A7E97" w:rsidRDefault="001B1695" w:rsidP="001A7E97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1B1695" w:rsidRPr="001A7E97" w:rsidRDefault="001B1695" w:rsidP="001A7E9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A7E97">
        <w:rPr>
          <w:rFonts w:ascii="Times New Roman" w:hAnsi="Times New Roman"/>
          <w:sz w:val="24"/>
          <w:szCs w:val="24"/>
        </w:rPr>
        <w:t>«Удостоверение №___</w:t>
      </w:r>
    </w:p>
    <w:p w:rsidR="001B1695" w:rsidRPr="001A7E97" w:rsidRDefault="001B1695" w:rsidP="001A7E9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A7E97">
        <w:rPr>
          <w:rFonts w:ascii="Times New Roman" w:hAnsi="Times New Roman"/>
          <w:sz w:val="24"/>
          <w:szCs w:val="24"/>
        </w:rPr>
        <w:t>Выдано ______________________</w:t>
      </w:r>
    </w:p>
    <w:p w:rsidR="001B1695" w:rsidRPr="001A7E97" w:rsidRDefault="001B1695" w:rsidP="001A7E9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A7E97">
        <w:rPr>
          <w:rFonts w:ascii="Times New Roman" w:hAnsi="Times New Roman"/>
          <w:sz w:val="24"/>
          <w:szCs w:val="24"/>
        </w:rPr>
        <w:t xml:space="preserve">                                                           (фамилия)</w:t>
      </w:r>
    </w:p>
    <w:p w:rsidR="001B1695" w:rsidRPr="001A7E97" w:rsidRDefault="001B1695" w:rsidP="001A7E9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A7E97">
        <w:rPr>
          <w:rFonts w:ascii="Times New Roman" w:hAnsi="Times New Roman"/>
          <w:sz w:val="24"/>
          <w:szCs w:val="24"/>
        </w:rPr>
        <w:t xml:space="preserve">                                      _________________________________________</w:t>
      </w:r>
    </w:p>
    <w:p w:rsidR="001B1695" w:rsidRPr="001A7E97" w:rsidRDefault="001B1695" w:rsidP="001A7E9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A7E97">
        <w:rPr>
          <w:rFonts w:ascii="Times New Roman" w:hAnsi="Times New Roman"/>
          <w:sz w:val="24"/>
          <w:szCs w:val="24"/>
        </w:rPr>
        <w:t xml:space="preserve">                                                                      (имя, отчество)</w:t>
      </w:r>
    </w:p>
    <w:p w:rsidR="001B1695" w:rsidRPr="001A7E97" w:rsidRDefault="001B1695" w:rsidP="001A7E9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A7E97">
        <w:rPr>
          <w:rFonts w:ascii="Times New Roman" w:hAnsi="Times New Roman"/>
          <w:sz w:val="24"/>
          <w:szCs w:val="24"/>
        </w:rPr>
        <w:t xml:space="preserve">                                      _________________________________________</w:t>
      </w:r>
    </w:p>
    <w:p w:rsidR="001B1695" w:rsidRPr="001A7E97" w:rsidRDefault="001B1695" w:rsidP="001A7E9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A7E97">
        <w:rPr>
          <w:rFonts w:ascii="Times New Roman" w:hAnsi="Times New Roman"/>
          <w:sz w:val="24"/>
          <w:szCs w:val="24"/>
        </w:rPr>
        <w:t xml:space="preserve">                                                                         (должность)</w:t>
      </w:r>
    </w:p>
    <w:p w:rsidR="001B1695" w:rsidRPr="001A7E97" w:rsidRDefault="001B1695" w:rsidP="001A7E9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A7E97">
        <w:rPr>
          <w:rFonts w:ascii="Times New Roman" w:hAnsi="Times New Roman"/>
          <w:sz w:val="24"/>
          <w:szCs w:val="24"/>
        </w:rPr>
        <w:t xml:space="preserve">                                      Действительно до «___» ________20___г.</w:t>
      </w:r>
    </w:p>
    <w:p w:rsidR="001B1695" w:rsidRPr="001A7E97" w:rsidRDefault="001B1695" w:rsidP="001A7E9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A7E97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A7E97">
        <w:rPr>
          <w:rFonts w:ascii="Times New Roman" w:hAnsi="Times New Roman"/>
          <w:sz w:val="24"/>
          <w:szCs w:val="24"/>
        </w:rPr>
        <w:t xml:space="preserve">  Дата выдачи «___» ___________20___г.</w:t>
      </w:r>
    </w:p>
    <w:p w:rsidR="001B1695" w:rsidRPr="001A7E97" w:rsidRDefault="001B1695" w:rsidP="001A7E97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1B1695" w:rsidRDefault="001B1695" w:rsidP="001A7E9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Печать Собрания депутатов Копейского городского округа ставится на левой стороне обложки в центре, захватывая правый нижний угол фотографии и подпись председателя</w:t>
      </w:r>
      <w:r w:rsidRPr="00AB57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Собрания депутатов Копейского городского округа.</w:t>
      </w:r>
    </w:p>
    <w:p w:rsidR="001B1695" w:rsidRDefault="001B1695" w:rsidP="001A7E9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Удостоверения за подписью председателя Собрания депутатов Копейского городского округа выдаются членам Молодёжной палаты при Собрании депутатов Копейского городского округа Челябинской области по реестру согласно дате принятия в состав Молодёжной палаты при Собрании депутатов Копейского городского округа Челябинской области.</w:t>
      </w:r>
    </w:p>
    <w:p w:rsidR="001B1695" w:rsidRDefault="001B1695" w:rsidP="001A7E9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  <w:sectPr w:rsidR="001B1695" w:rsidSect="00D306B6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1B1695" w:rsidRPr="00E85D6B" w:rsidRDefault="001B1695" w:rsidP="001A7E97">
      <w:pPr>
        <w:spacing w:after="0" w:line="240" w:lineRule="auto"/>
        <w:ind w:left="10065"/>
        <w:jc w:val="right"/>
        <w:rPr>
          <w:rFonts w:ascii="Times New Roman" w:hAnsi="Times New Roman"/>
          <w:sz w:val="28"/>
          <w:szCs w:val="28"/>
        </w:rPr>
      </w:pPr>
      <w:r w:rsidRPr="00E85D6B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5</w:t>
      </w:r>
    </w:p>
    <w:p w:rsidR="001B1695" w:rsidRDefault="001B1695" w:rsidP="00FE5650">
      <w:pPr>
        <w:spacing w:after="0" w:line="240" w:lineRule="auto"/>
        <w:ind w:left="10065"/>
        <w:jc w:val="right"/>
        <w:rPr>
          <w:rFonts w:ascii="Times New Roman" w:hAnsi="Times New Roman"/>
          <w:sz w:val="28"/>
          <w:szCs w:val="28"/>
        </w:rPr>
      </w:pPr>
      <w:r w:rsidRPr="00E85D6B">
        <w:rPr>
          <w:rFonts w:ascii="Times New Roman" w:hAnsi="Times New Roman"/>
          <w:sz w:val="28"/>
          <w:szCs w:val="28"/>
        </w:rPr>
        <w:t>к Положению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5D6B">
        <w:rPr>
          <w:rFonts w:ascii="Times New Roman" w:hAnsi="Times New Roman"/>
          <w:sz w:val="28"/>
          <w:szCs w:val="28"/>
        </w:rPr>
        <w:t xml:space="preserve">Молодёжной </w:t>
      </w:r>
    </w:p>
    <w:p w:rsidR="001B1695" w:rsidRPr="00E85D6B" w:rsidRDefault="001B1695" w:rsidP="00FE5650">
      <w:pPr>
        <w:spacing w:after="0" w:line="240" w:lineRule="auto"/>
        <w:ind w:left="10065"/>
        <w:jc w:val="right"/>
        <w:rPr>
          <w:rFonts w:ascii="Times New Roman" w:hAnsi="Times New Roman"/>
          <w:sz w:val="28"/>
          <w:szCs w:val="28"/>
        </w:rPr>
      </w:pPr>
      <w:r w:rsidRPr="00E85D6B">
        <w:rPr>
          <w:rFonts w:ascii="Times New Roman" w:hAnsi="Times New Roman"/>
          <w:sz w:val="28"/>
          <w:szCs w:val="28"/>
        </w:rPr>
        <w:t>палате при Собрании</w:t>
      </w:r>
    </w:p>
    <w:p w:rsidR="001B1695" w:rsidRPr="00E85D6B" w:rsidRDefault="001B1695" w:rsidP="001A7E97">
      <w:pPr>
        <w:spacing w:after="0" w:line="240" w:lineRule="auto"/>
        <w:ind w:left="1006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</w:t>
      </w:r>
      <w:r w:rsidRPr="00E85D6B">
        <w:rPr>
          <w:rFonts w:ascii="Times New Roman" w:hAnsi="Times New Roman"/>
          <w:sz w:val="28"/>
          <w:szCs w:val="28"/>
        </w:rPr>
        <w:t>Копейского городского</w:t>
      </w:r>
    </w:p>
    <w:p w:rsidR="001B1695" w:rsidRPr="00E85D6B" w:rsidRDefault="001B1695" w:rsidP="001A7E97">
      <w:pPr>
        <w:spacing w:after="0" w:line="240" w:lineRule="auto"/>
        <w:ind w:left="10065"/>
        <w:jc w:val="right"/>
        <w:rPr>
          <w:rFonts w:ascii="Times New Roman" w:hAnsi="Times New Roman"/>
          <w:sz w:val="28"/>
          <w:szCs w:val="28"/>
        </w:rPr>
      </w:pPr>
      <w:r w:rsidRPr="00E85D6B">
        <w:rPr>
          <w:rFonts w:ascii="Times New Roman" w:hAnsi="Times New Roman"/>
          <w:sz w:val="28"/>
          <w:szCs w:val="28"/>
        </w:rPr>
        <w:t>округа Челябинской области</w:t>
      </w:r>
    </w:p>
    <w:p w:rsidR="001B1695" w:rsidRPr="00755D1C" w:rsidRDefault="001B1695" w:rsidP="001A7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5D1C">
        <w:rPr>
          <w:rFonts w:ascii="Times New Roman" w:hAnsi="Times New Roman"/>
          <w:sz w:val="28"/>
          <w:szCs w:val="28"/>
        </w:rPr>
        <w:t>Образец</w:t>
      </w:r>
    </w:p>
    <w:p w:rsidR="001B1695" w:rsidRPr="00755D1C" w:rsidRDefault="001B1695" w:rsidP="001A7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5D1C">
        <w:rPr>
          <w:rFonts w:ascii="Times New Roman" w:hAnsi="Times New Roman"/>
          <w:sz w:val="28"/>
          <w:szCs w:val="28"/>
        </w:rPr>
        <w:t>удостоверения Молодёжной палаты</w:t>
      </w:r>
      <w:r w:rsidRPr="00755D1C">
        <w:rPr>
          <w:rFonts w:ascii="Times New Roman" w:hAnsi="Times New Roman"/>
          <w:sz w:val="28"/>
          <w:szCs w:val="28"/>
        </w:rPr>
        <w:br/>
        <w:t xml:space="preserve">при Собрании депутатов Копейского городского округа Челябинской области                            </w:t>
      </w:r>
    </w:p>
    <w:p w:rsidR="001B1695" w:rsidRPr="00E85D6B" w:rsidRDefault="001B1695" w:rsidP="00E85D6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B1695" w:rsidRPr="00E85D6B" w:rsidRDefault="001B1695" w:rsidP="00E85D6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85D6B">
        <w:rPr>
          <w:rFonts w:ascii="Times New Roman" w:hAnsi="Times New Roman"/>
          <w:sz w:val="26"/>
          <w:szCs w:val="26"/>
        </w:rPr>
        <w:t>Лицевая сторона</w:t>
      </w: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40"/>
        <w:gridCol w:w="4996"/>
      </w:tblGrid>
      <w:tr w:rsidR="001B1695" w:rsidRPr="00E85D6B" w:rsidTr="00E85D6B">
        <w:trPr>
          <w:trHeight w:val="2950"/>
          <w:jc w:val="center"/>
        </w:trPr>
        <w:tc>
          <w:tcPr>
            <w:tcW w:w="4540" w:type="dxa"/>
          </w:tcPr>
          <w:p w:rsidR="001B1695" w:rsidRPr="00E85D6B" w:rsidRDefault="001B1695" w:rsidP="00E85D6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vAlign w:val="center"/>
          </w:tcPr>
          <w:p w:rsidR="001B1695" w:rsidRPr="00E85D6B" w:rsidRDefault="001B1695" w:rsidP="00E85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85D6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УДОСТОВЕРЕНИЕ</w:t>
            </w:r>
          </w:p>
          <w:p w:rsidR="001B1695" w:rsidRPr="00E85D6B" w:rsidRDefault="001B1695" w:rsidP="00E85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B1695" w:rsidRPr="00E85D6B" w:rsidRDefault="001B1695" w:rsidP="00E85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85D6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МОЛОДЁЖНАЯ ПАЛАТА</w:t>
            </w:r>
          </w:p>
          <w:p w:rsidR="001B1695" w:rsidRPr="00E85D6B" w:rsidRDefault="001B1695" w:rsidP="00E85D6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85D6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 СОБРАНИИ ДЕПУТАТОВ</w:t>
            </w:r>
          </w:p>
          <w:p w:rsidR="001B1695" w:rsidRPr="00E85D6B" w:rsidRDefault="001B1695" w:rsidP="00E85D6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5D6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КОПЕЙСКОГО ГОРОДСКОГО ОКРУГА</w:t>
            </w:r>
            <w:r w:rsidRPr="00E85D6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ЧЕЛЯБИНСКОЙ ОБЛАСТИ</w:t>
            </w:r>
          </w:p>
        </w:tc>
      </w:tr>
    </w:tbl>
    <w:p w:rsidR="001B1695" w:rsidRPr="00E85D6B" w:rsidRDefault="001B1695" w:rsidP="00E85D6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85D6B">
        <w:rPr>
          <w:rFonts w:ascii="Times New Roman" w:hAnsi="Times New Roman"/>
          <w:sz w:val="26"/>
          <w:szCs w:val="26"/>
          <w:lang w:val="en-US"/>
        </w:rPr>
        <w:t>Внутренняя сторона</w:t>
      </w:r>
    </w:p>
    <w:tbl>
      <w:tblPr>
        <w:tblW w:w="9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47"/>
        <w:gridCol w:w="4940"/>
      </w:tblGrid>
      <w:tr w:rsidR="001B1695" w:rsidRPr="00E85D6B" w:rsidTr="00415674">
        <w:trPr>
          <w:trHeight w:val="3196"/>
          <w:jc w:val="center"/>
        </w:trPr>
        <w:tc>
          <w:tcPr>
            <w:tcW w:w="4547" w:type="dxa"/>
          </w:tcPr>
          <w:p w:rsidR="001B1695" w:rsidRPr="00E85D6B" w:rsidRDefault="001B1695" w:rsidP="00E85D6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</w:p>
          <w:p w:rsidR="001B1695" w:rsidRPr="00E85D6B" w:rsidRDefault="001B1695" w:rsidP="00E85D6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5D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</w:t>
            </w:r>
            <w:r w:rsidRPr="00E85D6B">
              <w:rPr>
                <w:rFonts w:ascii="Times New Roman" w:hAnsi="Times New Roman"/>
                <w:sz w:val="20"/>
                <w:szCs w:val="20"/>
                <w:lang w:eastAsia="en-US"/>
              </w:rPr>
              <w:t>Герб Копейска</w:t>
            </w:r>
            <w:r w:rsidRPr="00E85D6B"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</w:p>
          <w:p w:rsidR="001B1695" w:rsidRPr="00E85D6B" w:rsidRDefault="001B1695" w:rsidP="00E85D6B">
            <w:pPr>
              <w:spacing w:after="0" w:line="240" w:lineRule="auto"/>
              <w:outlineLvl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85D6B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E85D6B"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 xml:space="preserve">ФОТО               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   </w:t>
            </w:r>
            <w:r w:rsidRPr="00E85D6B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</w:p>
          <w:p w:rsidR="001B1695" w:rsidRPr="00E85D6B" w:rsidRDefault="001B1695" w:rsidP="00E85D6B">
            <w:pPr>
              <w:spacing w:after="0" w:line="240" w:lineRule="auto"/>
              <w:outlineLvl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85D6B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Цветное           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МОЛОДЁЖНАЯ  </w:t>
            </w:r>
            <w:r w:rsidRPr="00E85D6B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ПАЛАТА</w:t>
            </w:r>
          </w:p>
          <w:p w:rsidR="001B1695" w:rsidRPr="00E85D6B" w:rsidRDefault="001B1695" w:rsidP="00E85D6B">
            <w:pPr>
              <w:spacing w:after="0" w:line="240" w:lineRule="auto"/>
              <w:outlineLvl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85D6B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30x40 мм        </w:t>
            </w:r>
            <w:r w:rsidRPr="00E85D6B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ПРИ СОБРАНИИ ДЕПУТАТОВ</w:t>
            </w:r>
            <w:r w:rsidRPr="00E85D6B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            </w:t>
            </w:r>
          </w:p>
          <w:p w:rsidR="001B1695" w:rsidRPr="00E85D6B" w:rsidRDefault="001B1695" w:rsidP="00E85D6B">
            <w:pPr>
              <w:spacing w:after="0" w:line="240" w:lineRule="auto"/>
              <w:outlineLvl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85D6B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         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  </w:t>
            </w:r>
            <w:r w:rsidRPr="00E85D6B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E85D6B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КОПЕЙСКОГО ГОРОДСКОГО ОКРУГА</w:t>
            </w:r>
            <w:r w:rsidRPr="00E85D6B"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 xml:space="preserve">               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       </w:t>
            </w:r>
            <w:r w:rsidRPr="00E85D6B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E85D6B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ЧЕЛЯБИНСКОЙ ОБЛАСТИ</w:t>
            </w:r>
          </w:p>
          <w:p w:rsidR="001B1695" w:rsidRPr="00E85D6B" w:rsidRDefault="001B1695" w:rsidP="00E85D6B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85D6B">
              <w:rPr>
                <w:rFonts w:ascii="Times New Roman" w:hAnsi="Times New Roman"/>
                <w:sz w:val="16"/>
                <w:szCs w:val="16"/>
                <w:lang w:eastAsia="en-US"/>
              </w:rPr>
              <w:t>М.П.</w:t>
            </w:r>
            <w:r w:rsidRPr="00E85D6B">
              <w:rPr>
                <w:rFonts w:ascii="Times New Roman" w:hAnsi="Times New Roman"/>
                <w:sz w:val="16"/>
                <w:szCs w:val="16"/>
                <w:lang w:eastAsia="en-US"/>
              </w:rPr>
              <w:br/>
            </w:r>
            <w:r w:rsidRPr="00E85D6B">
              <w:rPr>
                <w:rFonts w:ascii="Times New Roman" w:hAnsi="Times New Roman"/>
                <w:sz w:val="16"/>
                <w:szCs w:val="16"/>
                <w:lang w:eastAsia="en-US"/>
              </w:rPr>
              <w:br/>
            </w:r>
            <w:r w:rsidRPr="00E85D6B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Председатель Собрания депутатов</w:t>
            </w:r>
          </w:p>
          <w:p w:rsidR="001B1695" w:rsidRPr="00E85D6B" w:rsidRDefault="001B1695" w:rsidP="00E85D6B">
            <w:pPr>
              <w:spacing w:after="0" w:line="240" w:lineRule="auto"/>
              <w:outlineLvl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85D6B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Копейского городского округа</w:t>
            </w:r>
            <w:r w:rsidRPr="00E85D6B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br/>
              <w:t>Челябинской области</w:t>
            </w:r>
            <w:r w:rsidRPr="00E85D6B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              (подпись)  </w:t>
            </w:r>
          </w:p>
          <w:p w:rsidR="001B1695" w:rsidRPr="00E85D6B" w:rsidRDefault="001B1695" w:rsidP="00E85D6B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5D6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</w:t>
            </w:r>
            <w:r w:rsidRPr="00E85D6B">
              <w:rPr>
                <w:rFonts w:ascii="Times New Roman" w:hAnsi="Times New Roman"/>
                <w:sz w:val="16"/>
                <w:szCs w:val="16"/>
                <w:lang w:eastAsia="en-US"/>
              </w:rPr>
              <w:t>И.О. Фамилия</w:t>
            </w:r>
            <w:r w:rsidRPr="00E85D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940" w:type="dxa"/>
          </w:tcPr>
          <w:p w:rsidR="001B1695" w:rsidRPr="00E85D6B" w:rsidRDefault="001B1695" w:rsidP="00E85D6B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B1695" w:rsidRPr="00E85D6B" w:rsidRDefault="001B1695" w:rsidP="00E85D6B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D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 w:rsidRPr="00E85D6B">
              <w:rPr>
                <w:rFonts w:ascii="Times New Roman" w:hAnsi="Times New Roman"/>
                <w:b/>
                <w:sz w:val="16"/>
                <w:szCs w:val="16"/>
              </w:rPr>
              <w:t>Удостоверение №</w:t>
            </w:r>
            <w:r w:rsidRPr="00E85D6B">
              <w:rPr>
                <w:rFonts w:ascii="Times New Roman" w:hAnsi="Times New Roman"/>
                <w:sz w:val="16"/>
                <w:szCs w:val="16"/>
              </w:rPr>
              <w:t>___</w:t>
            </w:r>
          </w:p>
          <w:p w:rsidR="001B1695" w:rsidRPr="00E85D6B" w:rsidRDefault="001B1695" w:rsidP="00E85D6B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5D6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85D6B">
              <w:rPr>
                <w:rFonts w:ascii="Times New Roman" w:hAnsi="Times New Roman"/>
                <w:sz w:val="16"/>
                <w:szCs w:val="16"/>
              </w:rPr>
              <w:br/>
              <w:t>Выдано___________________________________________</w:t>
            </w:r>
          </w:p>
          <w:p w:rsidR="001B1695" w:rsidRPr="00E85D6B" w:rsidRDefault="001B1695" w:rsidP="00E85D6B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D6B">
              <w:rPr>
                <w:rFonts w:ascii="Times New Roman" w:hAnsi="Times New Roman"/>
                <w:sz w:val="16"/>
                <w:szCs w:val="16"/>
              </w:rPr>
              <w:t>фамилия</w:t>
            </w:r>
          </w:p>
          <w:p w:rsidR="001B1695" w:rsidRPr="00E85D6B" w:rsidRDefault="001B1695" w:rsidP="00E85D6B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D6B">
              <w:rPr>
                <w:rFonts w:ascii="Times New Roman" w:hAnsi="Times New Roman"/>
                <w:sz w:val="16"/>
                <w:szCs w:val="16"/>
              </w:rPr>
              <w:t>_________________________________________________</w:t>
            </w:r>
            <w:r w:rsidRPr="00E85D6B">
              <w:rPr>
                <w:rFonts w:ascii="Times New Roman" w:hAnsi="Times New Roman"/>
                <w:sz w:val="16"/>
                <w:szCs w:val="16"/>
              </w:rPr>
              <w:br/>
              <w:t>имя, отчество</w:t>
            </w:r>
          </w:p>
          <w:p w:rsidR="001B1695" w:rsidRPr="00E85D6B" w:rsidRDefault="001B1695" w:rsidP="00E85D6B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D6B">
              <w:rPr>
                <w:rFonts w:ascii="Times New Roman" w:hAnsi="Times New Roman"/>
                <w:sz w:val="16"/>
                <w:szCs w:val="16"/>
              </w:rPr>
              <w:t>_________________________________________________</w:t>
            </w:r>
          </w:p>
          <w:p w:rsidR="001B1695" w:rsidRPr="00E85D6B" w:rsidRDefault="001B1695" w:rsidP="00E85D6B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D6B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  <w:p w:rsidR="001B1695" w:rsidRPr="00E85D6B" w:rsidRDefault="001B1695" w:rsidP="00E85D6B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D6B">
              <w:rPr>
                <w:rFonts w:ascii="Times New Roman" w:hAnsi="Times New Roman"/>
                <w:sz w:val="16"/>
                <w:szCs w:val="16"/>
              </w:rPr>
              <w:br/>
            </w:r>
            <w:r w:rsidRPr="00E85D6B">
              <w:rPr>
                <w:rFonts w:ascii="Times New Roman" w:hAnsi="Times New Roman"/>
                <w:sz w:val="16"/>
                <w:szCs w:val="16"/>
              </w:rPr>
              <w:br/>
            </w:r>
            <w:r w:rsidRPr="00E85D6B">
              <w:rPr>
                <w:rFonts w:ascii="Times New Roman" w:hAnsi="Times New Roman"/>
                <w:sz w:val="16"/>
                <w:szCs w:val="16"/>
              </w:rPr>
              <w:br/>
            </w:r>
            <w:r w:rsidRPr="00E85D6B">
              <w:rPr>
                <w:rFonts w:ascii="Times New Roman" w:hAnsi="Times New Roman"/>
                <w:sz w:val="16"/>
                <w:szCs w:val="16"/>
              </w:rPr>
              <w:br/>
              <w:t>Действительно до «___»__________20___г.</w:t>
            </w:r>
          </w:p>
          <w:p w:rsidR="001B1695" w:rsidRPr="00E85D6B" w:rsidRDefault="001B1695" w:rsidP="00E85D6B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B1695" w:rsidRPr="00E85D6B" w:rsidRDefault="001B1695" w:rsidP="00E85D6B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5D6B">
              <w:rPr>
                <w:rFonts w:ascii="Times New Roman" w:hAnsi="Times New Roman"/>
                <w:sz w:val="16"/>
                <w:szCs w:val="16"/>
              </w:rPr>
              <w:t>Дата выдачи «___»______________20____г.</w:t>
            </w:r>
          </w:p>
        </w:tc>
      </w:tr>
    </w:tbl>
    <w:p w:rsidR="001B1695" w:rsidRDefault="001B1695" w:rsidP="00E85D6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1B1695" w:rsidSect="00E85D6B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695" w:rsidRDefault="001B1695" w:rsidP="001757F0">
      <w:pPr>
        <w:spacing w:after="0" w:line="240" w:lineRule="auto"/>
      </w:pPr>
      <w:r>
        <w:separator/>
      </w:r>
    </w:p>
  </w:endnote>
  <w:endnote w:type="continuationSeparator" w:id="0">
    <w:p w:rsidR="001B1695" w:rsidRDefault="001B1695" w:rsidP="0017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695" w:rsidRDefault="001B1695" w:rsidP="001757F0">
      <w:pPr>
        <w:spacing w:after="0" w:line="240" w:lineRule="auto"/>
      </w:pPr>
      <w:r>
        <w:separator/>
      </w:r>
    </w:p>
  </w:footnote>
  <w:footnote w:type="continuationSeparator" w:id="0">
    <w:p w:rsidR="001B1695" w:rsidRDefault="001B1695" w:rsidP="00175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695" w:rsidRPr="00D306B6" w:rsidRDefault="001B1695">
    <w:pPr>
      <w:pStyle w:val="Header"/>
      <w:jc w:val="center"/>
      <w:rPr>
        <w:rFonts w:ascii="Times New Roman" w:hAnsi="Times New Roman"/>
        <w:sz w:val="28"/>
        <w:szCs w:val="28"/>
      </w:rPr>
    </w:pPr>
    <w:r w:rsidRPr="00D306B6">
      <w:rPr>
        <w:rFonts w:ascii="Times New Roman" w:hAnsi="Times New Roman"/>
        <w:sz w:val="28"/>
        <w:szCs w:val="28"/>
      </w:rPr>
      <w:fldChar w:fldCharType="begin"/>
    </w:r>
    <w:r w:rsidRPr="00D306B6">
      <w:rPr>
        <w:rFonts w:ascii="Times New Roman" w:hAnsi="Times New Roman"/>
        <w:sz w:val="28"/>
        <w:szCs w:val="28"/>
      </w:rPr>
      <w:instrText>PAGE   \* MERGEFORMAT</w:instrText>
    </w:r>
    <w:r w:rsidRPr="00D306B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10</w:t>
    </w:r>
    <w:r w:rsidRPr="00D306B6">
      <w:rPr>
        <w:rFonts w:ascii="Times New Roman" w:hAnsi="Times New Roman"/>
        <w:sz w:val="28"/>
        <w:szCs w:val="28"/>
      </w:rPr>
      <w:fldChar w:fldCharType="end"/>
    </w:r>
  </w:p>
  <w:p w:rsidR="001B1695" w:rsidRDefault="001B16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490"/>
    <w:multiLevelType w:val="hybridMultilevel"/>
    <w:tmpl w:val="7958A13C"/>
    <w:lvl w:ilvl="0" w:tplc="6FF0DE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3C0586F"/>
    <w:multiLevelType w:val="hybridMultilevel"/>
    <w:tmpl w:val="BF243D84"/>
    <w:lvl w:ilvl="0" w:tplc="BDEA3B8C">
      <w:start w:val="1"/>
      <w:numFmt w:val="upperRoman"/>
      <w:lvlText w:val="%1."/>
      <w:lvlJc w:val="left"/>
      <w:pPr>
        <w:ind w:left="395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57" w:hanging="180"/>
      </w:pPr>
      <w:rPr>
        <w:rFonts w:cs="Times New Roman"/>
      </w:rPr>
    </w:lvl>
  </w:abstractNum>
  <w:abstractNum w:abstractNumId="2">
    <w:nsid w:val="34B95664"/>
    <w:multiLevelType w:val="multilevel"/>
    <w:tmpl w:val="6EFC56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BB0"/>
    <w:rsid w:val="000020E8"/>
    <w:rsid w:val="00003889"/>
    <w:rsid w:val="0001342A"/>
    <w:rsid w:val="0002042E"/>
    <w:rsid w:val="000209E0"/>
    <w:rsid w:val="00035E50"/>
    <w:rsid w:val="000367ED"/>
    <w:rsid w:val="0006076E"/>
    <w:rsid w:val="00082B0E"/>
    <w:rsid w:val="0008330E"/>
    <w:rsid w:val="0008431E"/>
    <w:rsid w:val="00091B64"/>
    <w:rsid w:val="000A00C0"/>
    <w:rsid w:val="000A57FF"/>
    <w:rsid w:val="000D42D0"/>
    <w:rsid w:val="000E245C"/>
    <w:rsid w:val="0010264B"/>
    <w:rsid w:val="00102B3E"/>
    <w:rsid w:val="00110370"/>
    <w:rsid w:val="0011447C"/>
    <w:rsid w:val="001270AA"/>
    <w:rsid w:val="001326A3"/>
    <w:rsid w:val="00135D51"/>
    <w:rsid w:val="00137857"/>
    <w:rsid w:val="0015691E"/>
    <w:rsid w:val="00172E76"/>
    <w:rsid w:val="00174571"/>
    <w:rsid w:val="001757F0"/>
    <w:rsid w:val="00184900"/>
    <w:rsid w:val="001947C3"/>
    <w:rsid w:val="00197456"/>
    <w:rsid w:val="001A7E97"/>
    <w:rsid w:val="001B1695"/>
    <w:rsid w:val="001B6CF5"/>
    <w:rsid w:val="001D4F22"/>
    <w:rsid w:val="001D5C4D"/>
    <w:rsid w:val="001D68E0"/>
    <w:rsid w:val="001E162F"/>
    <w:rsid w:val="001E69C5"/>
    <w:rsid w:val="001E7E3C"/>
    <w:rsid w:val="00207F99"/>
    <w:rsid w:val="00220ACB"/>
    <w:rsid w:val="0022458B"/>
    <w:rsid w:val="0023313C"/>
    <w:rsid w:val="00233C41"/>
    <w:rsid w:val="00241E3A"/>
    <w:rsid w:val="0025346A"/>
    <w:rsid w:val="00260B82"/>
    <w:rsid w:val="002663AE"/>
    <w:rsid w:val="00277762"/>
    <w:rsid w:val="002848EE"/>
    <w:rsid w:val="00290AD5"/>
    <w:rsid w:val="00295C59"/>
    <w:rsid w:val="002B6D8F"/>
    <w:rsid w:val="002C2AFD"/>
    <w:rsid w:val="002C6EA1"/>
    <w:rsid w:val="002D063E"/>
    <w:rsid w:val="002D0E5E"/>
    <w:rsid w:val="00321B1A"/>
    <w:rsid w:val="00325EB6"/>
    <w:rsid w:val="00327191"/>
    <w:rsid w:val="003274D5"/>
    <w:rsid w:val="00335634"/>
    <w:rsid w:val="003530E9"/>
    <w:rsid w:val="00356E32"/>
    <w:rsid w:val="0035706F"/>
    <w:rsid w:val="00385E5A"/>
    <w:rsid w:val="00395095"/>
    <w:rsid w:val="003B1DA0"/>
    <w:rsid w:val="003B638A"/>
    <w:rsid w:val="003C68B5"/>
    <w:rsid w:val="003D0B20"/>
    <w:rsid w:val="003E099D"/>
    <w:rsid w:val="003E475C"/>
    <w:rsid w:val="003F60BB"/>
    <w:rsid w:val="0041219F"/>
    <w:rsid w:val="00415674"/>
    <w:rsid w:val="004162B7"/>
    <w:rsid w:val="00423E7D"/>
    <w:rsid w:val="00425CD3"/>
    <w:rsid w:val="004320D1"/>
    <w:rsid w:val="0044796B"/>
    <w:rsid w:val="004504D8"/>
    <w:rsid w:val="00454688"/>
    <w:rsid w:val="00456B6C"/>
    <w:rsid w:val="00466BBE"/>
    <w:rsid w:val="004746E2"/>
    <w:rsid w:val="0048033B"/>
    <w:rsid w:val="00480BAB"/>
    <w:rsid w:val="00482464"/>
    <w:rsid w:val="004C329A"/>
    <w:rsid w:val="004C748A"/>
    <w:rsid w:val="004C7A4F"/>
    <w:rsid w:val="004E3F41"/>
    <w:rsid w:val="004F17F7"/>
    <w:rsid w:val="004F2519"/>
    <w:rsid w:val="004F701D"/>
    <w:rsid w:val="00503E7D"/>
    <w:rsid w:val="005049EA"/>
    <w:rsid w:val="00522C98"/>
    <w:rsid w:val="00524B54"/>
    <w:rsid w:val="005256B3"/>
    <w:rsid w:val="00535E2A"/>
    <w:rsid w:val="00546E0A"/>
    <w:rsid w:val="0055357E"/>
    <w:rsid w:val="00585E69"/>
    <w:rsid w:val="005A2222"/>
    <w:rsid w:val="005A3F72"/>
    <w:rsid w:val="005B2B10"/>
    <w:rsid w:val="005B59F8"/>
    <w:rsid w:val="005D155C"/>
    <w:rsid w:val="005D78ED"/>
    <w:rsid w:val="005E66F2"/>
    <w:rsid w:val="005F7CD3"/>
    <w:rsid w:val="006003E7"/>
    <w:rsid w:val="00634783"/>
    <w:rsid w:val="00642ADE"/>
    <w:rsid w:val="00673C3B"/>
    <w:rsid w:val="00675629"/>
    <w:rsid w:val="00690947"/>
    <w:rsid w:val="00693E94"/>
    <w:rsid w:val="006A45C9"/>
    <w:rsid w:val="006A47D4"/>
    <w:rsid w:val="006A7C7E"/>
    <w:rsid w:val="006B0F1F"/>
    <w:rsid w:val="006C0D6D"/>
    <w:rsid w:val="006C23D2"/>
    <w:rsid w:val="006D2581"/>
    <w:rsid w:val="006D5931"/>
    <w:rsid w:val="006E70CE"/>
    <w:rsid w:val="006F1CC2"/>
    <w:rsid w:val="00723183"/>
    <w:rsid w:val="00735C23"/>
    <w:rsid w:val="0074692B"/>
    <w:rsid w:val="00755AA3"/>
    <w:rsid w:val="00755D1C"/>
    <w:rsid w:val="00756BCE"/>
    <w:rsid w:val="00792D6E"/>
    <w:rsid w:val="007A05BD"/>
    <w:rsid w:val="007A0647"/>
    <w:rsid w:val="007A39BB"/>
    <w:rsid w:val="007C6C35"/>
    <w:rsid w:val="0080182C"/>
    <w:rsid w:val="00802921"/>
    <w:rsid w:val="00820CB9"/>
    <w:rsid w:val="00821998"/>
    <w:rsid w:val="0082471E"/>
    <w:rsid w:val="0083069C"/>
    <w:rsid w:val="00851220"/>
    <w:rsid w:val="008852D7"/>
    <w:rsid w:val="00895BFB"/>
    <w:rsid w:val="008A580F"/>
    <w:rsid w:val="008F4EF2"/>
    <w:rsid w:val="00902D0E"/>
    <w:rsid w:val="00906DC7"/>
    <w:rsid w:val="00923CED"/>
    <w:rsid w:val="009301BB"/>
    <w:rsid w:val="0093060E"/>
    <w:rsid w:val="009359B6"/>
    <w:rsid w:val="009375BC"/>
    <w:rsid w:val="0094684E"/>
    <w:rsid w:val="00947A1D"/>
    <w:rsid w:val="00953043"/>
    <w:rsid w:val="00962BF2"/>
    <w:rsid w:val="00964EFD"/>
    <w:rsid w:val="0097668D"/>
    <w:rsid w:val="00983EE6"/>
    <w:rsid w:val="00986D52"/>
    <w:rsid w:val="009A4A08"/>
    <w:rsid w:val="009A6BE2"/>
    <w:rsid w:val="009B16FE"/>
    <w:rsid w:val="009B3DC2"/>
    <w:rsid w:val="009E0B69"/>
    <w:rsid w:val="009E57F1"/>
    <w:rsid w:val="009F0197"/>
    <w:rsid w:val="009F0D43"/>
    <w:rsid w:val="009F1026"/>
    <w:rsid w:val="009F4345"/>
    <w:rsid w:val="009F53B9"/>
    <w:rsid w:val="00A05EC6"/>
    <w:rsid w:val="00A11DC4"/>
    <w:rsid w:val="00A15C04"/>
    <w:rsid w:val="00A236AC"/>
    <w:rsid w:val="00A247E7"/>
    <w:rsid w:val="00A325B7"/>
    <w:rsid w:val="00A373F4"/>
    <w:rsid w:val="00A41DB1"/>
    <w:rsid w:val="00A4496F"/>
    <w:rsid w:val="00A5383B"/>
    <w:rsid w:val="00A61EAA"/>
    <w:rsid w:val="00A64230"/>
    <w:rsid w:val="00A71DF7"/>
    <w:rsid w:val="00A872F6"/>
    <w:rsid w:val="00A91F8C"/>
    <w:rsid w:val="00AA614D"/>
    <w:rsid w:val="00AB57A4"/>
    <w:rsid w:val="00AC4F82"/>
    <w:rsid w:val="00AD56C7"/>
    <w:rsid w:val="00AE37D9"/>
    <w:rsid w:val="00AF389F"/>
    <w:rsid w:val="00B04D86"/>
    <w:rsid w:val="00B143CE"/>
    <w:rsid w:val="00B32BB0"/>
    <w:rsid w:val="00B41C6A"/>
    <w:rsid w:val="00B445F8"/>
    <w:rsid w:val="00B446F8"/>
    <w:rsid w:val="00B47B1A"/>
    <w:rsid w:val="00B512E8"/>
    <w:rsid w:val="00B53594"/>
    <w:rsid w:val="00B53A76"/>
    <w:rsid w:val="00B611F2"/>
    <w:rsid w:val="00B64174"/>
    <w:rsid w:val="00B73A61"/>
    <w:rsid w:val="00B8363F"/>
    <w:rsid w:val="00B85BB0"/>
    <w:rsid w:val="00BB2C55"/>
    <w:rsid w:val="00BC7D43"/>
    <w:rsid w:val="00C312A3"/>
    <w:rsid w:val="00C51C3E"/>
    <w:rsid w:val="00C6342B"/>
    <w:rsid w:val="00C71C8C"/>
    <w:rsid w:val="00C776B4"/>
    <w:rsid w:val="00C81A67"/>
    <w:rsid w:val="00CA6462"/>
    <w:rsid w:val="00CC7B39"/>
    <w:rsid w:val="00CD64A6"/>
    <w:rsid w:val="00CE7CA6"/>
    <w:rsid w:val="00CF505C"/>
    <w:rsid w:val="00CF5452"/>
    <w:rsid w:val="00D306B6"/>
    <w:rsid w:val="00D5187D"/>
    <w:rsid w:val="00D623D2"/>
    <w:rsid w:val="00D679B9"/>
    <w:rsid w:val="00D71D0A"/>
    <w:rsid w:val="00D80332"/>
    <w:rsid w:val="00D833F6"/>
    <w:rsid w:val="00D85CAE"/>
    <w:rsid w:val="00D87987"/>
    <w:rsid w:val="00DB0A83"/>
    <w:rsid w:val="00DD57FC"/>
    <w:rsid w:val="00DE1E6F"/>
    <w:rsid w:val="00E04E28"/>
    <w:rsid w:val="00E22720"/>
    <w:rsid w:val="00E271F4"/>
    <w:rsid w:val="00E34860"/>
    <w:rsid w:val="00E36A69"/>
    <w:rsid w:val="00E40F70"/>
    <w:rsid w:val="00E53866"/>
    <w:rsid w:val="00E71488"/>
    <w:rsid w:val="00E71B1F"/>
    <w:rsid w:val="00E85D6B"/>
    <w:rsid w:val="00E93C5F"/>
    <w:rsid w:val="00EA38BF"/>
    <w:rsid w:val="00EB25B0"/>
    <w:rsid w:val="00EB46EC"/>
    <w:rsid w:val="00EB5979"/>
    <w:rsid w:val="00EC1B5C"/>
    <w:rsid w:val="00EC1C73"/>
    <w:rsid w:val="00EC70F7"/>
    <w:rsid w:val="00ED08F4"/>
    <w:rsid w:val="00F01F72"/>
    <w:rsid w:val="00F02E45"/>
    <w:rsid w:val="00F05295"/>
    <w:rsid w:val="00F069DB"/>
    <w:rsid w:val="00F06DD1"/>
    <w:rsid w:val="00F127E4"/>
    <w:rsid w:val="00F16A16"/>
    <w:rsid w:val="00F247C0"/>
    <w:rsid w:val="00F278BA"/>
    <w:rsid w:val="00F35225"/>
    <w:rsid w:val="00F402F3"/>
    <w:rsid w:val="00F7444B"/>
    <w:rsid w:val="00F82271"/>
    <w:rsid w:val="00F86C39"/>
    <w:rsid w:val="00F91079"/>
    <w:rsid w:val="00FB165E"/>
    <w:rsid w:val="00FB257F"/>
    <w:rsid w:val="00FC2670"/>
    <w:rsid w:val="00FC2A80"/>
    <w:rsid w:val="00FC75C1"/>
    <w:rsid w:val="00FD44C4"/>
    <w:rsid w:val="00FD5891"/>
    <w:rsid w:val="00FD6290"/>
    <w:rsid w:val="00FD7190"/>
    <w:rsid w:val="00FE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EA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80BA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0BAB"/>
    <w:rPr>
      <w:rFonts w:ascii="Times New Roman" w:hAnsi="Times New Roman"/>
      <w:b/>
      <w:sz w:val="28"/>
    </w:rPr>
  </w:style>
  <w:style w:type="paragraph" w:styleId="ListParagraph">
    <w:name w:val="List Paragraph"/>
    <w:basedOn w:val="Normal"/>
    <w:uiPriority w:val="99"/>
    <w:qFormat/>
    <w:rsid w:val="00B32B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757F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757F0"/>
  </w:style>
  <w:style w:type="paragraph" w:styleId="Footer">
    <w:name w:val="footer"/>
    <w:basedOn w:val="Normal"/>
    <w:link w:val="FooterChar"/>
    <w:uiPriority w:val="99"/>
    <w:rsid w:val="001757F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757F0"/>
  </w:style>
  <w:style w:type="paragraph" w:styleId="NoSpacing">
    <w:name w:val="No Spacing"/>
    <w:uiPriority w:val="99"/>
    <w:qFormat/>
    <w:rsid w:val="006B0F1F"/>
    <w:rPr>
      <w:lang w:eastAsia="en-US"/>
    </w:rPr>
  </w:style>
  <w:style w:type="paragraph" w:styleId="Caption">
    <w:name w:val="caption"/>
    <w:basedOn w:val="Normal"/>
    <w:next w:val="Normal"/>
    <w:uiPriority w:val="99"/>
    <w:qFormat/>
    <w:rsid w:val="00480BAB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480BA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0BAB"/>
    <w:rPr>
      <w:rFonts w:ascii="Tahoma" w:hAnsi="Tahoma"/>
      <w:sz w:val="16"/>
    </w:rPr>
  </w:style>
  <w:style w:type="character" w:customStyle="1" w:styleId="grame">
    <w:name w:val="grame"/>
    <w:uiPriority w:val="99"/>
    <w:rsid w:val="00480BAB"/>
  </w:style>
  <w:style w:type="paragraph" w:styleId="NormalWeb">
    <w:name w:val="Normal (Web)"/>
    <w:basedOn w:val="Normal"/>
    <w:uiPriority w:val="99"/>
    <w:rsid w:val="00480B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fwc">
    <w:name w:val="sfwc"/>
    <w:uiPriority w:val="99"/>
    <w:rsid w:val="00480BAB"/>
  </w:style>
  <w:style w:type="paragraph" w:customStyle="1" w:styleId="1">
    <w:name w:val="Название объекта1"/>
    <w:basedOn w:val="Normal"/>
    <w:next w:val="Normal"/>
    <w:uiPriority w:val="99"/>
    <w:rsid w:val="00A4496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table" w:styleId="TableGrid">
    <w:name w:val="Table Grid"/>
    <w:basedOn w:val="TableNormal"/>
    <w:uiPriority w:val="99"/>
    <w:locked/>
    <w:rsid w:val="00FC2A8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F7CD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F283EB5F0FB6B55471344A018B75B8CCA78856DD4762C20C3B1A9AD08CC23F9531FB9950458C4CF244EF223624FB3F0C6D28DF2EC60113rBE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F283EB5F0FB6B55471344A018B75B8CCA78856DD4762C20C3B1A9AD08CC23F9531FB9950458C47F944EF223624FB3F0C6D28DF2EC60113rBE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3690</TotalTime>
  <Pages>11</Pages>
  <Words>3303</Words>
  <Characters>18831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 and Settings\Username\</dc:creator>
  <cp:keywords/>
  <dc:description/>
  <cp:lastModifiedBy>Admin</cp:lastModifiedBy>
  <cp:revision>91</cp:revision>
  <cp:lastPrinted>2022-09-30T06:17:00Z</cp:lastPrinted>
  <dcterms:created xsi:type="dcterms:W3CDTF">2021-03-23T06:58:00Z</dcterms:created>
  <dcterms:modified xsi:type="dcterms:W3CDTF">2022-09-30T10:34:00Z</dcterms:modified>
</cp:coreProperties>
</file>