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2614" w:rsidRPr="006E5D57" w:rsidRDefault="00D42614" w:rsidP="0087619C">
      <w:pPr>
        <w:spacing w:after="0" w:line="240" w:lineRule="auto"/>
        <w:ind w:left="595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  <w:r w:rsidRPr="006E5D57">
        <w:rPr>
          <w:rFonts w:ascii="Times New Roman" w:hAnsi="Times New Roman" w:cs="Times New Roman"/>
          <w:sz w:val="28"/>
          <w:szCs w:val="28"/>
        </w:rPr>
        <w:t xml:space="preserve"> к решению</w:t>
      </w:r>
    </w:p>
    <w:p w:rsidR="00D42614" w:rsidRPr="006E5D57" w:rsidRDefault="00D42614" w:rsidP="008761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E5D57">
        <w:rPr>
          <w:rFonts w:ascii="Times New Roman" w:hAnsi="Times New Roman" w:cs="Times New Roman"/>
          <w:sz w:val="28"/>
          <w:szCs w:val="28"/>
        </w:rPr>
        <w:t>Собрания депутатов</w:t>
      </w:r>
    </w:p>
    <w:p w:rsidR="00D42614" w:rsidRPr="006E5D57" w:rsidRDefault="00D42614" w:rsidP="008761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E5D57">
        <w:rPr>
          <w:rFonts w:ascii="Times New Roman" w:hAnsi="Times New Roman" w:cs="Times New Roman"/>
          <w:sz w:val="28"/>
          <w:szCs w:val="28"/>
        </w:rPr>
        <w:t>Копейского городского округа</w:t>
      </w:r>
    </w:p>
    <w:p w:rsidR="00D42614" w:rsidRPr="006E5D57" w:rsidRDefault="00D42614" w:rsidP="008761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6E5D57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D42614" w:rsidRPr="006E5D57" w:rsidRDefault="00D42614" w:rsidP="0087619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28.11.2018 № 616</w:t>
      </w:r>
    </w:p>
    <w:p w:rsidR="00D42614" w:rsidRDefault="00D42614" w:rsidP="00876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D42614" w:rsidRDefault="00D42614" w:rsidP="00876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A770FE">
        <w:rPr>
          <w:rFonts w:ascii="Times New Roman" w:hAnsi="Times New Roman"/>
          <w:sz w:val="28"/>
          <w:szCs w:val="28"/>
        </w:rPr>
        <w:t xml:space="preserve">еречень объектов муниципального имущества, </w:t>
      </w:r>
    </w:p>
    <w:p w:rsidR="00D42614" w:rsidRPr="00997ABF" w:rsidRDefault="00D42614" w:rsidP="0087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770FE">
        <w:rPr>
          <w:rFonts w:ascii="Times New Roman" w:hAnsi="Times New Roman"/>
          <w:sz w:val="28"/>
          <w:szCs w:val="28"/>
        </w:rPr>
        <w:t xml:space="preserve">закрепленных за </w:t>
      </w:r>
      <w:r>
        <w:rPr>
          <w:rFonts w:ascii="Times New Roman" w:hAnsi="Times New Roman"/>
          <w:sz w:val="28"/>
          <w:szCs w:val="28"/>
          <w:lang w:eastAsia="ru-RU"/>
        </w:rPr>
        <w:t>МДОУ «</w:t>
      </w:r>
      <w:r w:rsidRPr="00997ABF">
        <w:rPr>
          <w:rFonts w:ascii="Times New Roman" w:hAnsi="Times New Roman" w:cs="Times New Roman"/>
          <w:sz w:val="28"/>
          <w:szCs w:val="28"/>
          <w:lang w:eastAsia="ru-RU"/>
        </w:rPr>
        <w:t xml:space="preserve">ДС № </w:t>
      </w:r>
      <w:r>
        <w:rPr>
          <w:rFonts w:ascii="Times New Roman" w:hAnsi="Times New Roman" w:cs="Times New Roman"/>
          <w:sz w:val="28"/>
          <w:szCs w:val="28"/>
          <w:lang w:eastAsia="ru-RU"/>
        </w:rPr>
        <w:t>8</w:t>
      </w:r>
      <w:r w:rsidRPr="00997ABF">
        <w:rPr>
          <w:rFonts w:ascii="Times New Roman" w:hAnsi="Times New Roman" w:cs="Times New Roman"/>
          <w:sz w:val="28"/>
          <w:szCs w:val="28"/>
          <w:lang w:eastAsia="ru-RU"/>
        </w:rPr>
        <w:t>»</w:t>
      </w:r>
      <w:r w:rsidRPr="00997ABF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D42614" w:rsidRDefault="00D42614" w:rsidP="0087619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97ABF">
        <w:rPr>
          <w:rFonts w:ascii="Times New Roman" w:hAnsi="Times New Roman" w:cs="Times New Roman"/>
          <w:sz w:val="28"/>
          <w:szCs w:val="28"/>
        </w:rPr>
        <w:t xml:space="preserve">передаваемых в безвозмездное пользование </w:t>
      </w:r>
      <w:r>
        <w:rPr>
          <w:rFonts w:ascii="Times New Roman" w:hAnsi="Times New Roman"/>
          <w:sz w:val="28"/>
          <w:szCs w:val="28"/>
        </w:rPr>
        <w:t xml:space="preserve">ГБУЗ «ГДП № </w:t>
      </w:r>
      <w:smartTag w:uri="urn:schemas-microsoft-com:office:smarttags" w:element="metricconverter">
        <w:smartTagPr>
          <w:attr w:name="ProductID" w:val="1 г"/>
        </w:smartTagPr>
        <w:r>
          <w:rPr>
            <w:rFonts w:ascii="Times New Roman" w:hAnsi="Times New Roman"/>
            <w:sz w:val="28"/>
            <w:szCs w:val="28"/>
          </w:rPr>
          <w:t>1 г</w:t>
        </w:r>
      </w:smartTag>
      <w:r>
        <w:rPr>
          <w:rFonts w:ascii="Times New Roman" w:hAnsi="Times New Roman"/>
          <w:sz w:val="28"/>
          <w:szCs w:val="28"/>
        </w:rPr>
        <w:t>. Копейск»</w:t>
      </w:r>
    </w:p>
    <w:p w:rsidR="00D42614" w:rsidRPr="00997ABF" w:rsidRDefault="00D42614" w:rsidP="0087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42614" w:rsidRPr="00C46704" w:rsidRDefault="00D42614" w:rsidP="0087619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02F40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3" o:spid="_x0000_i1025" type="#_x0000_t75" style="width:449.4pt;height:535.8pt;visibility:visible">
            <v:imagedata r:id="rId4" o:title="" croptop="3394f" cropbottom="8517f" cropright="2624f"/>
          </v:shape>
        </w:pict>
      </w:r>
      <w:r>
        <w:rPr>
          <w:noProof/>
          <w:lang w:eastAsia="ru-RU"/>
        </w:rPr>
        <w:t xml:space="preserve"> </w:t>
      </w:r>
    </w:p>
    <w:p w:rsidR="00D42614" w:rsidRDefault="00D42614"/>
    <w:p w:rsidR="00D42614" w:rsidRDefault="00D42614"/>
    <w:p w:rsidR="00D42614" w:rsidRDefault="00D42614">
      <w:bookmarkStart w:id="0" w:name="_GoBack"/>
      <w:r w:rsidRPr="00302F40">
        <w:rPr>
          <w:noProof/>
          <w:lang w:eastAsia="ru-RU"/>
        </w:rPr>
        <w:pict>
          <v:shape id="Рисунок 4" o:spid="_x0000_i1026" type="#_x0000_t75" style="width:481.8pt;height:606pt;visibility:visible">
            <v:imagedata r:id="rId5" o:title="" cropbottom="5990f"/>
          </v:shape>
        </w:pict>
      </w:r>
      <w:bookmarkEnd w:id="0"/>
    </w:p>
    <w:p w:rsidR="00D42614" w:rsidRDefault="00D42614"/>
    <w:p w:rsidR="00D42614" w:rsidRDefault="00D42614"/>
    <w:p w:rsidR="00D42614" w:rsidRDefault="00D42614"/>
    <w:sectPr w:rsidR="00D42614" w:rsidSect="00997AB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1AD7"/>
    <w:rsid w:val="002640A7"/>
    <w:rsid w:val="00291AD7"/>
    <w:rsid w:val="00302F40"/>
    <w:rsid w:val="003618CB"/>
    <w:rsid w:val="00696155"/>
    <w:rsid w:val="006A10C5"/>
    <w:rsid w:val="006E5D57"/>
    <w:rsid w:val="007366ED"/>
    <w:rsid w:val="0087619C"/>
    <w:rsid w:val="00997ABF"/>
    <w:rsid w:val="00A770FE"/>
    <w:rsid w:val="00C46704"/>
    <w:rsid w:val="00D42614"/>
    <w:rsid w:val="00D478E6"/>
    <w:rsid w:val="00DB4698"/>
    <w:rsid w:val="00F10744"/>
    <w:rsid w:val="00FC38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619C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Знак"/>
    <w:basedOn w:val="Normal"/>
    <w:uiPriority w:val="99"/>
    <w:rsid w:val="00997ABF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2640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640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2</Pages>
  <Words>40</Words>
  <Characters>229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2018-05-03T06:07:00Z</dcterms:created>
  <dcterms:modified xsi:type="dcterms:W3CDTF">2018-11-29T09:13:00Z</dcterms:modified>
</cp:coreProperties>
</file>