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CE" w:rsidRDefault="005610CE" w:rsidP="005E1865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5610CE" w:rsidRDefault="005610CE" w:rsidP="005E1865">
      <w:pPr>
        <w:pStyle w:val="1"/>
      </w:pPr>
      <w:r>
        <w:t>Собрание депутатов Копейского городского округа</w:t>
      </w:r>
    </w:p>
    <w:p w:rsidR="005610CE" w:rsidRPr="005E1865" w:rsidRDefault="005610CE" w:rsidP="005E1865">
      <w:pPr>
        <w:pStyle w:val="1"/>
        <w:rPr>
          <w:sz w:val="30"/>
          <w:szCs w:val="30"/>
        </w:rPr>
      </w:pPr>
      <w:r w:rsidRPr="001E7E3C">
        <w:rPr>
          <w:sz w:val="32"/>
          <w:szCs w:val="32"/>
        </w:rPr>
        <w:t>Челябинской области</w:t>
      </w:r>
    </w:p>
    <w:p w:rsidR="005610CE" w:rsidRPr="005E1865" w:rsidRDefault="005610CE" w:rsidP="005E1865">
      <w:pPr>
        <w:jc w:val="center"/>
        <w:rPr>
          <w:rFonts w:ascii="Times New Roman" w:hAnsi="Times New Roman"/>
          <w:b/>
          <w:sz w:val="44"/>
          <w:szCs w:val="44"/>
        </w:rPr>
      </w:pPr>
      <w:r w:rsidRPr="005E1865">
        <w:rPr>
          <w:rFonts w:ascii="Times New Roman" w:hAnsi="Times New Roman"/>
          <w:b/>
          <w:sz w:val="44"/>
          <w:szCs w:val="44"/>
        </w:rPr>
        <w:t>РЕШЕНИЕ</w:t>
      </w:r>
    </w:p>
    <w:p w:rsidR="005610CE" w:rsidRPr="005E1865" w:rsidRDefault="005610CE" w:rsidP="005E1865">
      <w:pPr>
        <w:rPr>
          <w:rFonts w:ascii="Times New Roman" w:hAnsi="Times New Roman"/>
          <w:b/>
          <w:sz w:val="28"/>
          <w:szCs w:val="28"/>
        </w:rPr>
      </w:pPr>
    </w:p>
    <w:p w:rsidR="005610CE" w:rsidRPr="005E1865" w:rsidRDefault="005610CE" w:rsidP="005E1865">
      <w:pPr>
        <w:rPr>
          <w:rFonts w:ascii="Times New Roman" w:hAnsi="Times New Roman"/>
          <w:sz w:val="28"/>
          <w:szCs w:val="28"/>
        </w:rPr>
      </w:pPr>
      <w:r w:rsidRPr="005E1865">
        <w:rPr>
          <w:rFonts w:ascii="Times New Roman" w:hAnsi="Times New Roman"/>
          <w:sz w:val="28"/>
          <w:szCs w:val="28"/>
        </w:rPr>
        <w:t xml:space="preserve">     25.02.2022        449-МО</w:t>
      </w:r>
    </w:p>
    <w:p w:rsidR="005610CE" w:rsidRPr="005E1865" w:rsidRDefault="005610CE" w:rsidP="005E1865">
      <w:pPr>
        <w:rPr>
          <w:rFonts w:ascii="Times New Roman" w:hAnsi="Times New Roman"/>
        </w:rPr>
      </w:pPr>
      <w:r w:rsidRPr="005E1865">
        <w:rPr>
          <w:rFonts w:ascii="Times New Roman" w:hAnsi="Times New Roman"/>
        </w:rPr>
        <w:t>от _______________№_____</w:t>
      </w:r>
    </w:p>
    <w:p w:rsidR="005610CE" w:rsidRDefault="005610CE" w:rsidP="00346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5610CE" w:rsidRDefault="005610CE" w:rsidP="00346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</w:p>
    <w:p w:rsidR="005610CE" w:rsidRDefault="005610CE" w:rsidP="00346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5610CE" w:rsidRDefault="005610CE" w:rsidP="00346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24.08.2016 № 193-МО</w:t>
      </w:r>
    </w:p>
    <w:p w:rsidR="005610CE" w:rsidRPr="00D043C8" w:rsidRDefault="005610CE" w:rsidP="003465EF">
      <w:pPr>
        <w:spacing w:after="0" w:line="240" w:lineRule="auto"/>
        <w:rPr>
          <w:rFonts w:ascii="Times New Roman" w:hAnsi="Times New Roman"/>
          <w:spacing w:val="-20"/>
          <w:sz w:val="28"/>
          <w:szCs w:val="28"/>
        </w:rPr>
      </w:pPr>
    </w:p>
    <w:p w:rsidR="005610CE" w:rsidRPr="00D043C8" w:rsidRDefault="005610CE" w:rsidP="00D043C8">
      <w:pPr>
        <w:ind w:firstLine="708"/>
        <w:jc w:val="both"/>
        <w:rPr>
          <w:rFonts w:ascii="Times New Roman" w:hAnsi="Times New Roman"/>
          <w:spacing w:val="-20"/>
          <w:sz w:val="28"/>
          <w:szCs w:val="28"/>
        </w:rPr>
      </w:pPr>
      <w:r w:rsidRPr="00D043C8">
        <w:rPr>
          <w:rFonts w:ascii="Times New Roman" w:hAnsi="Times New Roman"/>
          <w:spacing w:val="-20"/>
          <w:sz w:val="28"/>
          <w:szCs w:val="28"/>
        </w:rPr>
        <w:t xml:space="preserve">В соответствии с федеральными законами от 06 октября 2003 года № 131-ФЗ «Об общих принципах организации местного самоуправления в Российской Федерации», от 25 декабря </w:t>
      </w:r>
      <w:smartTag w:uri="urn:schemas-microsoft-com:office:smarttags" w:element="metricconverter">
        <w:smartTagPr>
          <w:attr w:name="ProductID" w:val="2008 г"/>
        </w:smartTagPr>
        <w:r w:rsidRPr="00D043C8">
          <w:rPr>
            <w:rFonts w:ascii="Times New Roman" w:hAnsi="Times New Roman"/>
            <w:spacing w:val="-20"/>
            <w:sz w:val="28"/>
            <w:szCs w:val="28"/>
          </w:rPr>
          <w:t>2008 г</w:t>
        </w:r>
      </w:smartTag>
      <w:r w:rsidRPr="00D043C8">
        <w:rPr>
          <w:rFonts w:ascii="Times New Roman" w:hAnsi="Times New Roman"/>
          <w:spacing w:val="-20"/>
          <w:sz w:val="28"/>
          <w:szCs w:val="28"/>
        </w:rPr>
        <w:t xml:space="preserve">. № 273-ФЗ «О противодействии коррупции», Указами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D043C8">
          <w:rPr>
            <w:rFonts w:ascii="Times New Roman" w:hAnsi="Times New Roman"/>
            <w:spacing w:val="-20"/>
            <w:sz w:val="28"/>
            <w:szCs w:val="28"/>
          </w:rPr>
          <w:t>2009 г</w:t>
        </w:r>
      </w:smartTag>
      <w:r w:rsidRPr="00D043C8">
        <w:rPr>
          <w:rFonts w:ascii="Times New Roman" w:hAnsi="Times New Roman"/>
          <w:spacing w:val="-20"/>
          <w:sz w:val="28"/>
          <w:szCs w:val="28"/>
        </w:rPr>
        <w:t xml:space="preserve">. № 559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</w:t>
      </w:r>
      <w:hyperlink r:id="rId6" w:history="1">
        <w:r w:rsidRPr="00D043C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>от 10 декабря 2020 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  </w:r>
      </w:hyperlink>
      <w:hyperlink r:id="rId7" w:history="1">
        <w:r w:rsidRPr="00D043C8">
          <w:rPr>
            <w:rFonts w:ascii="Times New Roman" w:hAnsi="Times New Roman"/>
            <w:spacing w:val="-20"/>
            <w:sz w:val="28"/>
            <w:szCs w:val="28"/>
          </w:rPr>
          <w:t>,</w:t>
        </w:r>
        <w:r w:rsidRPr="00D043C8">
          <w:rPr>
            <w:rStyle w:val="Hyperlink"/>
            <w:rFonts w:ascii="Times New Roman" w:hAnsi="Times New Roman"/>
            <w:color w:val="auto"/>
            <w:spacing w:val="-20"/>
            <w:sz w:val="28"/>
            <w:szCs w:val="28"/>
            <w:u w:val="none"/>
          </w:rPr>
          <w:t xml:space="preserve"> от 8 июля 2013 г. № 613 "Вопросы противодействия коррупции", </w:t>
        </w:r>
      </w:hyperlink>
      <w:hyperlink r:id="rId8" w:history="1">
        <w:r w:rsidRPr="00D043C8">
          <w:rPr>
            <w:rFonts w:ascii="Times New Roman" w:hAnsi="Times New Roman"/>
            <w:spacing w:val="-20"/>
            <w:sz w:val="28"/>
            <w:szCs w:val="28"/>
          </w:rPr>
          <w:t>Законом</w:t>
        </w:r>
      </w:hyperlink>
      <w:r w:rsidRPr="00D043C8">
        <w:rPr>
          <w:rFonts w:ascii="Times New Roman" w:hAnsi="Times New Roman"/>
          <w:spacing w:val="-20"/>
          <w:sz w:val="28"/>
          <w:szCs w:val="28"/>
        </w:rPr>
        <w:t xml:space="preserve"> Челябинской области от 29 января </w:t>
      </w:r>
      <w:smartTag w:uri="urn:schemas-microsoft-com:office:smarttags" w:element="metricconverter">
        <w:smartTagPr>
          <w:attr w:name="ProductID" w:val="2009 г"/>
        </w:smartTagPr>
        <w:r w:rsidRPr="00D043C8">
          <w:rPr>
            <w:rFonts w:ascii="Times New Roman" w:hAnsi="Times New Roman"/>
            <w:spacing w:val="-20"/>
            <w:sz w:val="28"/>
            <w:szCs w:val="28"/>
          </w:rPr>
          <w:t>2009 г</w:t>
        </w:r>
      </w:smartTag>
      <w:r w:rsidRPr="00D043C8">
        <w:rPr>
          <w:rFonts w:ascii="Times New Roman" w:hAnsi="Times New Roman"/>
          <w:spacing w:val="-20"/>
          <w:sz w:val="28"/>
          <w:szCs w:val="28"/>
        </w:rPr>
        <w:t xml:space="preserve">. № 353-ЗО «О противодействии коррупции в Челябинской области», руководствуясь </w:t>
      </w:r>
      <w:hyperlink r:id="rId9" w:history="1">
        <w:r w:rsidRPr="00D043C8">
          <w:rPr>
            <w:rStyle w:val="a"/>
            <w:rFonts w:ascii="Times New Roman" w:hAnsi="Times New Roman"/>
            <w:color w:val="auto"/>
            <w:spacing w:val="-20"/>
            <w:sz w:val="28"/>
            <w:szCs w:val="28"/>
          </w:rPr>
          <w:t>Уставом</w:t>
        </w:r>
      </w:hyperlink>
      <w:r w:rsidRPr="00D043C8">
        <w:rPr>
          <w:spacing w:val="-20"/>
        </w:rPr>
        <w:t xml:space="preserve"> </w:t>
      </w:r>
      <w:r w:rsidRPr="00D043C8">
        <w:rPr>
          <w:rFonts w:ascii="Times New Roman" w:hAnsi="Times New Roman"/>
          <w:spacing w:val="-2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spacing w:val="-20"/>
        </w:rPr>
        <w:t xml:space="preserve"> «</w:t>
      </w:r>
      <w:r>
        <w:rPr>
          <w:rFonts w:ascii="Times New Roman" w:hAnsi="Times New Roman"/>
          <w:spacing w:val="-20"/>
          <w:sz w:val="28"/>
          <w:szCs w:val="28"/>
        </w:rPr>
        <w:t>Копейский городской округ»</w:t>
      </w:r>
      <w:r w:rsidRPr="00D043C8">
        <w:rPr>
          <w:rFonts w:ascii="Times New Roman" w:hAnsi="Times New Roman"/>
          <w:spacing w:val="-20"/>
          <w:sz w:val="28"/>
          <w:szCs w:val="28"/>
        </w:rPr>
        <w:t xml:space="preserve">, </w:t>
      </w:r>
    </w:p>
    <w:p w:rsidR="005610CE" w:rsidRDefault="005610CE" w:rsidP="003465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5EF">
        <w:rPr>
          <w:rFonts w:ascii="Times New Roman" w:hAnsi="Times New Roman"/>
          <w:sz w:val="28"/>
          <w:szCs w:val="28"/>
        </w:rPr>
        <w:t xml:space="preserve">Собрание депутатов Копейского городского округа </w:t>
      </w: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5610CE" w:rsidRPr="003465EF" w:rsidRDefault="005610CE" w:rsidP="008164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5610CE" w:rsidRDefault="005610CE" w:rsidP="002716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01"/>
      <w:r w:rsidRPr="003465E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</w:t>
      </w:r>
      <w:r w:rsidRPr="003465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FC2755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(занимающих) муниципальные должности, должности муниципальной службы в аппарате Собрания депутатов Копейского городского округа, включенные в перечень коррупционно опасных должностей, и членов их семей на официальном сайте Собрания депутатов Копейского городского округа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, утвержденный решением Собрания депутатов Копейского городского округа от 24.08.2016 № 193-МО, следующие изменения:</w:t>
      </w:r>
    </w:p>
    <w:p w:rsidR="005610CE" w:rsidRPr="004650EC" w:rsidRDefault="005610CE" w:rsidP="00A20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</w:t>
      </w:r>
      <w:r w:rsidRPr="004650EC">
        <w:rPr>
          <w:rFonts w:ascii="Times New Roman" w:hAnsi="Times New Roman"/>
          <w:sz w:val="28"/>
          <w:szCs w:val="28"/>
        </w:rPr>
        <w:t xml:space="preserve">ункт </w:t>
      </w:r>
      <w:r w:rsidRPr="000219E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пункта 2 изложить в следующей редакции</w:t>
      </w:r>
      <w:r w:rsidRPr="004650EC">
        <w:rPr>
          <w:rFonts w:ascii="Times New Roman" w:hAnsi="Times New Roman"/>
          <w:sz w:val="28"/>
          <w:szCs w:val="28"/>
        </w:rPr>
        <w:t>:</w:t>
      </w:r>
    </w:p>
    <w:p w:rsidR="005610CE" w:rsidRPr="00A203A8" w:rsidRDefault="005610CE" w:rsidP="00A20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219E9">
        <w:rPr>
          <w:rFonts w:ascii="Times New Roman" w:hAnsi="Times New Roman"/>
          <w:sz w:val="28"/>
          <w:szCs w:val="28"/>
        </w:rPr>
        <w:t>4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) </w:t>
      </w:r>
      <w:r w:rsidRPr="00A203A8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>
        <w:rPr>
          <w:rFonts w:ascii="Times New Roman" w:hAnsi="Times New Roman"/>
          <w:sz w:val="28"/>
          <w:szCs w:val="28"/>
        </w:rPr>
        <w:t>»</w:t>
      </w:r>
      <w:r w:rsidRPr="00A203A8">
        <w:rPr>
          <w:rFonts w:ascii="Times New Roman" w:hAnsi="Times New Roman"/>
          <w:sz w:val="28"/>
          <w:szCs w:val="28"/>
        </w:rPr>
        <w:t>.</w:t>
      </w:r>
    </w:p>
    <w:p w:rsidR="005610CE" w:rsidRPr="004650EC" w:rsidRDefault="005610CE" w:rsidP="00465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650EC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4650EC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5610CE" w:rsidRPr="00FC2755" w:rsidRDefault="005610CE" w:rsidP="00FC27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03"/>
      <w:r w:rsidRPr="00FC2755">
        <w:rPr>
          <w:rFonts w:ascii="Times New Roman" w:hAnsi="Times New Roman"/>
          <w:sz w:val="28"/>
          <w:szCs w:val="28"/>
        </w:rPr>
        <w:t>«При предоставлении уточненных сведений соответствующие изменения вносятся в размещенные на официальном сайте сведения не позднее 14 рабочих дней после окончания срока, установленного для предоставления уточненных сведений»;</w:t>
      </w:r>
    </w:p>
    <w:p w:rsidR="005610CE" w:rsidRPr="001F27D1" w:rsidRDefault="005610CE" w:rsidP="001F2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7D1">
        <w:rPr>
          <w:rFonts w:ascii="Times New Roman" w:hAnsi="Times New Roman"/>
          <w:sz w:val="28"/>
          <w:szCs w:val="28"/>
        </w:rPr>
        <w:t xml:space="preserve">2. Настоящее решение подлежит </w:t>
      </w:r>
      <w:hyperlink r:id="rId10" w:history="1">
        <w:r w:rsidRPr="004650EC">
          <w:rPr>
            <w:rFonts w:ascii="Times New Roman" w:hAnsi="Times New Roman"/>
            <w:sz w:val="28"/>
            <w:szCs w:val="28"/>
          </w:rPr>
          <w:t>опубликованию</w:t>
        </w:r>
      </w:hyperlink>
      <w:r w:rsidRPr="001F27D1">
        <w:rPr>
          <w:rFonts w:ascii="Times New Roman" w:hAnsi="Times New Roman"/>
          <w:sz w:val="28"/>
          <w:szCs w:val="28"/>
        </w:rPr>
        <w:t xml:space="preserve"> в газете "Копейский рабочий" и размещению на </w:t>
      </w:r>
      <w:hyperlink r:id="rId11" w:history="1">
        <w:r w:rsidRPr="004650EC">
          <w:rPr>
            <w:rFonts w:ascii="Times New Roman" w:hAnsi="Times New Roman"/>
            <w:sz w:val="28"/>
            <w:szCs w:val="28"/>
          </w:rPr>
          <w:t>официальном Интернет-сайте</w:t>
        </w:r>
      </w:hyperlink>
      <w:r w:rsidRPr="001F27D1">
        <w:rPr>
          <w:rFonts w:ascii="Times New Roman" w:hAnsi="Times New Roman"/>
          <w:sz w:val="28"/>
          <w:szCs w:val="28"/>
        </w:rPr>
        <w:t xml:space="preserve"> Собрания депутатов Копейского городского округа Челябинской области.</w:t>
      </w:r>
    </w:p>
    <w:p w:rsidR="005610CE" w:rsidRPr="001F27D1" w:rsidRDefault="005610CE" w:rsidP="001F2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004"/>
      <w:bookmarkEnd w:id="2"/>
      <w:r w:rsidRPr="001F27D1">
        <w:rPr>
          <w:rFonts w:ascii="Times New Roman" w:hAnsi="Times New Roman"/>
          <w:sz w:val="28"/>
          <w:szCs w:val="28"/>
        </w:rPr>
        <w:t>3. Контроль исполнения настоя</w:t>
      </w:r>
      <w:r>
        <w:rPr>
          <w:rFonts w:ascii="Times New Roman" w:hAnsi="Times New Roman"/>
          <w:sz w:val="28"/>
          <w:szCs w:val="28"/>
        </w:rPr>
        <w:t>щего р</w:t>
      </w:r>
      <w:r w:rsidRPr="001F27D1">
        <w:rPr>
          <w:rFonts w:ascii="Times New Roman" w:hAnsi="Times New Roman"/>
          <w:sz w:val="28"/>
          <w:szCs w:val="28"/>
        </w:rPr>
        <w:t>ешения возложить на постоянную комиссию по организационным, правовым и общественно-политическим вопросам.</w:t>
      </w:r>
    </w:p>
    <w:p w:rsidR="005610CE" w:rsidRPr="001F27D1" w:rsidRDefault="005610CE" w:rsidP="001F2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05"/>
      <w:bookmarkEnd w:id="3"/>
      <w:r w:rsidRPr="001F27D1">
        <w:rPr>
          <w:rFonts w:ascii="Times New Roman" w:hAnsi="Times New Roman"/>
          <w:sz w:val="28"/>
          <w:szCs w:val="28"/>
        </w:rPr>
        <w:t xml:space="preserve">4. Решение вступает в силу с момента его </w:t>
      </w:r>
      <w:hyperlink r:id="rId12" w:history="1">
        <w:r w:rsidRPr="001F27D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1F27D1">
        <w:rPr>
          <w:rFonts w:ascii="Times New Roman" w:hAnsi="Times New Roman"/>
          <w:sz w:val="28"/>
          <w:szCs w:val="28"/>
        </w:rPr>
        <w:t>.</w:t>
      </w:r>
    </w:p>
    <w:p w:rsidR="005610CE" w:rsidRDefault="005610CE" w:rsidP="00D90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0CE" w:rsidRDefault="005610CE" w:rsidP="00D90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0CE" w:rsidRPr="001F27D1" w:rsidRDefault="005610CE" w:rsidP="00D90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4"/>
    <w:p w:rsidR="005610CE" w:rsidRPr="001F27D1" w:rsidRDefault="005610CE" w:rsidP="00D90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D1">
        <w:rPr>
          <w:rFonts w:ascii="Times New Roman" w:hAnsi="Times New Roman"/>
          <w:sz w:val="28"/>
          <w:szCs w:val="28"/>
        </w:rPr>
        <w:t>Председатель Собрания</w:t>
      </w:r>
      <w:r>
        <w:rPr>
          <w:rFonts w:ascii="Times New Roman" w:hAnsi="Times New Roman"/>
          <w:sz w:val="28"/>
          <w:szCs w:val="28"/>
        </w:rPr>
        <w:t xml:space="preserve"> депутатов                       </w:t>
      </w:r>
      <w:r w:rsidRPr="001F27D1">
        <w:rPr>
          <w:rFonts w:ascii="Times New Roman" w:hAnsi="Times New Roman"/>
          <w:sz w:val="28"/>
          <w:szCs w:val="28"/>
        </w:rPr>
        <w:t>Глава Копейского</w:t>
      </w:r>
      <w:r w:rsidRPr="00D043C8">
        <w:rPr>
          <w:rFonts w:ascii="Times New Roman" w:hAnsi="Times New Roman"/>
          <w:sz w:val="28"/>
          <w:szCs w:val="28"/>
        </w:rPr>
        <w:t xml:space="preserve"> </w:t>
      </w:r>
      <w:r w:rsidRPr="001F27D1">
        <w:rPr>
          <w:rFonts w:ascii="Times New Roman" w:hAnsi="Times New Roman"/>
          <w:sz w:val="28"/>
          <w:szCs w:val="28"/>
        </w:rPr>
        <w:t xml:space="preserve">городского </w:t>
      </w:r>
    </w:p>
    <w:p w:rsidR="005610CE" w:rsidRPr="001F27D1" w:rsidRDefault="005610CE" w:rsidP="00D90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D1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F27D1">
        <w:rPr>
          <w:rFonts w:ascii="Times New Roman" w:hAnsi="Times New Roman"/>
          <w:sz w:val="28"/>
          <w:szCs w:val="28"/>
        </w:rPr>
        <w:t xml:space="preserve"> округа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10CE" w:rsidRPr="001F27D1" w:rsidRDefault="005610CE" w:rsidP="001F2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10CE" w:rsidRDefault="005610CE" w:rsidP="00D90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Е.К. Гиске                  </w:t>
      </w:r>
      <w:r w:rsidRPr="001F27D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27D1">
        <w:rPr>
          <w:rFonts w:ascii="Times New Roman" w:hAnsi="Times New Roman"/>
          <w:sz w:val="28"/>
          <w:szCs w:val="28"/>
        </w:rPr>
        <w:t>А.М. Фалейчик</w:t>
      </w:r>
      <w:bookmarkEnd w:id="0"/>
    </w:p>
    <w:sectPr w:rsidR="005610CE" w:rsidSect="0027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3A5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B4D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D4B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B4F1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C2C2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EEC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B21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6E9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B00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DA6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6761B"/>
    <w:multiLevelType w:val="multilevel"/>
    <w:tmpl w:val="6AA0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885837"/>
    <w:multiLevelType w:val="multilevel"/>
    <w:tmpl w:val="1842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F0482A"/>
    <w:multiLevelType w:val="multilevel"/>
    <w:tmpl w:val="7E4A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B124AF"/>
    <w:multiLevelType w:val="multilevel"/>
    <w:tmpl w:val="0D6C6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A14D2B"/>
    <w:multiLevelType w:val="multilevel"/>
    <w:tmpl w:val="675C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20"/>
    <w:rsid w:val="000219E9"/>
    <w:rsid w:val="000903E4"/>
    <w:rsid w:val="00111334"/>
    <w:rsid w:val="001300C9"/>
    <w:rsid w:val="001431C5"/>
    <w:rsid w:val="001E5537"/>
    <w:rsid w:val="001E7E3C"/>
    <w:rsid w:val="001F0C8D"/>
    <w:rsid w:val="001F27D1"/>
    <w:rsid w:val="00202F8E"/>
    <w:rsid w:val="00263FEB"/>
    <w:rsid w:val="002716A4"/>
    <w:rsid w:val="00277E95"/>
    <w:rsid w:val="00296A20"/>
    <w:rsid w:val="002A3272"/>
    <w:rsid w:val="002D6CFC"/>
    <w:rsid w:val="00315C11"/>
    <w:rsid w:val="003465EF"/>
    <w:rsid w:val="00373953"/>
    <w:rsid w:val="003E69C6"/>
    <w:rsid w:val="00431D64"/>
    <w:rsid w:val="00456100"/>
    <w:rsid w:val="004650EC"/>
    <w:rsid w:val="005432B0"/>
    <w:rsid w:val="005610CE"/>
    <w:rsid w:val="00594F78"/>
    <w:rsid w:val="005E1865"/>
    <w:rsid w:val="005F0D62"/>
    <w:rsid w:val="00614D2F"/>
    <w:rsid w:val="006A617B"/>
    <w:rsid w:val="007476E5"/>
    <w:rsid w:val="007B2603"/>
    <w:rsid w:val="008164E0"/>
    <w:rsid w:val="008210AA"/>
    <w:rsid w:val="008508E0"/>
    <w:rsid w:val="008510FA"/>
    <w:rsid w:val="00875A87"/>
    <w:rsid w:val="00882351"/>
    <w:rsid w:val="0088457C"/>
    <w:rsid w:val="0089225E"/>
    <w:rsid w:val="008B3942"/>
    <w:rsid w:val="008C2D99"/>
    <w:rsid w:val="00900DC5"/>
    <w:rsid w:val="009A2B83"/>
    <w:rsid w:val="00A16BBA"/>
    <w:rsid w:val="00A203A8"/>
    <w:rsid w:val="00B45C83"/>
    <w:rsid w:val="00B66531"/>
    <w:rsid w:val="00BC4D1A"/>
    <w:rsid w:val="00C00A74"/>
    <w:rsid w:val="00C01939"/>
    <w:rsid w:val="00C10797"/>
    <w:rsid w:val="00D043C8"/>
    <w:rsid w:val="00D0752F"/>
    <w:rsid w:val="00D66246"/>
    <w:rsid w:val="00D90CE0"/>
    <w:rsid w:val="00DA67D3"/>
    <w:rsid w:val="00DC5252"/>
    <w:rsid w:val="00DE7E05"/>
    <w:rsid w:val="00E51DF9"/>
    <w:rsid w:val="00EE6838"/>
    <w:rsid w:val="00F321FE"/>
    <w:rsid w:val="00F408FF"/>
    <w:rsid w:val="00F73346"/>
    <w:rsid w:val="00FC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465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96A2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272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5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6A2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3272"/>
    <w:rPr>
      <w:rFonts w:ascii="Cambria" w:hAnsi="Cambria" w:cs="Times New Roman"/>
      <w:color w:val="243F60"/>
      <w:sz w:val="24"/>
      <w:szCs w:val="24"/>
    </w:rPr>
  </w:style>
  <w:style w:type="paragraph" w:styleId="NormalWeb">
    <w:name w:val="Normal (Web)"/>
    <w:basedOn w:val="Normal"/>
    <w:uiPriority w:val="99"/>
    <w:semiHidden/>
    <w:rsid w:val="0029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96A20"/>
    <w:rPr>
      <w:rFonts w:cs="Times New Roman"/>
    </w:rPr>
  </w:style>
  <w:style w:type="character" w:styleId="Hyperlink">
    <w:name w:val="Hyperlink"/>
    <w:basedOn w:val="DefaultParagraphFont"/>
    <w:uiPriority w:val="99"/>
    <w:rsid w:val="00296A2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96A20"/>
    <w:rPr>
      <w:rFonts w:cs="Times New Roman"/>
      <w:b/>
      <w:bCs/>
    </w:rPr>
  </w:style>
  <w:style w:type="character" w:customStyle="1" w:styleId="a">
    <w:name w:val="Гипертекстовая ссылка"/>
    <w:basedOn w:val="DefaultParagraphFont"/>
    <w:uiPriority w:val="99"/>
    <w:rsid w:val="003465EF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3465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90CE0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724936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408644/0" TargetMode="External"/><Relationship Id="rId12" Type="http://schemas.openxmlformats.org/officeDocument/2006/relationships/hyperlink" Target="http://internet.garant.ru/document/redirect/1979372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5031844/0" TargetMode="External"/><Relationship Id="rId11" Type="http://schemas.openxmlformats.org/officeDocument/2006/relationships/hyperlink" Target="http://internet.garant.ru/document/redirect/8766723/2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/redirect/1979372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704256/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2</Pages>
  <Words>581</Words>
  <Characters>3318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2022-02-16T12:04:00Z</cp:lastPrinted>
  <dcterms:created xsi:type="dcterms:W3CDTF">2021-12-12T10:03:00Z</dcterms:created>
  <dcterms:modified xsi:type="dcterms:W3CDTF">2022-03-01T09:07:00Z</dcterms:modified>
</cp:coreProperties>
</file>