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E9" w:rsidRDefault="001A5FE9" w:rsidP="003B21C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6" o:title=""/>
          </v:shape>
        </w:pict>
      </w:r>
    </w:p>
    <w:p w:rsidR="001A5FE9" w:rsidRDefault="001A5FE9" w:rsidP="003B21C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A5FE9" w:rsidRPr="001E7E3C" w:rsidRDefault="001A5FE9" w:rsidP="003B21C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A5FE9" w:rsidRDefault="001A5FE9" w:rsidP="003B21C0"/>
    <w:p w:rsidR="001A5FE9" w:rsidRPr="003B21C0" w:rsidRDefault="001A5FE9" w:rsidP="003B21C0">
      <w:pPr>
        <w:jc w:val="center"/>
        <w:rPr>
          <w:rFonts w:ascii="Times New Roman" w:hAnsi="Times New Roman"/>
          <w:b/>
          <w:sz w:val="44"/>
          <w:szCs w:val="44"/>
        </w:rPr>
      </w:pPr>
      <w:r w:rsidRPr="003B21C0">
        <w:rPr>
          <w:rFonts w:ascii="Times New Roman" w:hAnsi="Times New Roman"/>
          <w:b/>
          <w:sz w:val="44"/>
          <w:szCs w:val="44"/>
        </w:rPr>
        <w:t>РЕШЕНИЕ</w:t>
      </w:r>
    </w:p>
    <w:p w:rsidR="001A5FE9" w:rsidRPr="003B21C0" w:rsidRDefault="001A5FE9" w:rsidP="003B21C0">
      <w:pPr>
        <w:rPr>
          <w:rFonts w:ascii="Times New Roman" w:hAnsi="Times New Roman"/>
          <w:sz w:val="28"/>
          <w:szCs w:val="28"/>
        </w:rPr>
      </w:pPr>
      <w:r w:rsidRPr="003B21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1C0">
        <w:rPr>
          <w:rFonts w:ascii="Times New Roman" w:hAnsi="Times New Roman"/>
          <w:sz w:val="28"/>
          <w:szCs w:val="28"/>
        </w:rPr>
        <w:t xml:space="preserve">30.11.2022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B21C0">
        <w:rPr>
          <w:rFonts w:ascii="Times New Roman" w:hAnsi="Times New Roman"/>
          <w:sz w:val="28"/>
          <w:szCs w:val="28"/>
        </w:rPr>
        <w:t>666</w:t>
      </w:r>
    </w:p>
    <w:p w:rsidR="001A5FE9" w:rsidRDefault="001A5FE9" w:rsidP="003B21C0">
      <w:pPr>
        <w:rPr>
          <w:rFonts w:ascii="Times New Roman" w:hAnsi="Times New Roman"/>
        </w:rPr>
      </w:pPr>
      <w:r w:rsidRPr="003B21C0">
        <w:rPr>
          <w:rFonts w:ascii="Times New Roman" w:hAnsi="Times New Roman"/>
        </w:rPr>
        <w:t>от _______________№_____</w:t>
      </w:r>
    </w:p>
    <w:p w:rsidR="001A5FE9" w:rsidRPr="003B21C0" w:rsidRDefault="001A5FE9" w:rsidP="003B21C0">
      <w:pPr>
        <w:rPr>
          <w:rFonts w:ascii="Times New Roman" w:hAnsi="Times New Roman"/>
        </w:rPr>
      </w:pPr>
    </w:p>
    <w:p w:rsidR="001A5FE9" w:rsidRDefault="001A5FE9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 xml:space="preserve">Об утверждении Положения </w:t>
      </w:r>
    </w:p>
    <w:p w:rsidR="001A5FE9" w:rsidRPr="00972FFC" w:rsidRDefault="001A5FE9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премии Собрания депутатов</w:t>
      </w:r>
    </w:p>
    <w:p w:rsidR="001A5FE9" w:rsidRDefault="001A5FE9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1A5FE9" w:rsidRDefault="001A5FE9" w:rsidP="006C7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«Общественное признание»</w:t>
      </w:r>
    </w:p>
    <w:p w:rsidR="001A5FE9" w:rsidRPr="00BC3D74" w:rsidRDefault="001A5FE9" w:rsidP="006C7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FE9" w:rsidRPr="00BC3D74" w:rsidRDefault="001A5FE9" w:rsidP="006C7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FE9" w:rsidRDefault="001A5FE9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2FFC">
        <w:rPr>
          <w:rFonts w:ascii="Times New Roman" w:hAnsi="Times New Roman"/>
          <w:sz w:val="26"/>
          <w:szCs w:val="26"/>
        </w:rPr>
        <w:t xml:space="preserve">№ 131-ФЗ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72FFC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муниципального образования «Копейский городс</w:t>
      </w:r>
      <w:r>
        <w:rPr>
          <w:rFonts w:ascii="Times New Roman" w:hAnsi="Times New Roman"/>
          <w:sz w:val="26"/>
          <w:szCs w:val="26"/>
        </w:rPr>
        <w:t xml:space="preserve">кой округ», </w:t>
      </w:r>
    </w:p>
    <w:p w:rsidR="001A5FE9" w:rsidRPr="00972FFC" w:rsidRDefault="001A5FE9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 xml:space="preserve"> Собрание депутатов Копейского городского округа Челябинской области </w:t>
      </w:r>
    </w:p>
    <w:p w:rsidR="001A5FE9" w:rsidRPr="00972FFC" w:rsidRDefault="001A5FE9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РЕШАЕТ:</w:t>
      </w:r>
    </w:p>
    <w:p w:rsidR="001A5FE9" w:rsidRPr="00972FFC" w:rsidRDefault="001A5FE9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 xml:space="preserve">1. Утвердить Положение о </w:t>
      </w:r>
      <w:r>
        <w:rPr>
          <w:rFonts w:ascii="Times New Roman" w:hAnsi="Times New Roman"/>
          <w:sz w:val="26"/>
          <w:szCs w:val="26"/>
        </w:rPr>
        <w:t>премии Собрания депутатов</w:t>
      </w:r>
      <w:r w:rsidRPr="00972FFC">
        <w:rPr>
          <w:rFonts w:ascii="Times New Roman" w:hAnsi="Times New Roman"/>
          <w:sz w:val="26"/>
          <w:szCs w:val="26"/>
        </w:rPr>
        <w:t xml:space="preserve"> Копейского городского округа</w:t>
      </w:r>
      <w:r>
        <w:rPr>
          <w:rFonts w:ascii="Times New Roman" w:hAnsi="Times New Roman"/>
          <w:sz w:val="26"/>
          <w:szCs w:val="26"/>
        </w:rPr>
        <w:t xml:space="preserve"> «Общественное признание», согласно приложению</w:t>
      </w:r>
      <w:r w:rsidRPr="00972FFC">
        <w:rPr>
          <w:rFonts w:ascii="Times New Roman" w:hAnsi="Times New Roman"/>
          <w:sz w:val="26"/>
          <w:szCs w:val="26"/>
        </w:rPr>
        <w:t>.</w:t>
      </w:r>
    </w:p>
    <w:p w:rsidR="001A5FE9" w:rsidRPr="00972FFC" w:rsidRDefault="001A5FE9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FFC">
        <w:rPr>
          <w:rFonts w:ascii="Times New Roman" w:hAnsi="Times New Roman"/>
          <w:sz w:val="26"/>
          <w:szCs w:val="26"/>
        </w:rPr>
        <w:t>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1A5FE9" w:rsidRPr="00972FFC" w:rsidRDefault="001A5FE9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72FFC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со дня</w:t>
      </w:r>
      <w:r w:rsidRPr="00972FFC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1A5FE9" w:rsidRPr="00972FFC" w:rsidRDefault="001A5FE9" w:rsidP="006C70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72FFC">
        <w:rPr>
          <w:rFonts w:ascii="Times New Roman" w:hAnsi="Times New Roman"/>
          <w:sz w:val="26"/>
          <w:szCs w:val="26"/>
        </w:rPr>
        <w:t>. Контроль исполнения настоящего решения возложить на постоянную комиссию по организационным, правовым и общественно-политическим вопросам Собрания депутатов Копейского городского округа.</w:t>
      </w:r>
    </w:p>
    <w:p w:rsidR="001A5FE9" w:rsidRPr="00972FFC" w:rsidRDefault="001A5FE9" w:rsidP="006C70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5FE9" w:rsidRDefault="001A5FE9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5FE9" w:rsidRPr="00972FFC" w:rsidRDefault="001A5FE9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5FE9" w:rsidRDefault="001A5FE9" w:rsidP="006C70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</w:t>
      </w:r>
    </w:p>
    <w:p w:rsidR="001A5FE9" w:rsidRDefault="001A5FE9" w:rsidP="00F74B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A5FE9" w:rsidSect="008C7480">
          <w:headerReference w:type="default" r:id="rId7"/>
          <w:headerReference w:type="first" r:id="rId8"/>
          <w:pgSz w:w="11906" w:h="16838"/>
          <w:pgMar w:top="1134" w:right="566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Копейского городского округа                        Е.К. Гиске                                     </w:t>
      </w:r>
    </w:p>
    <w:p w:rsidR="001A5FE9" w:rsidRDefault="001A5FE9" w:rsidP="00F31490"/>
    <w:sectPr w:rsidR="001A5FE9" w:rsidSect="006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E9" w:rsidRDefault="001A5FE9" w:rsidP="006F550E">
      <w:pPr>
        <w:spacing w:after="0" w:line="240" w:lineRule="auto"/>
      </w:pPr>
      <w:r>
        <w:separator/>
      </w:r>
    </w:p>
  </w:endnote>
  <w:endnote w:type="continuationSeparator" w:id="0">
    <w:p w:rsidR="001A5FE9" w:rsidRDefault="001A5FE9" w:rsidP="006F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E9" w:rsidRDefault="001A5FE9" w:rsidP="006F550E">
      <w:pPr>
        <w:spacing w:after="0" w:line="240" w:lineRule="auto"/>
      </w:pPr>
      <w:r>
        <w:separator/>
      </w:r>
    </w:p>
  </w:footnote>
  <w:footnote w:type="continuationSeparator" w:id="0">
    <w:p w:rsidR="001A5FE9" w:rsidRDefault="001A5FE9" w:rsidP="006F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E9" w:rsidRDefault="001A5FE9">
    <w:pPr>
      <w:pStyle w:val="Header"/>
      <w:jc w:val="center"/>
    </w:pPr>
  </w:p>
  <w:p w:rsidR="001A5FE9" w:rsidRDefault="001A5F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E9" w:rsidRDefault="001A5F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A5FE9" w:rsidRDefault="001A5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0CA"/>
    <w:rsid w:val="00007D17"/>
    <w:rsid w:val="00034887"/>
    <w:rsid w:val="000467F6"/>
    <w:rsid w:val="000B4E30"/>
    <w:rsid w:val="001614FF"/>
    <w:rsid w:val="0017213B"/>
    <w:rsid w:val="001A5FE9"/>
    <w:rsid w:val="001E7E3C"/>
    <w:rsid w:val="002B2257"/>
    <w:rsid w:val="002D6796"/>
    <w:rsid w:val="003646C6"/>
    <w:rsid w:val="003B21C0"/>
    <w:rsid w:val="00443FB7"/>
    <w:rsid w:val="00532F45"/>
    <w:rsid w:val="005A4A70"/>
    <w:rsid w:val="005E572B"/>
    <w:rsid w:val="006C70CA"/>
    <w:rsid w:val="006D7C72"/>
    <w:rsid w:val="006F550E"/>
    <w:rsid w:val="0076263A"/>
    <w:rsid w:val="007D0FA0"/>
    <w:rsid w:val="008C7480"/>
    <w:rsid w:val="00972FFC"/>
    <w:rsid w:val="009E0AB3"/>
    <w:rsid w:val="009F63E4"/>
    <w:rsid w:val="00A41A17"/>
    <w:rsid w:val="00AD607A"/>
    <w:rsid w:val="00BB147F"/>
    <w:rsid w:val="00BC3D74"/>
    <w:rsid w:val="00C10AE1"/>
    <w:rsid w:val="00D44CA4"/>
    <w:rsid w:val="00D55957"/>
    <w:rsid w:val="00DD7416"/>
    <w:rsid w:val="00E271E7"/>
    <w:rsid w:val="00E31F2A"/>
    <w:rsid w:val="00E5566E"/>
    <w:rsid w:val="00E67995"/>
    <w:rsid w:val="00E82DC5"/>
    <w:rsid w:val="00EA0965"/>
    <w:rsid w:val="00EC141A"/>
    <w:rsid w:val="00F31490"/>
    <w:rsid w:val="00F74B39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C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1A17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63A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C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0CA"/>
    <w:rPr>
      <w:rFonts w:eastAsia="Times New Roman" w:cs="Times New Roman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A41A17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3B21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Марина Михайловна</dc:creator>
  <cp:keywords/>
  <dc:description/>
  <cp:lastModifiedBy>Admin</cp:lastModifiedBy>
  <cp:revision>9</cp:revision>
  <cp:lastPrinted>2022-11-25T03:28:00Z</cp:lastPrinted>
  <dcterms:created xsi:type="dcterms:W3CDTF">2021-02-09T06:20:00Z</dcterms:created>
  <dcterms:modified xsi:type="dcterms:W3CDTF">2022-12-05T04:34:00Z</dcterms:modified>
</cp:coreProperties>
</file>