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9F" w:rsidRDefault="0079469F" w:rsidP="004A62D9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79469F" w:rsidRDefault="0079469F" w:rsidP="004A62D9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9469F" w:rsidRPr="001E7E3C" w:rsidRDefault="0079469F" w:rsidP="004A62D9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9469F" w:rsidRPr="004A62D9" w:rsidRDefault="0079469F" w:rsidP="004A62D9">
      <w:pPr>
        <w:jc w:val="center"/>
        <w:rPr>
          <w:rFonts w:ascii="Times New Roman" w:hAnsi="Times New Roman"/>
          <w:b/>
          <w:sz w:val="44"/>
          <w:szCs w:val="44"/>
        </w:rPr>
      </w:pPr>
      <w:r w:rsidRPr="004A62D9">
        <w:rPr>
          <w:rFonts w:ascii="Times New Roman" w:hAnsi="Times New Roman"/>
          <w:b/>
          <w:sz w:val="44"/>
          <w:szCs w:val="44"/>
        </w:rPr>
        <w:t>РЕШЕНИЕ</w:t>
      </w:r>
    </w:p>
    <w:p w:rsidR="0079469F" w:rsidRPr="004A62D9" w:rsidRDefault="0079469F" w:rsidP="004A62D9">
      <w:pPr>
        <w:rPr>
          <w:rFonts w:ascii="Times New Roman" w:hAnsi="Times New Roman"/>
          <w:sz w:val="28"/>
          <w:szCs w:val="28"/>
        </w:rPr>
      </w:pPr>
      <w:r w:rsidRPr="004A62D9">
        <w:rPr>
          <w:rFonts w:ascii="Times New Roman" w:hAnsi="Times New Roman"/>
          <w:sz w:val="28"/>
          <w:szCs w:val="28"/>
        </w:rPr>
        <w:t xml:space="preserve">     26.01.2022         375</w:t>
      </w:r>
    </w:p>
    <w:p w:rsidR="0079469F" w:rsidRPr="004A62D9" w:rsidRDefault="0079469F" w:rsidP="004A62D9">
      <w:pPr>
        <w:rPr>
          <w:rFonts w:ascii="Times New Roman" w:hAnsi="Times New Roman"/>
        </w:rPr>
      </w:pPr>
      <w:r w:rsidRPr="004A62D9">
        <w:rPr>
          <w:rFonts w:ascii="Times New Roman" w:hAnsi="Times New Roman"/>
        </w:rPr>
        <w:t>от _______________№_____</w:t>
      </w:r>
    </w:p>
    <w:p w:rsidR="0079469F" w:rsidRPr="001B3D33" w:rsidRDefault="0079469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79469F" w:rsidRPr="001B3D33" w:rsidRDefault="0079469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рассмотрения и обсуждения вопросов внесения</w:t>
      </w:r>
    </w:p>
    <w:p w:rsidR="0079469F" w:rsidRPr="001B3D33" w:rsidRDefault="0079469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инициативного проекта «</w:t>
      </w:r>
      <w:r>
        <w:rPr>
          <w:rFonts w:ascii="Times New Roman" w:hAnsi="Times New Roman"/>
          <w:sz w:val="26"/>
          <w:szCs w:val="26"/>
        </w:rPr>
        <w:t>Детская дворовая площадка»</w:t>
      </w:r>
    </w:p>
    <w:p w:rsidR="0079469F" w:rsidRPr="001B3D33" w:rsidRDefault="0079469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9469F" w:rsidRPr="001B3D33" w:rsidRDefault="0079469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9469F" w:rsidRPr="001B3D33" w:rsidRDefault="0079469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Кныр Т.Б. от 18.01.2022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79469F" w:rsidRPr="001B3D33" w:rsidRDefault="0079469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79469F" w:rsidRPr="001B3D33" w:rsidRDefault="0079469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79469F" w:rsidRPr="001B3D33" w:rsidRDefault="0079469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79469F" w:rsidRPr="001B3D33" w:rsidRDefault="0079469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14</w:t>
      </w:r>
      <w:r w:rsidRPr="001B3D33">
        <w:rPr>
          <w:rFonts w:ascii="Times New Roman" w:hAnsi="Times New Roman"/>
          <w:color w:val="000000"/>
          <w:sz w:val="26"/>
          <w:szCs w:val="26"/>
        </w:rPr>
        <w:t>:00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ул.Семёнова, д.9а (придомовая территория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79469F" w:rsidRDefault="0079469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sz w:val="26"/>
          <w:szCs w:val="26"/>
        </w:rPr>
        <w:t>«Детская дворовая площадка»;</w:t>
      </w:r>
    </w:p>
    <w:p w:rsidR="0079469F" w:rsidRPr="001B3D33" w:rsidRDefault="0079469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79469F" w:rsidRPr="001B3D33" w:rsidRDefault="0079469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Кныр Татьяне Борисовне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79469F" w:rsidRPr="001B3D33" w:rsidRDefault="0079469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79469F" w:rsidRPr="001B3D33" w:rsidRDefault="0079469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79469F" w:rsidRPr="001B3D33" w:rsidRDefault="0079469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79469F" w:rsidRPr="001B3D33" w:rsidRDefault="0079469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79469F" w:rsidRDefault="0079469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9469F" w:rsidRPr="001B3D33" w:rsidRDefault="0079469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9469F" w:rsidRPr="001B3D33" w:rsidRDefault="0079469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79469F" w:rsidRPr="001C16E2" w:rsidRDefault="0079469F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79469F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B3D33"/>
    <w:rsid w:val="001B6570"/>
    <w:rsid w:val="001C16E2"/>
    <w:rsid w:val="001C7C96"/>
    <w:rsid w:val="001E7E3C"/>
    <w:rsid w:val="002315E1"/>
    <w:rsid w:val="002418E3"/>
    <w:rsid w:val="00280035"/>
    <w:rsid w:val="002802C1"/>
    <w:rsid w:val="00295D40"/>
    <w:rsid w:val="002B3D98"/>
    <w:rsid w:val="002B5058"/>
    <w:rsid w:val="002C53C5"/>
    <w:rsid w:val="002D66BF"/>
    <w:rsid w:val="002D69BA"/>
    <w:rsid w:val="002E6F10"/>
    <w:rsid w:val="002F32B9"/>
    <w:rsid w:val="0033749A"/>
    <w:rsid w:val="00345555"/>
    <w:rsid w:val="003A271A"/>
    <w:rsid w:val="003D4A9C"/>
    <w:rsid w:val="003D78B4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A62D9"/>
    <w:rsid w:val="004B68AE"/>
    <w:rsid w:val="004C4D08"/>
    <w:rsid w:val="004C5A16"/>
    <w:rsid w:val="004D1F7E"/>
    <w:rsid w:val="004D4746"/>
    <w:rsid w:val="004F63C3"/>
    <w:rsid w:val="00524228"/>
    <w:rsid w:val="00593B33"/>
    <w:rsid w:val="005C10AD"/>
    <w:rsid w:val="005D37DA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74B35"/>
    <w:rsid w:val="00786A0A"/>
    <w:rsid w:val="00787C5A"/>
    <w:rsid w:val="0079469F"/>
    <w:rsid w:val="00796945"/>
    <w:rsid w:val="007A5533"/>
    <w:rsid w:val="007C266A"/>
    <w:rsid w:val="007C4697"/>
    <w:rsid w:val="007D24B9"/>
    <w:rsid w:val="007E0850"/>
    <w:rsid w:val="00804DEE"/>
    <w:rsid w:val="0081573B"/>
    <w:rsid w:val="008212B1"/>
    <w:rsid w:val="00832711"/>
    <w:rsid w:val="00832B46"/>
    <w:rsid w:val="00834C2A"/>
    <w:rsid w:val="0083655F"/>
    <w:rsid w:val="00865B08"/>
    <w:rsid w:val="008822E9"/>
    <w:rsid w:val="008A0A8E"/>
    <w:rsid w:val="008B2FF7"/>
    <w:rsid w:val="008C5979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96D67"/>
    <w:rsid w:val="00BC091A"/>
    <w:rsid w:val="00BE66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41EC4"/>
    <w:rsid w:val="00F50C9A"/>
    <w:rsid w:val="00F802BF"/>
    <w:rsid w:val="00F843F4"/>
    <w:rsid w:val="00F84FCB"/>
    <w:rsid w:val="00F919CA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294</Words>
  <Characters>1678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2022-01-19T11:55:00Z</cp:lastPrinted>
  <dcterms:created xsi:type="dcterms:W3CDTF">2022-01-19T10:54:00Z</dcterms:created>
  <dcterms:modified xsi:type="dcterms:W3CDTF">2022-01-27T11:51:00Z</dcterms:modified>
</cp:coreProperties>
</file>