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F" w:rsidRDefault="00B535FF" w:rsidP="001F136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535FF" w:rsidRDefault="00B535FF" w:rsidP="001F136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535FF" w:rsidRPr="001E7E3C" w:rsidRDefault="00B535FF" w:rsidP="001F1369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535FF" w:rsidRDefault="00B535FF" w:rsidP="001F1369">
      <w:pPr>
        <w:jc w:val="center"/>
        <w:rPr>
          <w:rFonts w:ascii="Times New Roman" w:hAnsi="Times New Roman"/>
          <w:b/>
          <w:sz w:val="44"/>
          <w:szCs w:val="44"/>
        </w:rPr>
      </w:pPr>
      <w:r w:rsidRPr="001F1369">
        <w:rPr>
          <w:rFonts w:ascii="Times New Roman" w:hAnsi="Times New Roman"/>
          <w:b/>
          <w:sz w:val="44"/>
          <w:szCs w:val="44"/>
        </w:rPr>
        <w:t>РЕШЕНИЕ</w:t>
      </w:r>
    </w:p>
    <w:p w:rsidR="00B535FF" w:rsidRPr="001F1369" w:rsidRDefault="00B535FF" w:rsidP="001F13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5FF" w:rsidRPr="001F1369" w:rsidRDefault="00B535FF" w:rsidP="001F1369">
      <w:pPr>
        <w:rPr>
          <w:rFonts w:ascii="Times New Roman" w:hAnsi="Times New Roman"/>
          <w:sz w:val="28"/>
          <w:szCs w:val="28"/>
        </w:rPr>
      </w:pPr>
      <w:r w:rsidRPr="001F1369">
        <w:rPr>
          <w:rFonts w:ascii="Times New Roman" w:hAnsi="Times New Roman"/>
          <w:sz w:val="28"/>
          <w:szCs w:val="28"/>
        </w:rPr>
        <w:t xml:space="preserve">      26.01.2022        381</w:t>
      </w:r>
    </w:p>
    <w:p w:rsidR="00B535FF" w:rsidRPr="001F1369" w:rsidRDefault="00B535FF" w:rsidP="001F1369">
      <w:pPr>
        <w:rPr>
          <w:rFonts w:ascii="Times New Roman" w:hAnsi="Times New Roman"/>
        </w:rPr>
      </w:pPr>
      <w:r w:rsidRPr="001F1369">
        <w:rPr>
          <w:rFonts w:ascii="Times New Roman" w:hAnsi="Times New Roman"/>
        </w:rPr>
        <w:t>от _______________№_____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B535FF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B535FF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Воркаут -площадка «Парк здоровья»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Труш И.А. от 20.01.2022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13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ул.Меховова, д.10 (помещение в МОУ СОШ № 16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B535FF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«Воркаут – площадка «Парк здоровья»;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Труш Ирине Александровне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B535FF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535FF" w:rsidRPr="001B3D33" w:rsidRDefault="00B535F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B535FF" w:rsidRPr="001C16E2" w:rsidRDefault="00B535FF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B535FF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474C"/>
    <w:rsid w:val="00042FFD"/>
    <w:rsid w:val="00062834"/>
    <w:rsid w:val="000673EE"/>
    <w:rsid w:val="000A37DA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1F1369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52D06"/>
    <w:rsid w:val="003A271A"/>
    <w:rsid w:val="003D4A9C"/>
    <w:rsid w:val="003D78B4"/>
    <w:rsid w:val="003E628C"/>
    <w:rsid w:val="003F5814"/>
    <w:rsid w:val="004113DB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5E011E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274E"/>
    <w:rsid w:val="009B4281"/>
    <w:rsid w:val="009B68F4"/>
    <w:rsid w:val="009E208F"/>
    <w:rsid w:val="009E274D"/>
    <w:rsid w:val="009E4779"/>
    <w:rsid w:val="009F581C"/>
    <w:rsid w:val="00A05EED"/>
    <w:rsid w:val="00A32F69"/>
    <w:rsid w:val="00A57D90"/>
    <w:rsid w:val="00A57DAE"/>
    <w:rsid w:val="00A62F5A"/>
    <w:rsid w:val="00A63925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535FF"/>
    <w:rsid w:val="00B800C5"/>
    <w:rsid w:val="00B84AB4"/>
    <w:rsid w:val="00B84ABE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297</Words>
  <Characters>1698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2022-01-20T09:07:00Z</cp:lastPrinted>
  <dcterms:created xsi:type="dcterms:W3CDTF">2022-01-20T08:23:00Z</dcterms:created>
  <dcterms:modified xsi:type="dcterms:W3CDTF">2022-01-27T12:02:00Z</dcterms:modified>
</cp:coreProperties>
</file>