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20" w:rsidRDefault="00CE4020" w:rsidP="0016664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E4020" w:rsidRDefault="00CE4020" w:rsidP="0016664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E4020" w:rsidRPr="001E7E3C" w:rsidRDefault="00CE4020" w:rsidP="0016664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E4020" w:rsidRDefault="00CE4020" w:rsidP="00166646">
      <w:pPr>
        <w:jc w:val="center"/>
        <w:rPr>
          <w:rFonts w:ascii="Times New Roman" w:hAnsi="Times New Roman"/>
          <w:b/>
          <w:sz w:val="44"/>
          <w:szCs w:val="44"/>
        </w:rPr>
      </w:pPr>
      <w:r w:rsidRPr="00166646">
        <w:rPr>
          <w:rFonts w:ascii="Times New Roman" w:hAnsi="Times New Roman"/>
          <w:b/>
          <w:sz w:val="44"/>
          <w:szCs w:val="44"/>
        </w:rPr>
        <w:t>РЕШЕНИЕ</w:t>
      </w:r>
    </w:p>
    <w:p w:rsidR="00CE4020" w:rsidRPr="00166646" w:rsidRDefault="00CE4020" w:rsidP="00166646">
      <w:pPr>
        <w:jc w:val="center"/>
        <w:rPr>
          <w:rFonts w:ascii="Times New Roman" w:hAnsi="Times New Roman"/>
          <w:b/>
          <w:sz w:val="44"/>
          <w:szCs w:val="44"/>
        </w:rPr>
      </w:pPr>
    </w:p>
    <w:p w:rsidR="00CE4020" w:rsidRPr="00166646" w:rsidRDefault="00CE4020" w:rsidP="00166646">
      <w:pPr>
        <w:rPr>
          <w:rFonts w:ascii="Times New Roman" w:hAnsi="Times New Roman"/>
          <w:sz w:val="28"/>
          <w:szCs w:val="28"/>
        </w:rPr>
      </w:pPr>
      <w:r w:rsidRPr="00166646">
        <w:rPr>
          <w:rFonts w:ascii="Times New Roman" w:hAnsi="Times New Roman"/>
          <w:sz w:val="28"/>
          <w:szCs w:val="28"/>
        </w:rPr>
        <w:t xml:space="preserve">     26.01.2022        363</w:t>
      </w:r>
    </w:p>
    <w:p w:rsidR="00CE4020" w:rsidRPr="00166646" w:rsidRDefault="00CE4020" w:rsidP="00166646">
      <w:pPr>
        <w:rPr>
          <w:rFonts w:ascii="Times New Roman" w:hAnsi="Times New Roman"/>
        </w:rPr>
      </w:pPr>
      <w:r w:rsidRPr="00166646">
        <w:rPr>
          <w:rFonts w:ascii="Times New Roman" w:hAnsi="Times New Roman"/>
        </w:rPr>
        <w:t>от _______________№_____</w:t>
      </w:r>
    </w:p>
    <w:p w:rsidR="00CE4020" w:rsidRDefault="00CE4020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CE4020" w:rsidRDefault="00CE4020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CE4020" w:rsidRDefault="00CE4020" w:rsidP="00A86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CE4020" w:rsidRDefault="00CE4020" w:rsidP="0000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оснащение зрительного</w:t>
      </w:r>
    </w:p>
    <w:p w:rsidR="00CE4020" w:rsidRDefault="00CE4020" w:rsidP="0000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зала МУ «ДК им. Ильича»</w:t>
      </w:r>
    </w:p>
    <w:p w:rsidR="00CE4020" w:rsidRDefault="00CE4020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020" w:rsidRDefault="00CE4020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020" w:rsidRDefault="00CE4020" w:rsidP="000F2A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Бояркиной А.В. от 23.12.2021,</w:t>
      </w:r>
    </w:p>
    <w:p w:rsidR="00CE4020" w:rsidRPr="002D66BF" w:rsidRDefault="00CE4020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E4020" w:rsidRPr="002D66BF" w:rsidRDefault="00CE4020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E4020" w:rsidRDefault="00CE4020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CE4020" w:rsidRDefault="00CE4020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4 февраля 2022 года в 14:00 в помещении, расположенном по адресу: г. Копейск,  ул. Театральная, д. 6 (МУ «ДК им. Ильича»);</w:t>
      </w:r>
    </w:p>
    <w:p w:rsidR="00CE4020" w:rsidRDefault="00CE4020" w:rsidP="00130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«Комплексное оснащение зрительного зала</w:t>
      </w:r>
      <w:r w:rsidRPr="001309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 «ДК им. Ильича»;</w:t>
      </w:r>
    </w:p>
    <w:p w:rsidR="00CE4020" w:rsidRDefault="00CE4020" w:rsidP="00130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CE4020" w:rsidRDefault="00CE4020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Бояркиной Анне Васильевне:</w:t>
      </w:r>
    </w:p>
    <w:p w:rsidR="00CE4020" w:rsidRDefault="00CE4020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CE4020" w:rsidRDefault="00CE4020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CE4020" w:rsidRDefault="00CE4020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CE4020" w:rsidRDefault="00CE4020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E4020" w:rsidRPr="00B27B5E" w:rsidRDefault="00CE4020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CE4020" w:rsidRDefault="00CE4020" w:rsidP="00BF0AC0">
      <w:pPr>
        <w:pStyle w:val="a1"/>
        <w:rPr>
          <w:rFonts w:ascii="Times New Roman" w:hAnsi="Times New Roman" w:cs="Times New Roman"/>
          <w:i/>
          <w:sz w:val="28"/>
          <w:szCs w:val="28"/>
        </w:rPr>
      </w:pPr>
    </w:p>
    <w:p w:rsidR="00CE4020" w:rsidRPr="00166646" w:rsidRDefault="00CE4020" w:rsidP="00166646"/>
    <w:p w:rsidR="00CE4020" w:rsidRPr="002D66BF" w:rsidRDefault="00CE4020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E4020" w:rsidRPr="001C16E2" w:rsidRDefault="00CE4020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CE4020" w:rsidRPr="001C16E2" w:rsidSect="00A56F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4D67"/>
    <w:rsid w:val="00042FFD"/>
    <w:rsid w:val="000673EE"/>
    <w:rsid w:val="0008032F"/>
    <w:rsid w:val="000E5515"/>
    <w:rsid w:val="000F2AA7"/>
    <w:rsid w:val="000F2C7E"/>
    <w:rsid w:val="00100E21"/>
    <w:rsid w:val="00123707"/>
    <w:rsid w:val="001309C6"/>
    <w:rsid w:val="00130B41"/>
    <w:rsid w:val="00161DE7"/>
    <w:rsid w:val="00166646"/>
    <w:rsid w:val="0019062A"/>
    <w:rsid w:val="00191696"/>
    <w:rsid w:val="00195A8E"/>
    <w:rsid w:val="001A4319"/>
    <w:rsid w:val="001C16E2"/>
    <w:rsid w:val="001E7E3C"/>
    <w:rsid w:val="00275C99"/>
    <w:rsid w:val="00280035"/>
    <w:rsid w:val="002802C1"/>
    <w:rsid w:val="00295D40"/>
    <w:rsid w:val="00296BEE"/>
    <w:rsid w:val="002B0701"/>
    <w:rsid w:val="002C53C5"/>
    <w:rsid w:val="002D66BF"/>
    <w:rsid w:val="002D69BA"/>
    <w:rsid w:val="002F32B9"/>
    <w:rsid w:val="0033749A"/>
    <w:rsid w:val="003903F6"/>
    <w:rsid w:val="003A271A"/>
    <w:rsid w:val="003A58E3"/>
    <w:rsid w:val="003D78B4"/>
    <w:rsid w:val="003E628C"/>
    <w:rsid w:val="003E70C3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05716"/>
    <w:rsid w:val="0051792D"/>
    <w:rsid w:val="00524228"/>
    <w:rsid w:val="00593B33"/>
    <w:rsid w:val="005B41CA"/>
    <w:rsid w:val="005C10AD"/>
    <w:rsid w:val="005D380D"/>
    <w:rsid w:val="005D4556"/>
    <w:rsid w:val="005F01EA"/>
    <w:rsid w:val="005F358F"/>
    <w:rsid w:val="00633A25"/>
    <w:rsid w:val="00634314"/>
    <w:rsid w:val="006477FF"/>
    <w:rsid w:val="00647EC3"/>
    <w:rsid w:val="00681267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06D9A"/>
    <w:rsid w:val="0081573B"/>
    <w:rsid w:val="008212B1"/>
    <w:rsid w:val="00832711"/>
    <w:rsid w:val="00834C2A"/>
    <w:rsid w:val="0083655F"/>
    <w:rsid w:val="008622D6"/>
    <w:rsid w:val="00865B08"/>
    <w:rsid w:val="008822E9"/>
    <w:rsid w:val="008A0A8E"/>
    <w:rsid w:val="008B2FF7"/>
    <w:rsid w:val="008E5FED"/>
    <w:rsid w:val="00936509"/>
    <w:rsid w:val="00945B3E"/>
    <w:rsid w:val="00971BA7"/>
    <w:rsid w:val="00983741"/>
    <w:rsid w:val="009902D1"/>
    <w:rsid w:val="009B4281"/>
    <w:rsid w:val="009B68F4"/>
    <w:rsid w:val="009E208F"/>
    <w:rsid w:val="009E4779"/>
    <w:rsid w:val="00A05EED"/>
    <w:rsid w:val="00A56F91"/>
    <w:rsid w:val="00A57D90"/>
    <w:rsid w:val="00A57DAE"/>
    <w:rsid w:val="00A62F5A"/>
    <w:rsid w:val="00A86CA6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C091A"/>
    <w:rsid w:val="00BE3C4F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CE4020"/>
    <w:rsid w:val="00D30697"/>
    <w:rsid w:val="00D37C58"/>
    <w:rsid w:val="00D560CE"/>
    <w:rsid w:val="00D62B30"/>
    <w:rsid w:val="00D71614"/>
    <w:rsid w:val="00D751F8"/>
    <w:rsid w:val="00D908C6"/>
    <w:rsid w:val="00DD6CB1"/>
    <w:rsid w:val="00DE762C"/>
    <w:rsid w:val="00DF2096"/>
    <w:rsid w:val="00DF6DC9"/>
    <w:rsid w:val="00E27852"/>
    <w:rsid w:val="00E53A43"/>
    <w:rsid w:val="00E66702"/>
    <w:rsid w:val="00E96194"/>
    <w:rsid w:val="00EA7FAF"/>
    <w:rsid w:val="00EB2A6D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305</Words>
  <Characters>1739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2022-01-12T10:14:00Z</cp:lastPrinted>
  <dcterms:created xsi:type="dcterms:W3CDTF">2021-12-15T10:16:00Z</dcterms:created>
  <dcterms:modified xsi:type="dcterms:W3CDTF">2022-01-27T10:17:00Z</dcterms:modified>
</cp:coreProperties>
</file>