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1" w:rsidRDefault="00590261" w:rsidP="006A63E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90261" w:rsidRDefault="00590261" w:rsidP="006A63E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90261" w:rsidRPr="001E7E3C" w:rsidRDefault="00590261" w:rsidP="006A63E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90261" w:rsidRDefault="00590261" w:rsidP="006A63E8">
      <w:pPr>
        <w:jc w:val="center"/>
        <w:rPr>
          <w:rFonts w:ascii="Times New Roman" w:hAnsi="Times New Roman"/>
          <w:b/>
          <w:sz w:val="44"/>
          <w:szCs w:val="44"/>
        </w:rPr>
      </w:pPr>
      <w:r w:rsidRPr="006A63E8">
        <w:rPr>
          <w:rFonts w:ascii="Times New Roman" w:hAnsi="Times New Roman"/>
          <w:b/>
          <w:sz w:val="44"/>
          <w:szCs w:val="44"/>
        </w:rPr>
        <w:t>РЕШЕНИЕ</w:t>
      </w:r>
    </w:p>
    <w:p w:rsidR="00590261" w:rsidRDefault="00590261" w:rsidP="006A63E8">
      <w:pPr>
        <w:jc w:val="center"/>
        <w:rPr>
          <w:rFonts w:ascii="Times New Roman" w:hAnsi="Times New Roman"/>
          <w:b/>
          <w:sz w:val="44"/>
          <w:szCs w:val="44"/>
        </w:rPr>
      </w:pPr>
    </w:p>
    <w:p w:rsidR="00590261" w:rsidRPr="006A63E8" w:rsidRDefault="00590261" w:rsidP="006A63E8">
      <w:pPr>
        <w:rPr>
          <w:rFonts w:ascii="Times New Roman" w:hAnsi="Times New Roman"/>
          <w:sz w:val="28"/>
          <w:szCs w:val="28"/>
        </w:rPr>
      </w:pPr>
      <w:r w:rsidRPr="006A63E8">
        <w:rPr>
          <w:rFonts w:ascii="Times New Roman" w:hAnsi="Times New Roman"/>
          <w:sz w:val="28"/>
          <w:szCs w:val="28"/>
        </w:rPr>
        <w:t xml:space="preserve">      26.01.2022         382</w:t>
      </w:r>
    </w:p>
    <w:p w:rsidR="00590261" w:rsidRPr="006A63E8" w:rsidRDefault="00590261" w:rsidP="006A63E8">
      <w:pPr>
        <w:rPr>
          <w:rFonts w:ascii="Times New Roman" w:hAnsi="Times New Roman"/>
        </w:rPr>
      </w:pPr>
      <w:r w:rsidRPr="006A63E8">
        <w:rPr>
          <w:rFonts w:ascii="Times New Roman" w:hAnsi="Times New Roman"/>
        </w:rPr>
        <w:t>от _______________№_____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Детская спортивная площадка»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Байкаловой Н.А. от 20.01.2022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16:3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ул.Меховова, д.15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590261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«Детская спортивная площадка»;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Байкаловой Наталье Александровне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590261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590261" w:rsidRPr="001B3D33" w:rsidRDefault="00590261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590261" w:rsidRPr="001C16E2" w:rsidRDefault="00590261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590261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E3D21"/>
    <w:rsid w:val="004F63C3"/>
    <w:rsid w:val="00524228"/>
    <w:rsid w:val="00590261"/>
    <w:rsid w:val="00593B33"/>
    <w:rsid w:val="00597E84"/>
    <w:rsid w:val="005C10AD"/>
    <w:rsid w:val="005D37DA"/>
    <w:rsid w:val="005D7899"/>
    <w:rsid w:val="00617743"/>
    <w:rsid w:val="00633A25"/>
    <w:rsid w:val="00647EC3"/>
    <w:rsid w:val="00664FC3"/>
    <w:rsid w:val="00696D83"/>
    <w:rsid w:val="006A63E8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7CA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2173F"/>
    <w:rsid w:val="00F34058"/>
    <w:rsid w:val="00F41EC4"/>
    <w:rsid w:val="00F50C9A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297</Words>
  <Characters>1697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2022-01-20T09:58:00Z</cp:lastPrinted>
  <dcterms:created xsi:type="dcterms:W3CDTF">2022-01-20T09:53:00Z</dcterms:created>
  <dcterms:modified xsi:type="dcterms:W3CDTF">2022-01-27T12:04:00Z</dcterms:modified>
</cp:coreProperties>
</file>