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0A" w:rsidRDefault="0028380A" w:rsidP="00E641D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8380A" w:rsidRDefault="0028380A" w:rsidP="00E641D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8380A" w:rsidRPr="001E7E3C" w:rsidRDefault="0028380A" w:rsidP="00E641D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8380A" w:rsidRDefault="0028380A" w:rsidP="00E641D0">
      <w:pPr>
        <w:jc w:val="center"/>
        <w:rPr>
          <w:rFonts w:ascii="Times New Roman" w:hAnsi="Times New Roman"/>
          <w:b/>
          <w:sz w:val="44"/>
          <w:szCs w:val="44"/>
        </w:rPr>
      </w:pPr>
      <w:r w:rsidRPr="00E641D0">
        <w:rPr>
          <w:rFonts w:ascii="Times New Roman" w:hAnsi="Times New Roman"/>
          <w:b/>
          <w:sz w:val="44"/>
          <w:szCs w:val="44"/>
        </w:rPr>
        <w:t>РЕШЕНИЕ</w:t>
      </w:r>
    </w:p>
    <w:p w:rsidR="0028380A" w:rsidRPr="00E641D0" w:rsidRDefault="0028380A" w:rsidP="00E641D0">
      <w:pPr>
        <w:jc w:val="center"/>
        <w:rPr>
          <w:rFonts w:ascii="Times New Roman" w:hAnsi="Times New Roman"/>
          <w:b/>
          <w:sz w:val="44"/>
          <w:szCs w:val="44"/>
        </w:rPr>
      </w:pPr>
    </w:p>
    <w:p w:rsidR="0028380A" w:rsidRPr="00E641D0" w:rsidRDefault="0028380A" w:rsidP="00E641D0">
      <w:pPr>
        <w:rPr>
          <w:rFonts w:ascii="Times New Roman" w:hAnsi="Times New Roman"/>
          <w:sz w:val="28"/>
          <w:szCs w:val="28"/>
        </w:rPr>
      </w:pPr>
      <w:r w:rsidRPr="00E641D0">
        <w:rPr>
          <w:rFonts w:ascii="Times New Roman" w:hAnsi="Times New Roman"/>
          <w:sz w:val="28"/>
          <w:szCs w:val="28"/>
        </w:rPr>
        <w:t xml:space="preserve">       26.01.2022       377</w:t>
      </w:r>
    </w:p>
    <w:p w:rsidR="0028380A" w:rsidRPr="00E641D0" w:rsidRDefault="0028380A" w:rsidP="00E641D0">
      <w:pPr>
        <w:rPr>
          <w:rFonts w:ascii="Times New Roman" w:hAnsi="Times New Roman"/>
        </w:rPr>
      </w:pPr>
      <w:r w:rsidRPr="00E641D0">
        <w:rPr>
          <w:rFonts w:ascii="Times New Roman" w:hAnsi="Times New Roman"/>
        </w:rPr>
        <w:t>от _______________№_____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Зелёный квартал»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Глазырина Ю.Ю. от 19.01.2022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пр.Славы, д.18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28380A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«Зелёный квартал»;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Глазырину Юрию Юрьевичу: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28380A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8380A" w:rsidRPr="001B3D33" w:rsidRDefault="0028380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28380A" w:rsidRPr="001C16E2" w:rsidRDefault="0028380A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28380A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23AFB"/>
    <w:rsid w:val="00130B41"/>
    <w:rsid w:val="00161DE7"/>
    <w:rsid w:val="00174739"/>
    <w:rsid w:val="00191696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8380A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025B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41D0"/>
    <w:rsid w:val="00E66702"/>
    <w:rsid w:val="00E96194"/>
    <w:rsid w:val="00EA7FAF"/>
    <w:rsid w:val="00EC56E2"/>
    <w:rsid w:val="00ED7640"/>
    <w:rsid w:val="00EF567E"/>
    <w:rsid w:val="00F142FE"/>
    <w:rsid w:val="00F34058"/>
    <w:rsid w:val="00F50C9A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291</Words>
  <Characters>1665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2022-01-19T12:00:00Z</cp:lastPrinted>
  <dcterms:created xsi:type="dcterms:W3CDTF">2022-01-19T11:47:00Z</dcterms:created>
  <dcterms:modified xsi:type="dcterms:W3CDTF">2022-01-27T11:55:00Z</dcterms:modified>
</cp:coreProperties>
</file>