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6" w:rsidRDefault="00BF53C6" w:rsidP="0026688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F53C6" w:rsidRDefault="00BF53C6" w:rsidP="0026688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F53C6" w:rsidRPr="001E7E3C" w:rsidRDefault="00BF53C6" w:rsidP="0026688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F53C6" w:rsidRDefault="00BF53C6" w:rsidP="0026688B">
      <w:pPr>
        <w:jc w:val="center"/>
        <w:rPr>
          <w:rFonts w:ascii="Times New Roman" w:hAnsi="Times New Roman"/>
          <w:b/>
          <w:sz w:val="44"/>
          <w:szCs w:val="44"/>
        </w:rPr>
      </w:pPr>
      <w:r w:rsidRPr="0026688B">
        <w:rPr>
          <w:rFonts w:ascii="Times New Roman" w:hAnsi="Times New Roman"/>
          <w:b/>
          <w:sz w:val="44"/>
          <w:szCs w:val="44"/>
        </w:rPr>
        <w:t>РЕШЕНИЕ</w:t>
      </w:r>
    </w:p>
    <w:p w:rsidR="00BF53C6" w:rsidRPr="0026688B" w:rsidRDefault="00BF53C6" w:rsidP="0026688B">
      <w:pPr>
        <w:jc w:val="center"/>
        <w:rPr>
          <w:rFonts w:ascii="Times New Roman" w:hAnsi="Times New Roman"/>
          <w:b/>
          <w:sz w:val="44"/>
          <w:szCs w:val="44"/>
        </w:rPr>
      </w:pPr>
    </w:p>
    <w:p w:rsidR="00BF53C6" w:rsidRPr="0026688B" w:rsidRDefault="00BF53C6" w:rsidP="0026688B">
      <w:pPr>
        <w:rPr>
          <w:rFonts w:ascii="Times New Roman" w:hAnsi="Times New Roman"/>
          <w:sz w:val="28"/>
          <w:szCs w:val="28"/>
        </w:rPr>
      </w:pPr>
      <w:r w:rsidRPr="0026688B">
        <w:rPr>
          <w:rFonts w:ascii="Times New Roman" w:hAnsi="Times New Roman"/>
          <w:sz w:val="28"/>
          <w:szCs w:val="28"/>
        </w:rPr>
        <w:t xml:space="preserve">     26.01.2022         371</w:t>
      </w:r>
    </w:p>
    <w:p w:rsidR="00BF53C6" w:rsidRDefault="00BF53C6" w:rsidP="0026688B">
      <w:pPr>
        <w:rPr>
          <w:rFonts w:ascii="Times New Roman" w:hAnsi="Times New Roman"/>
        </w:rPr>
      </w:pPr>
      <w:r w:rsidRPr="0026688B">
        <w:rPr>
          <w:rFonts w:ascii="Times New Roman" w:hAnsi="Times New Roman"/>
        </w:rPr>
        <w:t>от _______________№_____</w:t>
      </w:r>
    </w:p>
    <w:p w:rsidR="00BF53C6" w:rsidRPr="0026688B" w:rsidRDefault="00BF53C6" w:rsidP="0026688B">
      <w:pPr>
        <w:rPr>
          <w:rFonts w:ascii="Times New Roman" w:hAnsi="Times New Roman"/>
        </w:rPr>
      </w:pPr>
    </w:p>
    <w:p w:rsidR="00BF53C6" w:rsidRDefault="00BF53C6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BF53C6" w:rsidRDefault="00BF53C6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BF53C6" w:rsidRDefault="00BF53C6" w:rsidP="00850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BF53C6" w:rsidRDefault="00BF53C6" w:rsidP="00850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 районе</w:t>
      </w:r>
    </w:p>
    <w:p w:rsidR="00BF53C6" w:rsidRDefault="00BF53C6" w:rsidP="00850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6 по пр.Ильича»</w:t>
      </w:r>
    </w:p>
    <w:p w:rsidR="00BF53C6" w:rsidRDefault="00BF53C6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3C6" w:rsidRDefault="00BF53C6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Скиндеревой Е.С. от 14.01.2022,</w:t>
      </w:r>
    </w:p>
    <w:p w:rsidR="00BF53C6" w:rsidRPr="002D66BF" w:rsidRDefault="00BF53C6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BF53C6" w:rsidRPr="002D66BF" w:rsidRDefault="00BF53C6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BF53C6" w:rsidRDefault="00BF53C6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BF53C6" w:rsidRDefault="00BF53C6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3 февраля 2022 года в 10:00 по адресу: г.Копейск, ул.Ленина, д.29 (помещение МКУ «Управление благоустройства»);</w:t>
      </w:r>
    </w:p>
    <w:p w:rsidR="00BF53C6" w:rsidRPr="008C5979" w:rsidRDefault="00BF53C6" w:rsidP="008C5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>
        <w:rPr>
          <w:rFonts w:ascii="Times New Roman" w:hAnsi="Times New Roman"/>
          <w:sz w:val="28"/>
          <w:szCs w:val="28"/>
        </w:rPr>
        <w:t>«Благоустройство территории в районе  дома № 6 по пр.Ильича»;</w:t>
      </w:r>
    </w:p>
    <w:p w:rsidR="00BF53C6" w:rsidRDefault="00BF53C6" w:rsidP="008C59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BF53C6" w:rsidRDefault="00BF53C6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Скиндеревой Елене Сергеевне:</w:t>
      </w:r>
    </w:p>
    <w:p w:rsidR="00BF53C6" w:rsidRDefault="00BF53C6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BF53C6" w:rsidRDefault="00BF53C6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BF53C6" w:rsidRDefault="00BF53C6" w:rsidP="008E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BF53C6" w:rsidRPr="00B27B5E" w:rsidRDefault="00BF53C6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BF53C6" w:rsidRDefault="00BF53C6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F53C6" w:rsidRPr="0026688B" w:rsidRDefault="00BF53C6" w:rsidP="0026688B"/>
    <w:p w:rsidR="00BF53C6" w:rsidRPr="002D66BF" w:rsidRDefault="00BF53C6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BF53C6" w:rsidRPr="001C16E2" w:rsidRDefault="00BF53C6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BF53C6" w:rsidRPr="001C16E2" w:rsidSect="00FB5A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20E65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6570"/>
    <w:rsid w:val="001C16E2"/>
    <w:rsid w:val="001C7C96"/>
    <w:rsid w:val="001E7E3C"/>
    <w:rsid w:val="002315E1"/>
    <w:rsid w:val="002418E3"/>
    <w:rsid w:val="0026688B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12B88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1443B"/>
    <w:rsid w:val="00524228"/>
    <w:rsid w:val="005822B9"/>
    <w:rsid w:val="00593B33"/>
    <w:rsid w:val="005C10AD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399A"/>
    <w:rsid w:val="00721916"/>
    <w:rsid w:val="007443B1"/>
    <w:rsid w:val="00774B35"/>
    <w:rsid w:val="00776F4B"/>
    <w:rsid w:val="00786A0A"/>
    <w:rsid w:val="00787C5A"/>
    <w:rsid w:val="007A5533"/>
    <w:rsid w:val="007C266A"/>
    <w:rsid w:val="007C4697"/>
    <w:rsid w:val="007D24B9"/>
    <w:rsid w:val="0081573B"/>
    <w:rsid w:val="008212B1"/>
    <w:rsid w:val="00832711"/>
    <w:rsid w:val="00834C2A"/>
    <w:rsid w:val="0083655F"/>
    <w:rsid w:val="00850574"/>
    <w:rsid w:val="00865B08"/>
    <w:rsid w:val="008822E9"/>
    <w:rsid w:val="00882C44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C091A"/>
    <w:rsid w:val="00BF0AC0"/>
    <w:rsid w:val="00BF53C6"/>
    <w:rsid w:val="00BF7390"/>
    <w:rsid w:val="00C129E6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6435B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305</Words>
  <Characters>1740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2022-01-17T06:01:00Z</cp:lastPrinted>
  <dcterms:created xsi:type="dcterms:W3CDTF">2022-01-17T04:27:00Z</dcterms:created>
  <dcterms:modified xsi:type="dcterms:W3CDTF">2022-01-27T11:40:00Z</dcterms:modified>
</cp:coreProperties>
</file>