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D1" w:rsidRDefault="00362BD1" w:rsidP="006372F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362BD1" w:rsidRDefault="00362BD1" w:rsidP="006372F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62BD1" w:rsidRPr="006372F7" w:rsidRDefault="00362BD1" w:rsidP="006372F7">
      <w:pPr>
        <w:pStyle w:val="Heading1"/>
        <w:rPr>
          <w:sz w:val="32"/>
          <w:szCs w:val="32"/>
        </w:rPr>
      </w:pPr>
      <w:r w:rsidRPr="006372F7">
        <w:rPr>
          <w:sz w:val="32"/>
          <w:szCs w:val="32"/>
        </w:rPr>
        <w:t>Челябинской области</w:t>
      </w:r>
    </w:p>
    <w:p w:rsidR="00362BD1" w:rsidRPr="006372F7" w:rsidRDefault="00362BD1" w:rsidP="006372F7">
      <w:pPr>
        <w:jc w:val="center"/>
        <w:rPr>
          <w:rFonts w:ascii="Times New Roman" w:hAnsi="Times New Roman"/>
          <w:b/>
          <w:sz w:val="44"/>
          <w:szCs w:val="44"/>
        </w:rPr>
      </w:pPr>
      <w:r w:rsidRPr="006372F7">
        <w:rPr>
          <w:rFonts w:ascii="Times New Roman" w:hAnsi="Times New Roman"/>
          <w:b/>
          <w:sz w:val="44"/>
          <w:szCs w:val="44"/>
        </w:rPr>
        <w:t>РЕШЕНИЕ</w:t>
      </w:r>
    </w:p>
    <w:p w:rsidR="00362BD1" w:rsidRPr="006372F7" w:rsidRDefault="00362BD1" w:rsidP="006372F7">
      <w:pPr>
        <w:rPr>
          <w:rFonts w:ascii="Times New Roman" w:hAnsi="Times New Roman"/>
          <w:sz w:val="28"/>
          <w:szCs w:val="28"/>
        </w:rPr>
      </w:pPr>
      <w:r w:rsidRPr="006372F7">
        <w:rPr>
          <w:rFonts w:ascii="Times New Roman" w:hAnsi="Times New Roman"/>
          <w:sz w:val="28"/>
          <w:szCs w:val="28"/>
        </w:rPr>
        <w:t>от 28.09.2022 № 578</w:t>
      </w:r>
    </w:p>
    <w:p w:rsidR="00362BD1" w:rsidRDefault="00362BD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362BD1" w:rsidRDefault="00362BD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362BD1" w:rsidRDefault="00362BD1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362BD1" w:rsidRDefault="00362BD1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Реконструкция спортивной, игровой </w:t>
      </w:r>
    </w:p>
    <w:p w:rsidR="00362BD1" w:rsidRDefault="00362BD1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памяти Вялова С.Т.»</w:t>
      </w:r>
    </w:p>
    <w:p w:rsidR="00362BD1" w:rsidRPr="000779BC" w:rsidRDefault="00362BD1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2BD1" w:rsidRDefault="00362BD1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Залесовой Е.В. от 12.09.2022,</w:t>
      </w:r>
    </w:p>
    <w:p w:rsidR="00362BD1" w:rsidRPr="002D66BF" w:rsidRDefault="00362BD1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362BD1" w:rsidRPr="002D66BF" w:rsidRDefault="00362BD1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362BD1" w:rsidRDefault="00362BD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362BD1" w:rsidRDefault="00362BD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10 октября                  2022 года в 18.00 час. по адресу: г. Копейск, пр. Славы, д. 21а;</w:t>
      </w:r>
    </w:p>
    <w:p w:rsidR="00362BD1" w:rsidRPr="00C845AE" w:rsidRDefault="00362BD1" w:rsidP="00AC0B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Реконструкция спортивной, игровой площадки памяти Вялова С.Т.»;</w:t>
      </w:r>
    </w:p>
    <w:p w:rsidR="00362BD1" w:rsidRDefault="00362BD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362BD1" w:rsidRDefault="00362BD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Залесовой Евгении Владимировне:</w:t>
      </w:r>
    </w:p>
    <w:p w:rsidR="00362BD1" w:rsidRDefault="00362BD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362BD1" w:rsidRDefault="00362BD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362BD1" w:rsidRDefault="00362BD1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362BD1" w:rsidRPr="00B27B5E" w:rsidRDefault="00362BD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362BD1" w:rsidRPr="000779BC" w:rsidRDefault="00362BD1" w:rsidP="00F3405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0" w:name="_GoBack"/>
    </w:p>
    <w:bookmarkEnd w:id="0"/>
    <w:p w:rsidR="00362BD1" w:rsidRPr="00E53A43" w:rsidRDefault="00362BD1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62BD1" w:rsidRPr="002D66BF" w:rsidRDefault="00362BD1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362BD1" w:rsidRPr="001C16E2" w:rsidRDefault="00362BD1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362BD1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62BD1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93B33"/>
    <w:rsid w:val="005C10AD"/>
    <w:rsid w:val="005E6172"/>
    <w:rsid w:val="00625731"/>
    <w:rsid w:val="00633A25"/>
    <w:rsid w:val="006372F7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C5630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004D4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278</Words>
  <Characters>1589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2022-08-09T04:50:00Z</cp:lastPrinted>
  <dcterms:created xsi:type="dcterms:W3CDTF">2021-12-10T10:27:00Z</dcterms:created>
  <dcterms:modified xsi:type="dcterms:W3CDTF">2022-10-05T11:34:00Z</dcterms:modified>
</cp:coreProperties>
</file>