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FD" w:rsidRDefault="00CD1CFD" w:rsidP="0083655F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lang w:eastAsia="ar-SA"/>
        </w:rPr>
      </w:pPr>
    </w:p>
    <w:p w:rsidR="00CD1CFD" w:rsidRDefault="00CD1CFD" w:rsidP="0083655F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lang w:eastAsia="ar-SA"/>
        </w:rPr>
      </w:pPr>
    </w:p>
    <w:p w:rsidR="00CD1CFD" w:rsidRDefault="00CD1CFD" w:rsidP="002C39B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CD1CFD" w:rsidRDefault="00CD1CFD" w:rsidP="002C39B2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CD1CFD" w:rsidRPr="001E7E3C" w:rsidRDefault="00CD1CFD" w:rsidP="002C39B2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CD1CFD" w:rsidRPr="002C39B2" w:rsidRDefault="00CD1CFD" w:rsidP="002C39B2">
      <w:pPr>
        <w:jc w:val="center"/>
        <w:rPr>
          <w:rFonts w:ascii="Times New Roman" w:hAnsi="Times New Roman"/>
          <w:b/>
          <w:sz w:val="44"/>
          <w:szCs w:val="44"/>
        </w:rPr>
      </w:pPr>
      <w:r w:rsidRPr="002C39B2">
        <w:rPr>
          <w:rFonts w:ascii="Times New Roman" w:hAnsi="Times New Roman"/>
          <w:b/>
          <w:sz w:val="44"/>
          <w:szCs w:val="44"/>
        </w:rPr>
        <w:t>РЕШЕНИЕ</w:t>
      </w:r>
    </w:p>
    <w:p w:rsidR="00CD1CFD" w:rsidRPr="002C39B2" w:rsidRDefault="00CD1CFD" w:rsidP="002C39B2">
      <w:pPr>
        <w:rPr>
          <w:rFonts w:ascii="Times New Roman" w:hAnsi="Times New Roman"/>
          <w:sz w:val="28"/>
          <w:szCs w:val="28"/>
        </w:rPr>
      </w:pPr>
      <w:r w:rsidRPr="002C39B2">
        <w:rPr>
          <w:rFonts w:ascii="Times New Roman" w:hAnsi="Times New Roman"/>
          <w:sz w:val="28"/>
          <w:szCs w:val="28"/>
        </w:rPr>
        <w:t>от 28.09.2022 № 584</w:t>
      </w:r>
    </w:p>
    <w:p w:rsidR="00CD1CFD" w:rsidRDefault="00CD1CFD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CD1CFD" w:rsidRDefault="00CD1CFD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CD1CFD" w:rsidRDefault="00CD1CFD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CD1CFD" w:rsidRDefault="00CD1CFD" w:rsidP="007875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Бульвар студенческий»</w:t>
      </w:r>
    </w:p>
    <w:p w:rsidR="00CD1CFD" w:rsidRPr="000779BC" w:rsidRDefault="00CD1CFD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1CFD" w:rsidRDefault="00CD1CFD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Приходько Е.В. от 16.09.2022,</w:t>
      </w:r>
    </w:p>
    <w:p w:rsidR="00CD1CFD" w:rsidRPr="002D66BF" w:rsidRDefault="00CD1CFD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CD1CFD" w:rsidRPr="002D66BF" w:rsidRDefault="00CD1CFD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CD1CFD" w:rsidRDefault="00CD1CFD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CD1CFD" w:rsidRDefault="00CD1CFD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10 октября                  2022 года в 14.00 час. по адресу: г. Копейск, пр. Славы, д. 19;</w:t>
      </w:r>
    </w:p>
    <w:p w:rsidR="00CD1CFD" w:rsidRPr="00C845AE" w:rsidRDefault="00CD1CFD" w:rsidP="00BB6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Бульвар студенческий»;</w:t>
      </w:r>
    </w:p>
    <w:p w:rsidR="00CD1CFD" w:rsidRDefault="00CD1CFD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CD1CFD" w:rsidRDefault="00CD1CFD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Приходько Евгении Валерьевне:</w:t>
      </w:r>
    </w:p>
    <w:p w:rsidR="00CD1CFD" w:rsidRDefault="00CD1CFD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CD1CFD" w:rsidRDefault="00CD1CFD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CD1CFD" w:rsidRDefault="00CD1CFD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CD1CFD" w:rsidRPr="00B27B5E" w:rsidRDefault="00CD1CFD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CD1CFD" w:rsidRDefault="00CD1CFD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D1CFD" w:rsidRPr="00E53A43" w:rsidRDefault="00CD1CFD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CD1CFD" w:rsidRPr="002D66BF" w:rsidRDefault="00CD1CFD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CD1CFD" w:rsidRPr="001C16E2" w:rsidRDefault="00CD1CFD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CD1CFD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432F9"/>
    <w:rsid w:val="000673EE"/>
    <w:rsid w:val="000779BC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D7E1B"/>
    <w:rsid w:val="001E7E3C"/>
    <w:rsid w:val="00280035"/>
    <w:rsid w:val="002802C1"/>
    <w:rsid w:val="00295D40"/>
    <w:rsid w:val="002C39B2"/>
    <w:rsid w:val="002C53C5"/>
    <w:rsid w:val="002D66BF"/>
    <w:rsid w:val="002D69BA"/>
    <w:rsid w:val="002E6F10"/>
    <w:rsid w:val="002F32B9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93B33"/>
    <w:rsid w:val="005B62D1"/>
    <w:rsid w:val="005C10AD"/>
    <w:rsid w:val="005E6172"/>
    <w:rsid w:val="00625731"/>
    <w:rsid w:val="00633A25"/>
    <w:rsid w:val="00644415"/>
    <w:rsid w:val="00647EC3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570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235CC"/>
    <w:rsid w:val="00A57D90"/>
    <w:rsid w:val="00A57DAE"/>
    <w:rsid w:val="00A62F5A"/>
    <w:rsid w:val="00A9099F"/>
    <w:rsid w:val="00A95CD8"/>
    <w:rsid w:val="00AA5E09"/>
    <w:rsid w:val="00AC0BCE"/>
    <w:rsid w:val="00AD158E"/>
    <w:rsid w:val="00AF1A8A"/>
    <w:rsid w:val="00AF3B30"/>
    <w:rsid w:val="00B27B5E"/>
    <w:rsid w:val="00B45517"/>
    <w:rsid w:val="00B800C5"/>
    <w:rsid w:val="00B84AB4"/>
    <w:rsid w:val="00BB3827"/>
    <w:rsid w:val="00BB65C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CD1CFD"/>
    <w:rsid w:val="00D30697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65895"/>
    <w:rsid w:val="00F802BF"/>
    <w:rsid w:val="00F84FCB"/>
    <w:rsid w:val="00F919CA"/>
    <w:rsid w:val="00FB76E1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266</Words>
  <Characters>1517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2022-09-19T03:55:00Z</cp:lastPrinted>
  <dcterms:created xsi:type="dcterms:W3CDTF">2021-12-10T10:27:00Z</dcterms:created>
  <dcterms:modified xsi:type="dcterms:W3CDTF">2022-10-05T11:24:00Z</dcterms:modified>
</cp:coreProperties>
</file>