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BA" w:rsidRDefault="00EA52BA" w:rsidP="005D4F66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EA52BA" w:rsidRDefault="00EA52BA" w:rsidP="005D4F66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EA52BA" w:rsidRPr="001E7E3C" w:rsidRDefault="00EA52BA" w:rsidP="005D4F66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EA52BA" w:rsidRDefault="00EA52BA" w:rsidP="005D4F66"/>
    <w:p w:rsidR="00EA52BA" w:rsidRPr="005D4F66" w:rsidRDefault="00EA52BA" w:rsidP="005D4F66">
      <w:pPr>
        <w:jc w:val="center"/>
        <w:rPr>
          <w:rFonts w:ascii="Times New Roman" w:hAnsi="Times New Roman"/>
          <w:b/>
          <w:sz w:val="44"/>
          <w:szCs w:val="44"/>
        </w:rPr>
      </w:pPr>
      <w:r w:rsidRPr="005D4F66">
        <w:rPr>
          <w:rFonts w:ascii="Times New Roman" w:hAnsi="Times New Roman"/>
          <w:b/>
          <w:sz w:val="44"/>
          <w:szCs w:val="44"/>
        </w:rPr>
        <w:t>РЕШЕНИЕ</w:t>
      </w:r>
    </w:p>
    <w:p w:rsidR="00EA52BA" w:rsidRPr="005D4F66" w:rsidRDefault="00EA52BA" w:rsidP="005D4F66">
      <w:pPr>
        <w:rPr>
          <w:rFonts w:ascii="Times New Roman" w:hAnsi="Times New Roman"/>
          <w:b/>
          <w:sz w:val="44"/>
          <w:szCs w:val="44"/>
        </w:rPr>
      </w:pPr>
    </w:p>
    <w:p w:rsidR="00EA52BA" w:rsidRPr="005D4F66" w:rsidRDefault="00EA52BA" w:rsidP="005D4F66">
      <w:pPr>
        <w:rPr>
          <w:rFonts w:ascii="Times New Roman" w:hAnsi="Times New Roman"/>
          <w:b/>
          <w:sz w:val="28"/>
          <w:szCs w:val="28"/>
        </w:rPr>
      </w:pPr>
    </w:p>
    <w:p w:rsidR="00EA52BA" w:rsidRPr="005D4F66" w:rsidRDefault="00EA52BA" w:rsidP="005D4F66">
      <w:pPr>
        <w:ind w:firstLine="0"/>
        <w:rPr>
          <w:rFonts w:ascii="Times New Roman" w:hAnsi="Times New Roman"/>
          <w:sz w:val="28"/>
          <w:szCs w:val="28"/>
        </w:rPr>
      </w:pPr>
      <w:r w:rsidRPr="005D4F66">
        <w:rPr>
          <w:rFonts w:ascii="Times New Roman" w:hAnsi="Times New Roman"/>
          <w:sz w:val="28"/>
          <w:szCs w:val="28"/>
        </w:rPr>
        <w:t xml:space="preserve">      28.09.2022        564</w:t>
      </w:r>
    </w:p>
    <w:p w:rsidR="00EA52BA" w:rsidRPr="005D4F66" w:rsidRDefault="00EA52BA" w:rsidP="005D4F66">
      <w:pPr>
        <w:ind w:firstLine="0"/>
        <w:rPr>
          <w:rFonts w:ascii="Times New Roman" w:hAnsi="Times New Roman"/>
        </w:rPr>
      </w:pPr>
      <w:r w:rsidRPr="005D4F66">
        <w:rPr>
          <w:rFonts w:ascii="Times New Roman" w:hAnsi="Times New Roman"/>
        </w:rPr>
        <w:t>от _______________№_____</w:t>
      </w:r>
    </w:p>
    <w:p w:rsidR="00EA52BA" w:rsidRDefault="00EA52BA" w:rsidP="00F60B46">
      <w:pPr>
        <w:ind w:firstLine="0"/>
        <w:rPr>
          <w:rFonts w:ascii="Times New Roman" w:hAnsi="Times New Roman"/>
          <w:sz w:val="28"/>
          <w:szCs w:val="28"/>
        </w:rPr>
      </w:pPr>
    </w:p>
    <w:p w:rsidR="00EA52BA" w:rsidRDefault="00EA52BA" w:rsidP="006606E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готовности        городского </w:t>
      </w:r>
    </w:p>
    <w:p w:rsidR="00EA52BA" w:rsidRDefault="00EA52BA" w:rsidP="006606E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хозяйства к  работе в зимний </w:t>
      </w:r>
    </w:p>
    <w:p w:rsidR="00EA52BA" w:rsidRDefault="00EA52BA" w:rsidP="006606E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202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2-2023 годов</w:t>
      </w:r>
    </w:p>
    <w:p w:rsidR="00EA52BA" w:rsidRDefault="00EA52BA" w:rsidP="00F60B46">
      <w:pPr>
        <w:ind w:firstLine="0"/>
        <w:rPr>
          <w:rFonts w:ascii="Times New Roman" w:hAnsi="Times New Roman"/>
          <w:sz w:val="28"/>
          <w:szCs w:val="28"/>
        </w:rPr>
      </w:pPr>
    </w:p>
    <w:p w:rsidR="00EA52BA" w:rsidRDefault="00EA52BA" w:rsidP="00F60B46">
      <w:pPr>
        <w:ind w:firstLine="0"/>
        <w:rPr>
          <w:rFonts w:ascii="Times New Roman" w:hAnsi="Times New Roman"/>
          <w:sz w:val="28"/>
          <w:szCs w:val="28"/>
        </w:rPr>
      </w:pPr>
    </w:p>
    <w:p w:rsidR="00EA52BA" w:rsidRDefault="00EA52BA" w:rsidP="007A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 и обсудив  информацию з</w:t>
      </w:r>
      <w:r w:rsidRPr="002B1B37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2B1B37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37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B1B3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B37">
        <w:rPr>
          <w:rFonts w:ascii="Times New Roman" w:hAnsi="Times New Roman"/>
          <w:sz w:val="28"/>
          <w:szCs w:val="28"/>
        </w:rPr>
        <w:t>по жилищно-коммунальным вопросам</w:t>
      </w:r>
      <w:r>
        <w:rPr>
          <w:rFonts w:ascii="Times New Roman" w:hAnsi="Times New Roman"/>
          <w:sz w:val="28"/>
          <w:szCs w:val="28"/>
        </w:rPr>
        <w:t xml:space="preserve"> Фролова И.В. о готовности городского хозяйства к  работе в зимний период 2022-2023 годов, Собрание депутатов Копейского городского округа Челябинской области</w:t>
      </w:r>
    </w:p>
    <w:p w:rsidR="00EA52BA" w:rsidRDefault="00EA52BA" w:rsidP="007A3A6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EA52BA" w:rsidRPr="008A4962" w:rsidRDefault="00EA52BA" w:rsidP="007A3A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A4962">
        <w:rPr>
          <w:rFonts w:ascii="Times New Roman" w:hAnsi="Times New Roman"/>
          <w:sz w:val="28"/>
          <w:szCs w:val="28"/>
        </w:rPr>
        <w:t xml:space="preserve">нформацию </w:t>
      </w:r>
      <w:r>
        <w:rPr>
          <w:rFonts w:ascii="Times New Roman" w:hAnsi="Times New Roman"/>
          <w:sz w:val="28"/>
          <w:szCs w:val="28"/>
        </w:rPr>
        <w:t xml:space="preserve">о готовности </w:t>
      </w:r>
      <w:r w:rsidRPr="008A4962">
        <w:rPr>
          <w:rFonts w:ascii="Times New Roman" w:hAnsi="Times New Roman"/>
          <w:sz w:val="28"/>
          <w:szCs w:val="28"/>
        </w:rPr>
        <w:t>городского хозяйст</w:t>
      </w:r>
      <w:r>
        <w:rPr>
          <w:rFonts w:ascii="Times New Roman" w:hAnsi="Times New Roman"/>
          <w:sz w:val="28"/>
          <w:szCs w:val="28"/>
        </w:rPr>
        <w:t>ва к работе в зимний  период 2022-2023</w:t>
      </w:r>
      <w:r w:rsidRPr="008A4962">
        <w:rPr>
          <w:rFonts w:ascii="Times New Roman" w:hAnsi="Times New Roman"/>
          <w:sz w:val="28"/>
          <w:szCs w:val="28"/>
        </w:rPr>
        <w:t xml:space="preserve"> годов принять к сведению (прилагается).</w:t>
      </w:r>
    </w:p>
    <w:p w:rsidR="00EA52BA" w:rsidRDefault="00EA52BA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EA52BA" w:rsidRDefault="00EA52BA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EA52BA" w:rsidRDefault="00EA52BA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EA52BA" w:rsidRDefault="00EA52BA" w:rsidP="007C505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EA52BA" w:rsidRDefault="00EA52BA" w:rsidP="007C505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   </w:t>
      </w:r>
    </w:p>
    <w:p w:rsidR="00EA52BA" w:rsidRPr="007C5051" w:rsidRDefault="00EA52BA" w:rsidP="007C505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  <w:r w:rsidRPr="00583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Е.К. Гиске </w:t>
      </w:r>
    </w:p>
    <w:sectPr w:rsidR="00EA52BA" w:rsidRPr="007C5051" w:rsidSect="007A3A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6AF6"/>
    <w:multiLevelType w:val="hybridMultilevel"/>
    <w:tmpl w:val="7A80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093"/>
    <w:rsid w:val="00012677"/>
    <w:rsid w:val="00024DB7"/>
    <w:rsid w:val="000A2093"/>
    <w:rsid w:val="00112087"/>
    <w:rsid w:val="00120A5D"/>
    <w:rsid w:val="00165742"/>
    <w:rsid w:val="001A7507"/>
    <w:rsid w:val="001E7E3C"/>
    <w:rsid w:val="0025151F"/>
    <w:rsid w:val="002B1B37"/>
    <w:rsid w:val="002E3734"/>
    <w:rsid w:val="003B01EE"/>
    <w:rsid w:val="003F4455"/>
    <w:rsid w:val="00430240"/>
    <w:rsid w:val="00460A0B"/>
    <w:rsid w:val="004D65F8"/>
    <w:rsid w:val="00583D16"/>
    <w:rsid w:val="005D4F66"/>
    <w:rsid w:val="00660490"/>
    <w:rsid w:val="006606E3"/>
    <w:rsid w:val="00662B51"/>
    <w:rsid w:val="00663C06"/>
    <w:rsid w:val="006D4018"/>
    <w:rsid w:val="00732F30"/>
    <w:rsid w:val="00737B1F"/>
    <w:rsid w:val="00765589"/>
    <w:rsid w:val="0079289D"/>
    <w:rsid w:val="007A3A63"/>
    <w:rsid w:val="007C5051"/>
    <w:rsid w:val="008A4962"/>
    <w:rsid w:val="008C26E5"/>
    <w:rsid w:val="00903756"/>
    <w:rsid w:val="00981B28"/>
    <w:rsid w:val="009F3F61"/>
    <w:rsid w:val="00AA2BDD"/>
    <w:rsid w:val="00AE03FA"/>
    <w:rsid w:val="00B83059"/>
    <w:rsid w:val="00B9133A"/>
    <w:rsid w:val="00BE5EC6"/>
    <w:rsid w:val="00C42B04"/>
    <w:rsid w:val="00C45709"/>
    <w:rsid w:val="00C911B9"/>
    <w:rsid w:val="00CC454E"/>
    <w:rsid w:val="00E1492D"/>
    <w:rsid w:val="00E40C10"/>
    <w:rsid w:val="00E41029"/>
    <w:rsid w:val="00EA52BA"/>
    <w:rsid w:val="00F034D7"/>
    <w:rsid w:val="00F60B46"/>
    <w:rsid w:val="00F9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59"/>
    <w:pPr>
      <w:ind w:firstLine="709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D4F66"/>
    <w:pPr>
      <w:keepNext/>
      <w:suppressAutoHyphens/>
      <w:autoSpaceDE w:val="0"/>
      <w:ind w:firstLine="0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9A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7C5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C5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051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Normal"/>
    <w:next w:val="Normal"/>
    <w:uiPriority w:val="99"/>
    <w:rsid w:val="005D4F66"/>
    <w:pPr>
      <w:suppressAutoHyphens/>
      <w:autoSpaceDE w:val="0"/>
      <w:ind w:firstLine="0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1</Pages>
  <Words>126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Томина Ирина Владимировна</dc:creator>
  <cp:keywords/>
  <dc:description/>
  <cp:lastModifiedBy>Admin</cp:lastModifiedBy>
  <cp:revision>27</cp:revision>
  <cp:lastPrinted>2022-09-16T08:31:00Z</cp:lastPrinted>
  <dcterms:created xsi:type="dcterms:W3CDTF">2013-10-14T10:36:00Z</dcterms:created>
  <dcterms:modified xsi:type="dcterms:W3CDTF">2022-10-04T06:48:00Z</dcterms:modified>
</cp:coreProperties>
</file>